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74D1" w14:textId="73DA8C26" w:rsidR="003A0867" w:rsidRDefault="00452E9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7A7B5C4" wp14:editId="4DBC9F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322618" cy="2122943"/>
                <wp:effectExtent l="0" t="0" r="0" b="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2618" cy="2122943"/>
                          <a:chOff x="0" y="0"/>
                          <a:chExt cx="7111" cy="4520"/>
                        </a:xfrm>
                      </wpg:grpSpPr>
                      <pic:pic xmlns:pic="http://schemas.openxmlformats.org/drawingml/2006/picture">
                        <pic:nvPicPr>
                          <pic:cNvPr id="4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" cy="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60"/>
                        <wps:cNvSpPr>
                          <a:spLocks/>
                        </wps:cNvSpPr>
                        <wps:spPr bwMode="auto">
                          <a:xfrm>
                            <a:off x="3634" y="1632"/>
                            <a:ext cx="420" cy="374"/>
                          </a:xfrm>
                          <a:custGeom>
                            <a:avLst/>
                            <a:gdLst>
                              <a:gd name="T0" fmla="+- 0 3664 3635"/>
                              <a:gd name="T1" fmla="*/ T0 w 420"/>
                              <a:gd name="T2" fmla="+- 0 1632 1632"/>
                              <a:gd name="T3" fmla="*/ 1632 h 374"/>
                              <a:gd name="T4" fmla="+- 0 3659 3635"/>
                              <a:gd name="T5" fmla="*/ T4 w 420"/>
                              <a:gd name="T6" fmla="+- 0 1672 1632"/>
                              <a:gd name="T7" fmla="*/ 1672 h 374"/>
                              <a:gd name="T8" fmla="+- 0 3654 3635"/>
                              <a:gd name="T9" fmla="*/ T8 w 420"/>
                              <a:gd name="T10" fmla="+- 0 1716 1632"/>
                              <a:gd name="T11" fmla="*/ 1716 h 374"/>
                              <a:gd name="T12" fmla="+- 0 3650 3635"/>
                              <a:gd name="T13" fmla="*/ T12 w 420"/>
                              <a:gd name="T14" fmla="+- 0 1764 1632"/>
                              <a:gd name="T15" fmla="*/ 1764 h 374"/>
                              <a:gd name="T16" fmla="+- 0 3646 3635"/>
                              <a:gd name="T17" fmla="*/ T16 w 420"/>
                              <a:gd name="T18" fmla="+- 0 1812 1632"/>
                              <a:gd name="T19" fmla="*/ 1812 h 374"/>
                              <a:gd name="T20" fmla="+- 0 3643 3635"/>
                              <a:gd name="T21" fmla="*/ T20 w 420"/>
                              <a:gd name="T22" fmla="+- 0 1861 1632"/>
                              <a:gd name="T23" fmla="*/ 1861 h 374"/>
                              <a:gd name="T24" fmla="+- 0 3638 3635"/>
                              <a:gd name="T25" fmla="*/ T24 w 420"/>
                              <a:gd name="T26" fmla="+- 0 1936 1632"/>
                              <a:gd name="T27" fmla="*/ 1936 h 374"/>
                              <a:gd name="T28" fmla="+- 0 3636 3635"/>
                              <a:gd name="T29" fmla="*/ T28 w 420"/>
                              <a:gd name="T30" fmla="+- 0 1983 1632"/>
                              <a:gd name="T31" fmla="*/ 1983 h 374"/>
                              <a:gd name="T32" fmla="+- 0 3716 3635"/>
                              <a:gd name="T33" fmla="*/ T32 w 420"/>
                              <a:gd name="T34" fmla="+- 0 2006 1632"/>
                              <a:gd name="T35" fmla="*/ 2006 h 374"/>
                              <a:gd name="T36" fmla="+- 0 3718 3635"/>
                              <a:gd name="T37" fmla="*/ T36 w 420"/>
                              <a:gd name="T38" fmla="+- 0 1949 1632"/>
                              <a:gd name="T39" fmla="*/ 1949 h 374"/>
                              <a:gd name="T40" fmla="+- 0 3721 3635"/>
                              <a:gd name="T41" fmla="*/ T40 w 420"/>
                              <a:gd name="T42" fmla="+- 0 1887 1632"/>
                              <a:gd name="T43" fmla="*/ 1887 h 374"/>
                              <a:gd name="T44" fmla="+- 0 3724 3635"/>
                              <a:gd name="T45" fmla="*/ T44 w 420"/>
                              <a:gd name="T46" fmla="+- 0 1822 1632"/>
                              <a:gd name="T47" fmla="*/ 1822 h 374"/>
                              <a:gd name="T48" fmla="+- 0 3729 3635"/>
                              <a:gd name="T49" fmla="*/ T48 w 420"/>
                              <a:gd name="T50" fmla="+- 0 1758 1632"/>
                              <a:gd name="T51" fmla="*/ 1758 h 374"/>
                              <a:gd name="T52" fmla="+- 0 3800 3635"/>
                              <a:gd name="T53" fmla="*/ T52 w 420"/>
                              <a:gd name="T54" fmla="+- 0 1748 1632"/>
                              <a:gd name="T55" fmla="*/ 1748 h 374"/>
                              <a:gd name="T56" fmla="+- 0 3787 3635"/>
                              <a:gd name="T57" fmla="*/ T56 w 420"/>
                              <a:gd name="T58" fmla="+- 0 1718 1632"/>
                              <a:gd name="T59" fmla="*/ 1718 h 374"/>
                              <a:gd name="T60" fmla="+- 0 3773 3635"/>
                              <a:gd name="T61" fmla="*/ T60 w 420"/>
                              <a:gd name="T62" fmla="+- 0 1689 1632"/>
                              <a:gd name="T63" fmla="*/ 1689 h 374"/>
                              <a:gd name="T64" fmla="+- 0 3761 3635"/>
                              <a:gd name="T65" fmla="*/ T64 w 420"/>
                              <a:gd name="T66" fmla="+- 0 1664 1632"/>
                              <a:gd name="T67" fmla="*/ 1664 h 374"/>
                              <a:gd name="T68" fmla="+- 0 3750 3635"/>
                              <a:gd name="T69" fmla="*/ T68 w 420"/>
                              <a:gd name="T70" fmla="+- 0 1642 1632"/>
                              <a:gd name="T71" fmla="*/ 1642 h 374"/>
                              <a:gd name="T72" fmla="+- 0 4038 3635"/>
                              <a:gd name="T73" fmla="*/ T72 w 420"/>
                              <a:gd name="T74" fmla="+- 0 1758 1632"/>
                              <a:gd name="T75" fmla="*/ 1758 h 374"/>
                              <a:gd name="T76" fmla="+- 0 3962 3635"/>
                              <a:gd name="T77" fmla="*/ T76 w 420"/>
                              <a:gd name="T78" fmla="+- 0 1790 1632"/>
                              <a:gd name="T79" fmla="*/ 1790 h 374"/>
                              <a:gd name="T80" fmla="+- 0 3966 3635"/>
                              <a:gd name="T81" fmla="*/ T80 w 420"/>
                              <a:gd name="T82" fmla="+- 0 1855 1632"/>
                              <a:gd name="T83" fmla="*/ 1855 h 374"/>
                              <a:gd name="T84" fmla="+- 0 3969 3635"/>
                              <a:gd name="T85" fmla="*/ T84 w 420"/>
                              <a:gd name="T86" fmla="+- 0 1919 1632"/>
                              <a:gd name="T87" fmla="*/ 1919 h 374"/>
                              <a:gd name="T88" fmla="+- 0 3971 3635"/>
                              <a:gd name="T89" fmla="*/ T88 w 420"/>
                              <a:gd name="T90" fmla="+- 0 1983 1632"/>
                              <a:gd name="T91" fmla="*/ 1983 h 374"/>
                              <a:gd name="T92" fmla="+- 0 4054 3635"/>
                              <a:gd name="T93" fmla="*/ T92 w 420"/>
                              <a:gd name="T94" fmla="+- 0 2006 1632"/>
                              <a:gd name="T95" fmla="*/ 2006 h 374"/>
                              <a:gd name="T96" fmla="+- 0 4052 3635"/>
                              <a:gd name="T97" fmla="*/ T96 w 420"/>
                              <a:gd name="T98" fmla="+- 0 1958 1632"/>
                              <a:gd name="T99" fmla="*/ 1958 h 374"/>
                              <a:gd name="T100" fmla="+- 0 4049 3635"/>
                              <a:gd name="T101" fmla="*/ T100 w 420"/>
                              <a:gd name="T102" fmla="+- 0 1912 1632"/>
                              <a:gd name="T103" fmla="*/ 1912 h 374"/>
                              <a:gd name="T104" fmla="+- 0 4045 3635"/>
                              <a:gd name="T105" fmla="*/ T104 w 420"/>
                              <a:gd name="T106" fmla="+- 0 1855 1632"/>
                              <a:gd name="T107" fmla="*/ 1855 h 374"/>
                              <a:gd name="T108" fmla="+- 0 4042 3635"/>
                              <a:gd name="T109" fmla="*/ T108 w 420"/>
                              <a:gd name="T110" fmla="+- 0 1812 1632"/>
                              <a:gd name="T111" fmla="*/ 1812 h 374"/>
                              <a:gd name="T112" fmla="+- 0 4039 3635"/>
                              <a:gd name="T113" fmla="*/ T112 w 420"/>
                              <a:gd name="T114" fmla="+- 0 1763 1632"/>
                              <a:gd name="T115" fmla="*/ 1763 h 374"/>
                              <a:gd name="T116" fmla="+- 0 3805 3635"/>
                              <a:gd name="T117" fmla="*/ T116 w 420"/>
                              <a:gd name="T118" fmla="+- 0 1758 1632"/>
                              <a:gd name="T119" fmla="*/ 1758 h 374"/>
                              <a:gd name="T120" fmla="+- 0 3756 3635"/>
                              <a:gd name="T121" fmla="*/ T120 w 420"/>
                              <a:gd name="T122" fmla="+- 0 1822 1632"/>
                              <a:gd name="T123" fmla="*/ 1822 h 374"/>
                              <a:gd name="T124" fmla="+- 0 3785 3635"/>
                              <a:gd name="T125" fmla="*/ T124 w 420"/>
                              <a:gd name="T126" fmla="+- 0 1890 1632"/>
                              <a:gd name="T127" fmla="*/ 1890 h 374"/>
                              <a:gd name="T128" fmla="+- 0 3874 3635"/>
                              <a:gd name="T129" fmla="*/ T128 w 420"/>
                              <a:gd name="T130" fmla="+- 0 1958 1632"/>
                              <a:gd name="T131" fmla="*/ 1958 h 374"/>
                              <a:gd name="T132" fmla="+- 0 3918 3635"/>
                              <a:gd name="T133" fmla="*/ T132 w 420"/>
                              <a:gd name="T134" fmla="+- 0 1855 1632"/>
                              <a:gd name="T135" fmla="*/ 1855 h 374"/>
                              <a:gd name="T136" fmla="+- 0 3821 3635"/>
                              <a:gd name="T137" fmla="*/ T136 w 420"/>
                              <a:gd name="T138" fmla="+- 0 1795 1632"/>
                              <a:gd name="T139" fmla="*/ 1795 h 374"/>
                              <a:gd name="T140" fmla="+- 0 3807 3635"/>
                              <a:gd name="T141" fmla="*/ T140 w 420"/>
                              <a:gd name="T142" fmla="+- 0 1764 1632"/>
                              <a:gd name="T143" fmla="*/ 1764 h 374"/>
                              <a:gd name="T144" fmla="+- 0 4024 3635"/>
                              <a:gd name="T145" fmla="*/ T144 w 420"/>
                              <a:gd name="T146" fmla="+- 0 1632 1632"/>
                              <a:gd name="T147" fmla="*/ 1632 h 374"/>
                              <a:gd name="T148" fmla="+- 0 3943 3635"/>
                              <a:gd name="T149" fmla="*/ T148 w 420"/>
                              <a:gd name="T150" fmla="+- 0 1642 1632"/>
                              <a:gd name="T151" fmla="*/ 1642 h 374"/>
                              <a:gd name="T152" fmla="+- 0 3932 3635"/>
                              <a:gd name="T153" fmla="*/ T152 w 420"/>
                              <a:gd name="T154" fmla="+- 0 1664 1632"/>
                              <a:gd name="T155" fmla="*/ 1664 h 374"/>
                              <a:gd name="T156" fmla="+- 0 3919 3635"/>
                              <a:gd name="T157" fmla="*/ T156 w 420"/>
                              <a:gd name="T158" fmla="+- 0 1689 1632"/>
                              <a:gd name="T159" fmla="*/ 1689 h 374"/>
                              <a:gd name="T160" fmla="+- 0 3906 3635"/>
                              <a:gd name="T161" fmla="*/ T160 w 420"/>
                              <a:gd name="T162" fmla="+- 0 1718 1632"/>
                              <a:gd name="T163" fmla="*/ 1718 h 374"/>
                              <a:gd name="T164" fmla="+- 0 3892 3635"/>
                              <a:gd name="T165" fmla="*/ T164 w 420"/>
                              <a:gd name="T166" fmla="+- 0 1748 1632"/>
                              <a:gd name="T167" fmla="*/ 1748 h 374"/>
                              <a:gd name="T168" fmla="+- 0 3878 3635"/>
                              <a:gd name="T169" fmla="*/ T168 w 420"/>
                              <a:gd name="T170" fmla="+- 0 1779 1632"/>
                              <a:gd name="T171" fmla="*/ 1779 h 374"/>
                              <a:gd name="T172" fmla="+- 0 3846 3635"/>
                              <a:gd name="T173" fmla="*/ T172 w 420"/>
                              <a:gd name="T174" fmla="+- 0 1855 1632"/>
                              <a:gd name="T175" fmla="*/ 1855 h 374"/>
                              <a:gd name="T176" fmla="+- 0 3932 3635"/>
                              <a:gd name="T177" fmla="*/ T176 w 420"/>
                              <a:gd name="T178" fmla="+- 0 1822 1632"/>
                              <a:gd name="T179" fmla="*/ 1822 h 374"/>
                              <a:gd name="T180" fmla="+- 0 4038 3635"/>
                              <a:gd name="T181" fmla="*/ T180 w 420"/>
                              <a:gd name="T182" fmla="+- 0 1758 1632"/>
                              <a:gd name="T183" fmla="*/ 1758 h 374"/>
                              <a:gd name="T184" fmla="+- 0 4034 3635"/>
                              <a:gd name="T185" fmla="*/ T184 w 420"/>
                              <a:gd name="T186" fmla="+- 0 1716 1632"/>
                              <a:gd name="T187" fmla="*/ 1716 h 374"/>
                              <a:gd name="T188" fmla="+- 0 4030 3635"/>
                              <a:gd name="T189" fmla="*/ T188 w 420"/>
                              <a:gd name="T190" fmla="+- 0 1672 1632"/>
                              <a:gd name="T191" fmla="*/ 1672 h 374"/>
                              <a:gd name="T192" fmla="+- 0 4024 3635"/>
                              <a:gd name="T193" fmla="*/ T192 w 420"/>
                              <a:gd name="T194" fmla="+- 0 1632 1632"/>
                              <a:gd name="T195" fmla="*/ 163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0" h="374">
                                <a:moveTo>
                                  <a:pt x="110" y="0"/>
                                </a:moveTo>
                                <a:lnTo>
                                  <a:pt x="29" y="0"/>
                                </a:lnTo>
                                <a:lnTo>
                                  <a:pt x="26" y="20"/>
                                </a:lnTo>
                                <a:lnTo>
                                  <a:pt x="24" y="40"/>
                                </a:lnTo>
                                <a:lnTo>
                                  <a:pt x="22" y="61"/>
                                </a:lnTo>
                                <a:lnTo>
                                  <a:pt x="19" y="84"/>
                                </a:lnTo>
                                <a:lnTo>
                                  <a:pt x="17" y="107"/>
                                </a:lnTo>
                                <a:lnTo>
                                  <a:pt x="15" y="132"/>
                                </a:lnTo>
                                <a:lnTo>
                                  <a:pt x="13" y="155"/>
                                </a:lnTo>
                                <a:lnTo>
                                  <a:pt x="11" y="180"/>
                                </a:lnTo>
                                <a:lnTo>
                                  <a:pt x="9" y="204"/>
                                </a:lnTo>
                                <a:lnTo>
                                  <a:pt x="8" y="229"/>
                                </a:lnTo>
                                <a:lnTo>
                                  <a:pt x="6" y="258"/>
                                </a:lnTo>
                                <a:lnTo>
                                  <a:pt x="3" y="304"/>
                                </a:lnTo>
                                <a:lnTo>
                                  <a:pt x="2" y="328"/>
                                </a:lnTo>
                                <a:lnTo>
                                  <a:pt x="1" y="351"/>
                                </a:lnTo>
                                <a:lnTo>
                                  <a:pt x="0" y="374"/>
                                </a:lnTo>
                                <a:lnTo>
                                  <a:pt x="81" y="374"/>
                                </a:lnTo>
                                <a:lnTo>
                                  <a:pt x="82" y="346"/>
                                </a:lnTo>
                                <a:lnTo>
                                  <a:pt x="83" y="317"/>
                                </a:lnTo>
                                <a:lnTo>
                                  <a:pt x="85" y="287"/>
                                </a:lnTo>
                                <a:lnTo>
                                  <a:pt x="86" y="255"/>
                                </a:lnTo>
                                <a:lnTo>
                                  <a:pt x="87" y="223"/>
                                </a:lnTo>
                                <a:lnTo>
                                  <a:pt x="89" y="190"/>
                                </a:lnTo>
                                <a:lnTo>
                                  <a:pt x="91" y="158"/>
                                </a:lnTo>
                                <a:lnTo>
                                  <a:pt x="94" y="126"/>
                                </a:lnTo>
                                <a:lnTo>
                                  <a:pt x="170" y="126"/>
                                </a:lnTo>
                                <a:lnTo>
                                  <a:pt x="165" y="116"/>
                                </a:lnTo>
                                <a:lnTo>
                                  <a:pt x="158" y="101"/>
                                </a:lnTo>
                                <a:lnTo>
                                  <a:pt x="152" y="86"/>
                                </a:lnTo>
                                <a:lnTo>
                                  <a:pt x="145" y="71"/>
                                </a:lnTo>
                                <a:lnTo>
                                  <a:pt x="138" y="57"/>
                                </a:lnTo>
                                <a:lnTo>
                                  <a:pt x="132" y="44"/>
                                </a:lnTo>
                                <a:lnTo>
                                  <a:pt x="126" y="32"/>
                                </a:lnTo>
                                <a:lnTo>
                                  <a:pt x="120" y="20"/>
                                </a:lnTo>
                                <a:lnTo>
                                  <a:pt x="115" y="1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403" y="126"/>
                                </a:moveTo>
                                <a:lnTo>
                                  <a:pt x="325" y="126"/>
                                </a:lnTo>
                                <a:lnTo>
                                  <a:pt x="327" y="158"/>
                                </a:lnTo>
                                <a:lnTo>
                                  <a:pt x="329" y="191"/>
                                </a:lnTo>
                                <a:lnTo>
                                  <a:pt x="331" y="223"/>
                                </a:lnTo>
                                <a:lnTo>
                                  <a:pt x="333" y="258"/>
                                </a:lnTo>
                                <a:lnTo>
                                  <a:pt x="334" y="287"/>
                                </a:lnTo>
                                <a:lnTo>
                                  <a:pt x="335" y="317"/>
                                </a:lnTo>
                                <a:lnTo>
                                  <a:pt x="336" y="351"/>
                                </a:lnTo>
                                <a:lnTo>
                                  <a:pt x="337" y="374"/>
                                </a:lnTo>
                                <a:lnTo>
                                  <a:pt x="419" y="374"/>
                                </a:lnTo>
                                <a:lnTo>
                                  <a:pt x="418" y="351"/>
                                </a:lnTo>
                                <a:lnTo>
                                  <a:pt x="417" y="326"/>
                                </a:lnTo>
                                <a:lnTo>
                                  <a:pt x="415" y="304"/>
                                </a:lnTo>
                                <a:lnTo>
                                  <a:pt x="414" y="280"/>
                                </a:lnTo>
                                <a:lnTo>
                                  <a:pt x="412" y="255"/>
                                </a:lnTo>
                                <a:lnTo>
                                  <a:pt x="410" y="223"/>
                                </a:lnTo>
                                <a:lnTo>
                                  <a:pt x="409" y="204"/>
                                </a:lnTo>
                                <a:lnTo>
                                  <a:pt x="407" y="180"/>
                                </a:lnTo>
                                <a:lnTo>
                                  <a:pt x="406" y="155"/>
                                </a:lnTo>
                                <a:lnTo>
                                  <a:pt x="404" y="131"/>
                                </a:lnTo>
                                <a:lnTo>
                                  <a:pt x="403" y="126"/>
                                </a:lnTo>
                                <a:close/>
                                <a:moveTo>
                                  <a:pt x="170" y="126"/>
                                </a:moveTo>
                                <a:lnTo>
                                  <a:pt x="94" y="126"/>
                                </a:lnTo>
                                <a:lnTo>
                                  <a:pt x="121" y="190"/>
                                </a:lnTo>
                                <a:lnTo>
                                  <a:pt x="136" y="223"/>
                                </a:lnTo>
                                <a:lnTo>
                                  <a:pt x="150" y="258"/>
                                </a:lnTo>
                                <a:lnTo>
                                  <a:pt x="180" y="326"/>
                                </a:lnTo>
                                <a:lnTo>
                                  <a:pt x="239" y="326"/>
                                </a:lnTo>
                                <a:lnTo>
                                  <a:pt x="268" y="258"/>
                                </a:lnTo>
                                <a:lnTo>
                                  <a:pt x="283" y="223"/>
                                </a:lnTo>
                                <a:lnTo>
                                  <a:pt x="211" y="223"/>
                                </a:lnTo>
                                <a:lnTo>
                                  <a:pt x="186" y="163"/>
                                </a:lnTo>
                                <a:lnTo>
                                  <a:pt x="179" y="147"/>
                                </a:lnTo>
                                <a:lnTo>
                                  <a:pt x="172" y="132"/>
                                </a:lnTo>
                                <a:lnTo>
                                  <a:pt x="170" y="126"/>
                                </a:lnTo>
                                <a:close/>
                                <a:moveTo>
                                  <a:pt x="389" y="0"/>
                                </a:moveTo>
                                <a:lnTo>
                                  <a:pt x="313" y="0"/>
                                </a:lnTo>
                                <a:lnTo>
                                  <a:pt x="308" y="10"/>
                                </a:lnTo>
                                <a:lnTo>
                                  <a:pt x="302" y="20"/>
                                </a:lnTo>
                                <a:lnTo>
                                  <a:pt x="297" y="32"/>
                                </a:lnTo>
                                <a:lnTo>
                                  <a:pt x="290" y="44"/>
                                </a:lnTo>
                                <a:lnTo>
                                  <a:pt x="284" y="57"/>
                                </a:lnTo>
                                <a:lnTo>
                                  <a:pt x="277" y="71"/>
                                </a:lnTo>
                                <a:lnTo>
                                  <a:pt x="271" y="86"/>
                                </a:lnTo>
                                <a:lnTo>
                                  <a:pt x="264" y="101"/>
                                </a:lnTo>
                                <a:lnTo>
                                  <a:pt x="257" y="116"/>
                                </a:lnTo>
                                <a:lnTo>
                                  <a:pt x="250" y="132"/>
                                </a:lnTo>
                                <a:lnTo>
                                  <a:pt x="243" y="147"/>
                                </a:lnTo>
                                <a:lnTo>
                                  <a:pt x="237" y="163"/>
                                </a:lnTo>
                                <a:lnTo>
                                  <a:pt x="211" y="223"/>
                                </a:lnTo>
                                <a:lnTo>
                                  <a:pt x="283" y="223"/>
                                </a:lnTo>
                                <a:lnTo>
                                  <a:pt x="297" y="190"/>
                                </a:lnTo>
                                <a:lnTo>
                                  <a:pt x="325" y="126"/>
                                </a:lnTo>
                                <a:lnTo>
                                  <a:pt x="403" y="126"/>
                                </a:lnTo>
                                <a:lnTo>
                                  <a:pt x="402" y="107"/>
                                </a:lnTo>
                                <a:lnTo>
                                  <a:pt x="399" y="84"/>
                                </a:lnTo>
                                <a:lnTo>
                                  <a:pt x="397" y="61"/>
                                </a:lnTo>
                                <a:lnTo>
                                  <a:pt x="395" y="40"/>
                                </a:lnTo>
                                <a:lnTo>
                                  <a:pt x="392" y="19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0" y="1700"/>
                            <a:ext cx="56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09" y="1971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3A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708" y="1845"/>
                            <a:ext cx="85" cy="90"/>
                          </a:xfrm>
                          <a:prstGeom prst="rect">
                            <a:avLst/>
                          </a:prstGeom>
                          <a:solidFill>
                            <a:srgbClr val="003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709" y="1811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3A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08" y="1701"/>
                            <a:ext cx="85" cy="74"/>
                          </a:xfrm>
                          <a:prstGeom prst="rect">
                            <a:avLst/>
                          </a:prstGeom>
                          <a:solidFill>
                            <a:srgbClr val="003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709" y="1667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3A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3"/>
                        <wps:cNvSpPr>
                          <a:spLocks/>
                        </wps:cNvSpPr>
                        <wps:spPr bwMode="auto">
                          <a:xfrm>
                            <a:off x="5001" y="1706"/>
                            <a:ext cx="691" cy="299"/>
                          </a:xfrm>
                          <a:custGeom>
                            <a:avLst/>
                            <a:gdLst>
                              <a:gd name="T0" fmla="+- 0 5321 5001"/>
                              <a:gd name="T1" fmla="*/ T0 w 691"/>
                              <a:gd name="T2" fmla="+- 0 1720 1707"/>
                              <a:gd name="T3" fmla="*/ 1720 h 299"/>
                              <a:gd name="T4" fmla="+- 0 5304 5001"/>
                              <a:gd name="T5" fmla="*/ T4 w 691"/>
                              <a:gd name="T6" fmla="+- 0 1815 1707"/>
                              <a:gd name="T7" fmla="*/ 1815 h 299"/>
                              <a:gd name="T8" fmla="+- 0 5296 5001"/>
                              <a:gd name="T9" fmla="*/ T8 w 691"/>
                              <a:gd name="T10" fmla="+- 0 1855 1707"/>
                              <a:gd name="T11" fmla="*/ 1855 h 299"/>
                              <a:gd name="T12" fmla="+- 0 5287 5001"/>
                              <a:gd name="T13" fmla="*/ T12 w 691"/>
                              <a:gd name="T14" fmla="+- 0 1895 1707"/>
                              <a:gd name="T15" fmla="*/ 1895 h 299"/>
                              <a:gd name="T16" fmla="+- 0 5278 5001"/>
                              <a:gd name="T17" fmla="*/ T16 w 691"/>
                              <a:gd name="T18" fmla="+- 0 1905 1707"/>
                              <a:gd name="T19" fmla="*/ 1905 h 299"/>
                              <a:gd name="T20" fmla="+- 0 5263 5001"/>
                              <a:gd name="T21" fmla="*/ T20 w 691"/>
                              <a:gd name="T22" fmla="+- 0 1859 1707"/>
                              <a:gd name="T23" fmla="*/ 1859 h 299"/>
                              <a:gd name="T24" fmla="+- 0 5249 5001"/>
                              <a:gd name="T25" fmla="*/ T24 w 691"/>
                              <a:gd name="T26" fmla="+- 0 1813 1707"/>
                              <a:gd name="T27" fmla="*/ 1813 h 299"/>
                              <a:gd name="T28" fmla="+- 0 5233 5001"/>
                              <a:gd name="T29" fmla="*/ T28 w 691"/>
                              <a:gd name="T30" fmla="+- 0 1757 1707"/>
                              <a:gd name="T31" fmla="*/ 1757 h 299"/>
                              <a:gd name="T32" fmla="+- 0 5165 5001"/>
                              <a:gd name="T33" fmla="*/ T32 w 691"/>
                              <a:gd name="T34" fmla="+- 0 1758 1707"/>
                              <a:gd name="T35" fmla="*/ 1758 h 299"/>
                              <a:gd name="T36" fmla="+- 0 5151 5001"/>
                              <a:gd name="T37" fmla="*/ T36 w 691"/>
                              <a:gd name="T38" fmla="+- 0 1812 1707"/>
                              <a:gd name="T39" fmla="*/ 1812 h 299"/>
                              <a:gd name="T40" fmla="+- 0 5137 5001"/>
                              <a:gd name="T41" fmla="*/ T40 w 691"/>
                              <a:gd name="T42" fmla="+- 0 1859 1707"/>
                              <a:gd name="T43" fmla="*/ 1859 h 299"/>
                              <a:gd name="T44" fmla="+- 0 5125 5001"/>
                              <a:gd name="T45" fmla="*/ T44 w 691"/>
                              <a:gd name="T46" fmla="+- 0 1894 1707"/>
                              <a:gd name="T47" fmla="*/ 1894 h 299"/>
                              <a:gd name="T48" fmla="+- 0 5115 5001"/>
                              <a:gd name="T49" fmla="*/ T48 w 691"/>
                              <a:gd name="T50" fmla="+- 0 1905 1707"/>
                              <a:gd name="T51" fmla="*/ 1905 h 299"/>
                              <a:gd name="T52" fmla="+- 0 5106 5001"/>
                              <a:gd name="T53" fmla="*/ T52 w 691"/>
                              <a:gd name="T54" fmla="+- 0 1868 1707"/>
                              <a:gd name="T55" fmla="*/ 1868 h 299"/>
                              <a:gd name="T56" fmla="+- 0 5097 5001"/>
                              <a:gd name="T57" fmla="*/ T56 w 691"/>
                              <a:gd name="T58" fmla="+- 0 1828 1707"/>
                              <a:gd name="T59" fmla="*/ 1828 h 299"/>
                              <a:gd name="T60" fmla="+- 0 5086 5001"/>
                              <a:gd name="T61" fmla="*/ T60 w 691"/>
                              <a:gd name="T62" fmla="+- 0 1774 1707"/>
                              <a:gd name="T63" fmla="*/ 1774 h 299"/>
                              <a:gd name="T64" fmla="+- 0 5079 5001"/>
                              <a:gd name="T65" fmla="*/ T64 w 691"/>
                              <a:gd name="T66" fmla="+- 0 1733 1707"/>
                              <a:gd name="T67" fmla="*/ 1733 h 299"/>
                              <a:gd name="T68" fmla="+- 0 5001 5001"/>
                              <a:gd name="T69" fmla="*/ T68 w 691"/>
                              <a:gd name="T70" fmla="+- 0 1707 1707"/>
                              <a:gd name="T71" fmla="*/ 1707 h 299"/>
                              <a:gd name="T72" fmla="+- 0 5026 5001"/>
                              <a:gd name="T73" fmla="*/ T72 w 691"/>
                              <a:gd name="T74" fmla="+- 0 1821 1707"/>
                              <a:gd name="T75" fmla="*/ 1821 h 299"/>
                              <a:gd name="T76" fmla="+- 0 5056 5001"/>
                              <a:gd name="T77" fmla="*/ T76 w 691"/>
                              <a:gd name="T78" fmla="+- 0 1935 1707"/>
                              <a:gd name="T79" fmla="*/ 1935 h 299"/>
                              <a:gd name="T80" fmla="+- 0 5140 5001"/>
                              <a:gd name="T81" fmla="*/ T80 w 691"/>
                              <a:gd name="T82" fmla="+- 0 2006 1707"/>
                              <a:gd name="T83" fmla="*/ 2006 h 299"/>
                              <a:gd name="T84" fmla="+- 0 5162 5001"/>
                              <a:gd name="T85" fmla="*/ T84 w 691"/>
                              <a:gd name="T86" fmla="+- 0 1941 1707"/>
                              <a:gd name="T87" fmla="*/ 1941 h 299"/>
                              <a:gd name="T88" fmla="+- 0 5211 5001"/>
                              <a:gd name="T89" fmla="*/ T88 w 691"/>
                              <a:gd name="T90" fmla="+- 0 1873 1707"/>
                              <a:gd name="T91" fmla="*/ 1873 h 299"/>
                              <a:gd name="T92" fmla="+- 0 5239 5001"/>
                              <a:gd name="T93" fmla="*/ T92 w 691"/>
                              <a:gd name="T94" fmla="+- 0 1963 1707"/>
                              <a:gd name="T95" fmla="*/ 1963 h 299"/>
                              <a:gd name="T96" fmla="+- 0 5316 5001"/>
                              <a:gd name="T97" fmla="*/ T96 w 691"/>
                              <a:gd name="T98" fmla="+- 0 2006 1707"/>
                              <a:gd name="T99" fmla="*/ 2006 h 299"/>
                              <a:gd name="T100" fmla="+- 0 5343 5001"/>
                              <a:gd name="T101" fmla="*/ T100 w 691"/>
                              <a:gd name="T102" fmla="+- 0 1916 1707"/>
                              <a:gd name="T103" fmla="*/ 1916 h 299"/>
                              <a:gd name="T104" fmla="+- 0 5368 5001"/>
                              <a:gd name="T105" fmla="*/ T104 w 691"/>
                              <a:gd name="T106" fmla="+- 0 1821 1707"/>
                              <a:gd name="T107" fmla="*/ 1821 h 299"/>
                              <a:gd name="T108" fmla="+- 0 5393 5001"/>
                              <a:gd name="T109" fmla="*/ T108 w 691"/>
                              <a:gd name="T110" fmla="+- 0 1707 1707"/>
                              <a:gd name="T111" fmla="*/ 1707 h 299"/>
                              <a:gd name="T112" fmla="+- 0 5675 5001"/>
                              <a:gd name="T113" fmla="*/ T112 w 691"/>
                              <a:gd name="T114" fmla="+- 0 1959 1707"/>
                              <a:gd name="T115" fmla="*/ 1959 h 299"/>
                              <a:gd name="T116" fmla="+- 0 5652 5001"/>
                              <a:gd name="T117" fmla="*/ T116 w 691"/>
                              <a:gd name="T118" fmla="+- 0 1896 1707"/>
                              <a:gd name="T119" fmla="*/ 1896 h 299"/>
                              <a:gd name="T120" fmla="+- 0 5637 5001"/>
                              <a:gd name="T121" fmla="*/ T120 w 691"/>
                              <a:gd name="T122" fmla="+- 0 1858 1707"/>
                              <a:gd name="T123" fmla="*/ 1858 h 299"/>
                              <a:gd name="T124" fmla="+- 0 5615 5001"/>
                              <a:gd name="T125" fmla="*/ T124 w 691"/>
                              <a:gd name="T126" fmla="+- 0 1804 1707"/>
                              <a:gd name="T127" fmla="*/ 1804 h 299"/>
                              <a:gd name="T128" fmla="+- 0 5601 5001"/>
                              <a:gd name="T129" fmla="*/ T128 w 691"/>
                              <a:gd name="T130" fmla="+- 0 1771 1707"/>
                              <a:gd name="T131" fmla="*/ 1771 h 299"/>
                              <a:gd name="T132" fmla="+- 0 5581 5001"/>
                              <a:gd name="T133" fmla="*/ T132 w 691"/>
                              <a:gd name="T134" fmla="+- 0 1727 1707"/>
                              <a:gd name="T135" fmla="*/ 1727 h 299"/>
                              <a:gd name="T136" fmla="+- 0 5500 5001"/>
                              <a:gd name="T137" fmla="*/ T136 w 691"/>
                              <a:gd name="T138" fmla="+- 0 1875 1707"/>
                              <a:gd name="T139" fmla="*/ 1875 h 299"/>
                              <a:gd name="T140" fmla="+- 0 5514 5001"/>
                              <a:gd name="T141" fmla="*/ T140 w 691"/>
                              <a:gd name="T142" fmla="+- 0 1839 1707"/>
                              <a:gd name="T143" fmla="*/ 1839 h 299"/>
                              <a:gd name="T144" fmla="+- 0 5529 5001"/>
                              <a:gd name="T145" fmla="*/ T144 w 691"/>
                              <a:gd name="T146" fmla="+- 0 1800 1707"/>
                              <a:gd name="T147" fmla="*/ 1800 h 299"/>
                              <a:gd name="T148" fmla="+- 0 5538 5001"/>
                              <a:gd name="T149" fmla="*/ T148 w 691"/>
                              <a:gd name="T150" fmla="+- 0 1775 1707"/>
                              <a:gd name="T151" fmla="*/ 1775 h 299"/>
                              <a:gd name="T152" fmla="+- 0 5548 5001"/>
                              <a:gd name="T153" fmla="*/ T152 w 691"/>
                              <a:gd name="T154" fmla="+- 0 1800 1707"/>
                              <a:gd name="T155" fmla="*/ 1800 h 299"/>
                              <a:gd name="T156" fmla="+- 0 5572 5001"/>
                              <a:gd name="T157" fmla="*/ T156 w 691"/>
                              <a:gd name="T158" fmla="+- 0 1862 1707"/>
                              <a:gd name="T159" fmla="*/ 1862 h 299"/>
                              <a:gd name="T160" fmla="+- 0 5581 5001"/>
                              <a:gd name="T161" fmla="*/ T160 w 691"/>
                              <a:gd name="T162" fmla="+- 0 1727 1707"/>
                              <a:gd name="T163" fmla="*/ 1727 h 299"/>
                              <a:gd name="T164" fmla="+- 0 5508 5001"/>
                              <a:gd name="T165" fmla="*/ T164 w 691"/>
                              <a:gd name="T166" fmla="+- 0 1707 1707"/>
                              <a:gd name="T167" fmla="*/ 1707 h 299"/>
                              <a:gd name="T168" fmla="+- 0 5486 5001"/>
                              <a:gd name="T169" fmla="*/ T168 w 691"/>
                              <a:gd name="T170" fmla="+- 0 1754 1707"/>
                              <a:gd name="T171" fmla="*/ 1754 h 299"/>
                              <a:gd name="T172" fmla="+- 0 5465 5001"/>
                              <a:gd name="T173" fmla="*/ T172 w 691"/>
                              <a:gd name="T174" fmla="+- 0 1804 1707"/>
                              <a:gd name="T175" fmla="*/ 1804 h 299"/>
                              <a:gd name="T176" fmla="+- 0 5443 5001"/>
                              <a:gd name="T177" fmla="*/ T176 w 691"/>
                              <a:gd name="T178" fmla="+- 0 1858 1707"/>
                              <a:gd name="T179" fmla="*/ 1858 h 299"/>
                              <a:gd name="T180" fmla="+- 0 5420 5001"/>
                              <a:gd name="T181" fmla="*/ T180 w 691"/>
                              <a:gd name="T182" fmla="+- 0 1917 1707"/>
                              <a:gd name="T183" fmla="*/ 1917 h 299"/>
                              <a:gd name="T184" fmla="+- 0 5396 5001"/>
                              <a:gd name="T185" fmla="*/ T184 w 691"/>
                              <a:gd name="T186" fmla="+- 0 1985 1707"/>
                              <a:gd name="T187" fmla="*/ 1985 h 299"/>
                              <a:gd name="T188" fmla="+- 0 5462 5001"/>
                              <a:gd name="T189" fmla="*/ T188 w 691"/>
                              <a:gd name="T190" fmla="+- 0 1996 1707"/>
                              <a:gd name="T191" fmla="*/ 1996 h 299"/>
                              <a:gd name="T192" fmla="+- 0 5597 5001"/>
                              <a:gd name="T193" fmla="*/ T192 w 691"/>
                              <a:gd name="T194" fmla="+- 0 1941 1707"/>
                              <a:gd name="T195" fmla="*/ 1941 h 299"/>
                              <a:gd name="T196" fmla="+- 0 5619 5001"/>
                              <a:gd name="T197" fmla="*/ T196 w 691"/>
                              <a:gd name="T198" fmla="+- 0 2006 1707"/>
                              <a:gd name="T199" fmla="*/ 2006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91" h="299">
                                <a:moveTo>
                                  <a:pt x="392" y="0"/>
                                </a:moveTo>
                                <a:lnTo>
                                  <a:pt x="322" y="0"/>
                                </a:lnTo>
                                <a:lnTo>
                                  <a:pt x="320" y="13"/>
                                </a:lnTo>
                                <a:lnTo>
                                  <a:pt x="315" y="39"/>
                                </a:lnTo>
                                <a:lnTo>
                                  <a:pt x="311" y="67"/>
                                </a:lnTo>
                                <a:lnTo>
                                  <a:pt x="303" y="108"/>
                                </a:lnTo>
                                <a:lnTo>
                                  <a:pt x="300" y="122"/>
                                </a:lnTo>
                                <a:lnTo>
                                  <a:pt x="297" y="135"/>
                                </a:lnTo>
                                <a:lnTo>
                                  <a:pt x="295" y="148"/>
                                </a:lnTo>
                                <a:lnTo>
                                  <a:pt x="292" y="161"/>
                                </a:lnTo>
                                <a:lnTo>
                                  <a:pt x="288" y="177"/>
                                </a:lnTo>
                                <a:lnTo>
                                  <a:pt x="286" y="188"/>
                                </a:lnTo>
                                <a:lnTo>
                                  <a:pt x="283" y="199"/>
                                </a:lnTo>
                                <a:lnTo>
                                  <a:pt x="280" y="209"/>
                                </a:lnTo>
                                <a:lnTo>
                                  <a:pt x="277" y="198"/>
                                </a:lnTo>
                                <a:lnTo>
                                  <a:pt x="273" y="188"/>
                                </a:lnTo>
                                <a:lnTo>
                                  <a:pt x="270" y="177"/>
                                </a:lnTo>
                                <a:lnTo>
                                  <a:pt x="262" y="152"/>
                                </a:lnTo>
                                <a:lnTo>
                                  <a:pt x="255" y="130"/>
                                </a:lnTo>
                                <a:lnTo>
                                  <a:pt x="253" y="121"/>
                                </a:lnTo>
                                <a:lnTo>
                                  <a:pt x="248" y="106"/>
                                </a:lnTo>
                                <a:lnTo>
                                  <a:pt x="245" y="94"/>
                                </a:lnTo>
                                <a:lnTo>
                                  <a:pt x="241" y="83"/>
                                </a:lnTo>
                                <a:lnTo>
                                  <a:pt x="232" y="50"/>
                                </a:lnTo>
                                <a:lnTo>
                                  <a:pt x="227" y="32"/>
                                </a:lnTo>
                                <a:lnTo>
                                  <a:pt x="170" y="32"/>
                                </a:lnTo>
                                <a:lnTo>
                                  <a:pt x="164" y="51"/>
                                </a:lnTo>
                                <a:lnTo>
                                  <a:pt x="156" y="82"/>
                                </a:lnTo>
                                <a:lnTo>
                                  <a:pt x="153" y="94"/>
                                </a:lnTo>
                                <a:lnTo>
                                  <a:pt x="150" y="105"/>
                                </a:lnTo>
                                <a:lnTo>
                                  <a:pt x="143" y="129"/>
                                </a:lnTo>
                                <a:lnTo>
                                  <a:pt x="139" y="141"/>
                                </a:lnTo>
                                <a:lnTo>
                                  <a:pt x="136" y="152"/>
                                </a:lnTo>
                                <a:lnTo>
                                  <a:pt x="132" y="164"/>
                                </a:lnTo>
                                <a:lnTo>
                                  <a:pt x="128" y="176"/>
                                </a:lnTo>
                                <a:lnTo>
                                  <a:pt x="124" y="187"/>
                                </a:lnTo>
                                <a:lnTo>
                                  <a:pt x="120" y="199"/>
                                </a:lnTo>
                                <a:lnTo>
                                  <a:pt x="117" y="209"/>
                                </a:lnTo>
                                <a:lnTo>
                                  <a:pt x="114" y="198"/>
                                </a:lnTo>
                                <a:lnTo>
                                  <a:pt x="111" y="186"/>
                                </a:lnTo>
                                <a:lnTo>
                                  <a:pt x="108" y="174"/>
                                </a:lnTo>
                                <a:lnTo>
                                  <a:pt x="105" y="161"/>
                                </a:lnTo>
                                <a:lnTo>
                                  <a:pt x="102" y="148"/>
                                </a:lnTo>
                                <a:lnTo>
                                  <a:pt x="99" y="135"/>
                                </a:lnTo>
                                <a:lnTo>
                                  <a:pt x="96" y="121"/>
                                </a:lnTo>
                                <a:lnTo>
                                  <a:pt x="93" y="105"/>
                                </a:lnTo>
                                <a:lnTo>
                                  <a:pt x="88" y="80"/>
                                </a:lnTo>
                                <a:lnTo>
                                  <a:pt x="85" y="67"/>
                                </a:lnTo>
                                <a:lnTo>
                                  <a:pt x="82" y="50"/>
                                </a:lnTo>
                                <a:lnTo>
                                  <a:pt x="80" y="39"/>
                                </a:lnTo>
                                <a:lnTo>
                                  <a:pt x="78" y="26"/>
                                </a:lnTo>
                                <a:lnTo>
                                  <a:pt x="75" y="13"/>
                                </a:lnTo>
                                <a:lnTo>
                                  <a:pt x="73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8"/>
                                </a:lnTo>
                                <a:lnTo>
                                  <a:pt x="16" y="76"/>
                                </a:lnTo>
                                <a:lnTo>
                                  <a:pt x="25" y="114"/>
                                </a:lnTo>
                                <a:lnTo>
                                  <a:pt x="35" y="152"/>
                                </a:lnTo>
                                <a:lnTo>
                                  <a:pt x="45" y="190"/>
                                </a:lnTo>
                                <a:lnTo>
                                  <a:pt x="55" y="228"/>
                                </a:lnTo>
                                <a:lnTo>
                                  <a:pt x="66" y="264"/>
                                </a:lnTo>
                                <a:lnTo>
                                  <a:pt x="78" y="299"/>
                                </a:lnTo>
                                <a:lnTo>
                                  <a:pt x="139" y="299"/>
                                </a:lnTo>
                                <a:lnTo>
                                  <a:pt x="147" y="278"/>
                                </a:lnTo>
                                <a:lnTo>
                                  <a:pt x="154" y="256"/>
                                </a:lnTo>
                                <a:lnTo>
                                  <a:pt x="161" y="234"/>
                                </a:lnTo>
                                <a:lnTo>
                                  <a:pt x="169" y="209"/>
                                </a:lnTo>
                                <a:lnTo>
                                  <a:pt x="196" y="121"/>
                                </a:lnTo>
                                <a:lnTo>
                                  <a:pt x="210" y="166"/>
                                </a:lnTo>
                                <a:lnTo>
                                  <a:pt x="224" y="212"/>
                                </a:lnTo>
                                <a:lnTo>
                                  <a:pt x="231" y="234"/>
                                </a:lnTo>
                                <a:lnTo>
                                  <a:pt x="238" y="256"/>
                                </a:lnTo>
                                <a:lnTo>
                                  <a:pt x="246" y="278"/>
                                </a:lnTo>
                                <a:lnTo>
                                  <a:pt x="253" y="299"/>
                                </a:lnTo>
                                <a:lnTo>
                                  <a:pt x="315" y="299"/>
                                </a:lnTo>
                                <a:lnTo>
                                  <a:pt x="326" y="264"/>
                                </a:lnTo>
                                <a:lnTo>
                                  <a:pt x="337" y="228"/>
                                </a:lnTo>
                                <a:lnTo>
                                  <a:pt x="342" y="209"/>
                                </a:lnTo>
                                <a:lnTo>
                                  <a:pt x="347" y="190"/>
                                </a:lnTo>
                                <a:lnTo>
                                  <a:pt x="357" y="152"/>
                                </a:lnTo>
                                <a:lnTo>
                                  <a:pt x="367" y="114"/>
                                </a:lnTo>
                                <a:lnTo>
                                  <a:pt x="376" y="76"/>
                                </a:lnTo>
                                <a:lnTo>
                                  <a:pt x="384" y="38"/>
                                </a:lnTo>
                                <a:lnTo>
                                  <a:pt x="392" y="0"/>
                                </a:lnTo>
                                <a:moveTo>
                                  <a:pt x="690" y="299"/>
                                </a:moveTo>
                                <a:lnTo>
                                  <a:pt x="682" y="275"/>
                                </a:lnTo>
                                <a:lnTo>
                                  <a:pt x="674" y="252"/>
                                </a:lnTo>
                                <a:lnTo>
                                  <a:pt x="667" y="234"/>
                                </a:lnTo>
                                <a:lnTo>
                                  <a:pt x="658" y="210"/>
                                </a:lnTo>
                                <a:lnTo>
                                  <a:pt x="651" y="189"/>
                                </a:lnTo>
                                <a:lnTo>
                                  <a:pt x="647" y="181"/>
                                </a:lnTo>
                                <a:lnTo>
                                  <a:pt x="642" y="168"/>
                                </a:lnTo>
                                <a:lnTo>
                                  <a:pt x="636" y="151"/>
                                </a:lnTo>
                                <a:lnTo>
                                  <a:pt x="628" y="132"/>
                                </a:lnTo>
                                <a:lnTo>
                                  <a:pt x="621" y="114"/>
                                </a:lnTo>
                                <a:lnTo>
                                  <a:pt x="614" y="97"/>
                                </a:lnTo>
                                <a:lnTo>
                                  <a:pt x="606" y="78"/>
                                </a:lnTo>
                                <a:lnTo>
                                  <a:pt x="602" y="68"/>
                                </a:lnTo>
                                <a:lnTo>
                                  <a:pt x="600" y="64"/>
                                </a:lnTo>
                                <a:lnTo>
                                  <a:pt x="593" y="47"/>
                                </a:lnTo>
                                <a:lnTo>
                                  <a:pt x="585" y="31"/>
                                </a:lnTo>
                                <a:lnTo>
                                  <a:pt x="580" y="20"/>
                                </a:lnTo>
                                <a:lnTo>
                                  <a:pt x="580" y="181"/>
                                </a:lnTo>
                                <a:lnTo>
                                  <a:pt x="495" y="181"/>
                                </a:lnTo>
                                <a:lnTo>
                                  <a:pt x="499" y="168"/>
                                </a:lnTo>
                                <a:lnTo>
                                  <a:pt x="504" y="155"/>
                                </a:lnTo>
                                <a:lnTo>
                                  <a:pt x="509" y="144"/>
                                </a:lnTo>
                                <a:lnTo>
                                  <a:pt x="513" y="132"/>
                                </a:lnTo>
                                <a:lnTo>
                                  <a:pt x="521" y="111"/>
                                </a:lnTo>
                                <a:lnTo>
                                  <a:pt x="525" y="102"/>
                                </a:lnTo>
                                <a:lnTo>
                                  <a:pt x="528" y="93"/>
                                </a:lnTo>
                                <a:lnTo>
                                  <a:pt x="534" y="78"/>
                                </a:lnTo>
                                <a:lnTo>
                                  <a:pt x="536" y="72"/>
                                </a:lnTo>
                                <a:lnTo>
                                  <a:pt x="537" y="68"/>
                                </a:lnTo>
                                <a:lnTo>
                                  <a:pt x="539" y="72"/>
                                </a:lnTo>
                                <a:lnTo>
                                  <a:pt x="542" y="78"/>
                                </a:lnTo>
                                <a:lnTo>
                                  <a:pt x="547" y="93"/>
                                </a:lnTo>
                                <a:lnTo>
                                  <a:pt x="558" y="121"/>
                                </a:lnTo>
                                <a:lnTo>
                                  <a:pt x="563" y="132"/>
                                </a:lnTo>
                                <a:lnTo>
                                  <a:pt x="571" y="155"/>
                                </a:lnTo>
                                <a:lnTo>
                                  <a:pt x="576" y="168"/>
                                </a:lnTo>
                                <a:lnTo>
                                  <a:pt x="580" y="181"/>
                                </a:lnTo>
                                <a:lnTo>
                                  <a:pt x="580" y="20"/>
                                </a:lnTo>
                                <a:lnTo>
                                  <a:pt x="578" y="16"/>
                                </a:lnTo>
                                <a:lnTo>
                                  <a:pt x="571" y="0"/>
                                </a:lnTo>
                                <a:lnTo>
                                  <a:pt x="507" y="0"/>
                                </a:lnTo>
                                <a:lnTo>
                                  <a:pt x="499" y="16"/>
                                </a:lnTo>
                                <a:lnTo>
                                  <a:pt x="492" y="31"/>
                                </a:lnTo>
                                <a:lnTo>
                                  <a:pt x="485" y="47"/>
                                </a:lnTo>
                                <a:lnTo>
                                  <a:pt x="478" y="64"/>
                                </a:lnTo>
                                <a:lnTo>
                                  <a:pt x="471" y="80"/>
                                </a:lnTo>
                                <a:lnTo>
                                  <a:pt x="464" y="97"/>
                                </a:lnTo>
                                <a:lnTo>
                                  <a:pt x="456" y="114"/>
                                </a:lnTo>
                                <a:lnTo>
                                  <a:pt x="449" y="132"/>
                                </a:lnTo>
                                <a:lnTo>
                                  <a:pt x="442" y="151"/>
                                </a:lnTo>
                                <a:lnTo>
                                  <a:pt x="434" y="170"/>
                                </a:lnTo>
                                <a:lnTo>
                                  <a:pt x="427" y="189"/>
                                </a:lnTo>
                                <a:lnTo>
                                  <a:pt x="419" y="210"/>
                                </a:lnTo>
                                <a:lnTo>
                                  <a:pt x="412" y="231"/>
                                </a:lnTo>
                                <a:lnTo>
                                  <a:pt x="404" y="252"/>
                                </a:lnTo>
                                <a:lnTo>
                                  <a:pt x="395" y="278"/>
                                </a:lnTo>
                                <a:lnTo>
                                  <a:pt x="387" y="299"/>
                                </a:lnTo>
                                <a:lnTo>
                                  <a:pt x="457" y="299"/>
                                </a:lnTo>
                                <a:lnTo>
                                  <a:pt x="461" y="289"/>
                                </a:lnTo>
                                <a:lnTo>
                                  <a:pt x="464" y="278"/>
                                </a:lnTo>
                                <a:lnTo>
                                  <a:pt x="479" y="234"/>
                                </a:lnTo>
                                <a:lnTo>
                                  <a:pt x="596" y="234"/>
                                </a:lnTo>
                                <a:lnTo>
                                  <a:pt x="611" y="278"/>
                                </a:lnTo>
                                <a:lnTo>
                                  <a:pt x="615" y="289"/>
                                </a:lnTo>
                                <a:lnTo>
                                  <a:pt x="618" y="299"/>
                                </a:lnTo>
                                <a:lnTo>
                                  <a:pt x="690" y="299"/>
                                </a:lnTo>
                              </a:path>
                            </a:pathLst>
                          </a:custGeom>
                          <a:solidFill>
                            <a:srgbClr val="003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9" y="1706"/>
                            <a:ext cx="258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2159"/>
                            <a:ext cx="245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50"/>
                        <wps:cNvSpPr>
                          <a:spLocks/>
                        </wps:cNvSpPr>
                        <wps:spPr bwMode="auto">
                          <a:xfrm>
                            <a:off x="1709" y="2256"/>
                            <a:ext cx="621" cy="229"/>
                          </a:xfrm>
                          <a:custGeom>
                            <a:avLst/>
                            <a:gdLst>
                              <a:gd name="T0" fmla="+- 0 2330 1709"/>
                              <a:gd name="T1" fmla="*/ T0 w 621"/>
                              <a:gd name="T2" fmla="+- 0 2257 2257"/>
                              <a:gd name="T3" fmla="*/ 2257 h 229"/>
                              <a:gd name="T4" fmla="+- 0 2330 1709"/>
                              <a:gd name="T5" fmla="*/ T4 w 621"/>
                              <a:gd name="T6" fmla="+- 0 2442 2257"/>
                              <a:gd name="T7" fmla="*/ 2442 h 229"/>
                              <a:gd name="T8" fmla="+- 0 2279 1709"/>
                              <a:gd name="T9" fmla="*/ T8 w 621"/>
                              <a:gd name="T10" fmla="+- 0 2280 2257"/>
                              <a:gd name="T11" fmla="*/ 2280 h 229"/>
                              <a:gd name="T12" fmla="+- 0 2279 1709"/>
                              <a:gd name="T13" fmla="*/ T12 w 621"/>
                              <a:gd name="T14" fmla="+- 0 2465 2257"/>
                              <a:gd name="T15" fmla="*/ 2465 h 229"/>
                              <a:gd name="T16" fmla="+- 0 2227 1709"/>
                              <a:gd name="T17" fmla="*/ T16 w 621"/>
                              <a:gd name="T18" fmla="+- 0 2300 2257"/>
                              <a:gd name="T19" fmla="*/ 2300 h 229"/>
                              <a:gd name="T20" fmla="+- 0 2227 1709"/>
                              <a:gd name="T21" fmla="*/ T20 w 621"/>
                              <a:gd name="T22" fmla="+- 0 2485 2257"/>
                              <a:gd name="T23" fmla="*/ 2485 h 229"/>
                              <a:gd name="T24" fmla="+- 0 1709 1709"/>
                              <a:gd name="T25" fmla="*/ T24 w 621"/>
                              <a:gd name="T26" fmla="+- 0 2259 2257"/>
                              <a:gd name="T27" fmla="*/ 2259 h 229"/>
                              <a:gd name="T28" fmla="+- 0 1709 1709"/>
                              <a:gd name="T29" fmla="*/ T28 w 621"/>
                              <a:gd name="T30" fmla="+- 0 2444 2257"/>
                              <a:gd name="T31" fmla="*/ 244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21" h="229">
                                <a:moveTo>
                                  <a:pt x="621" y="0"/>
                                </a:moveTo>
                                <a:lnTo>
                                  <a:pt x="621" y="185"/>
                                </a:lnTo>
                                <a:moveTo>
                                  <a:pt x="570" y="23"/>
                                </a:moveTo>
                                <a:lnTo>
                                  <a:pt x="570" y="208"/>
                                </a:lnTo>
                                <a:moveTo>
                                  <a:pt x="518" y="43"/>
                                </a:moveTo>
                                <a:lnTo>
                                  <a:pt x="518" y="228"/>
                                </a:lnTo>
                                <a:moveTo>
                                  <a:pt x="0" y="2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2382">
                            <a:solidFill>
                              <a:srgbClr val="003A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61" y="2282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12370">
                            <a:solidFill>
                              <a:srgbClr val="003A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812" y="2302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12382">
                            <a:solidFill>
                              <a:srgbClr val="003A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7"/>
                        <wps:cNvSpPr>
                          <a:spLocks/>
                        </wps:cNvSpPr>
                        <wps:spPr bwMode="auto">
                          <a:xfrm>
                            <a:off x="1218" y="989"/>
                            <a:ext cx="2137" cy="2040"/>
                          </a:xfrm>
                          <a:custGeom>
                            <a:avLst/>
                            <a:gdLst>
                              <a:gd name="T0" fmla="+- 0 1516 1218"/>
                              <a:gd name="T1" fmla="*/ T0 w 2137"/>
                              <a:gd name="T2" fmla="+- 0 1289 989"/>
                              <a:gd name="T3" fmla="*/ 1289 h 2040"/>
                              <a:gd name="T4" fmla="+- 0 1218 1218"/>
                              <a:gd name="T5" fmla="*/ T4 w 2137"/>
                              <a:gd name="T6" fmla="+- 0 2029 989"/>
                              <a:gd name="T7" fmla="*/ 2029 h 2040"/>
                              <a:gd name="T8" fmla="+- 0 1528 1218"/>
                              <a:gd name="T9" fmla="*/ T8 w 2137"/>
                              <a:gd name="T10" fmla="+- 0 2749 989"/>
                              <a:gd name="T11" fmla="*/ 2749 h 2040"/>
                              <a:gd name="T12" fmla="+- 0 1869 1218"/>
                              <a:gd name="T13" fmla="*/ T12 w 2137"/>
                              <a:gd name="T14" fmla="+- 0 2949 989"/>
                              <a:gd name="T15" fmla="*/ 2949 h 2040"/>
                              <a:gd name="T16" fmla="+- 0 1319 1218"/>
                              <a:gd name="T17" fmla="*/ T16 w 2137"/>
                              <a:gd name="T18" fmla="+- 0 2409 989"/>
                              <a:gd name="T19" fmla="*/ 2409 h 2040"/>
                              <a:gd name="T20" fmla="+- 0 1308 1218"/>
                              <a:gd name="T21" fmla="*/ T20 w 2137"/>
                              <a:gd name="T22" fmla="+- 0 1649 989"/>
                              <a:gd name="T23" fmla="*/ 1649 h 2040"/>
                              <a:gd name="T24" fmla="+- 0 1736 1218"/>
                              <a:gd name="T25" fmla="*/ T24 w 2137"/>
                              <a:gd name="T26" fmla="+- 0 1149 989"/>
                              <a:gd name="T27" fmla="*/ 1149 h 2040"/>
                              <a:gd name="T28" fmla="+- 0 3227 1218"/>
                              <a:gd name="T29" fmla="*/ T28 w 2137"/>
                              <a:gd name="T30" fmla="+- 0 2209 989"/>
                              <a:gd name="T31" fmla="*/ 2209 h 2040"/>
                              <a:gd name="T32" fmla="+- 0 2925 1218"/>
                              <a:gd name="T33" fmla="*/ T32 w 2137"/>
                              <a:gd name="T34" fmla="+- 0 2749 989"/>
                              <a:gd name="T35" fmla="*/ 2749 h 2040"/>
                              <a:gd name="T36" fmla="+- 0 2634 1218"/>
                              <a:gd name="T37" fmla="*/ T36 w 2137"/>
                              <a:gd name="T38" fmla="+- 0 2969 989"/>
                              <a:gd name="T39" fmla="*/ 2969 h 2040"/>
                              <a:gd name="T40" fmla="+- 0 3193 1218"/>
                              <a:gd name="T41" fmla="*/ T40 w 2137"/>
                              <a:gd name="T42" fmla="+- 0 2389 989"/>
                              <a:gd name="T43" fmla="*/ 2389 h 2040"/>
                              <a:gd name="T44" fmla="+- 0 2324 1218"/>
                              <a:gd name="T45" fmla="*/ T44 w 2137"/>
                              <a:gd name="T46" fmla="+- 0 2909 989"/>
                              <a:gd name="T47" fmla="*/ 2909 h 2040"/>
                              <a:gd name="T48" fmla="+- 0 1317 1218"/>
                              <a:gd name="T49" fmla="*/ T48 w 2137"/>
                              <a:gd name="T50" fmla="+- 0 1869 989"/>
                              <a:gd name="T51" fmla="*/ 1869 h 2040"/>
                              <a:gd name="T52" fmla="+- 0 1498 1218"/>
                              <a:gd name="T53" fmla="*/ T52 w 2137"/>
                              <a:gd name="T54" fmla="+- 0 2609 989"/>
                              <a:gd name="T55" fmla="*/ 2609 h 2040"/>
                              <a:gd name="T56" fmla="+- 0 1736 1218"/>
                              <a:gd name="T57" fmla="*/ T56 w 2137"/>
                              <a:gd name="T58" fmla="+- 0 2809 989"/>
                              <a:gd name="T59" fmla="*/ 2809 h 2040"/>
                              <a:gd name="T60" fmla="+- 0 1356 1218"/>
                              <a:gd name="T61" fmla="*/ T60 w 2137"/>
                              <a:gd name="T62" fmla="+- 0 2149 989"/>
                              <a:gd name="T63" fmla="*/ 2149 h 2040"/>
                              <a:gd name="T64" fmla="+- 0 1380 1218"/>
                              <a:gd name="T65" fmla="*/ T64 w 2137"/>
                              <a:gd name="T66" fmla="+- 0 1589 989"/>
                              <a:gd name="T67" fmla="*/ 1589 h 2040"/>
                              <a:gd name="T68" fmla="+- 0 2900 1218"/>
                              <a:gd name="T69" fmla="*/ T68 w 2137"/>
                              <a:gd name="T70" fmla="+- 0 2589 989"/>
                              <a:gd name="T71" fmla="*/ 2589 h 2040"/>
                              <a:gd name="T72" fmla="+- 0 2385 1218"/>
                              <a:gd name="T73" fmla="*/ T72 w 2137"/>
                              <a:gd name="T74" fmla="+- 0 2909 989"/>
                              <a:gd name="T75" fmla="*/ 2909 h 2040"/>
                              <a:gd name="T76" fmla="+- 0 2319 1218"/>
                              <a:gd name="T77" fmla="*/ T76 w 2137"/>
                              <a:gd name="T78" fmla="+- 0 2908 989"/>
                              <a:gd name="T79" fmla="*/ 2908 h 2040"/>
                              <a:gd name="T80" fmla="+- 0 1400 1218"/>
                              <a:gd name="T81" fmla="*/ T80 w 2137"/>
                              <a:gd name="T82" fmla="+- 0 2209 989"/>
                              <a:gd name="T83" fmla="*/ 2209 h 2040"/>
                              <a:gd name="T84" fmla="+- 0 1729 1218"/>
                              <a:gd name="T85" fmla="*/ T84 w 2137"/>
                              <a:gd name="T86" fmla="+- 0 2669 989"/>
                              <a:gd name="T87" fmla="*/ 2669 h 2040"/>
                              <a:gd name="T88" fmla="+- 0 1928 1218"/>
                              <a:gd name="T89" fmla="*/ T88 w 2137"/>
                              <a:gd name="T90" fmla="+- 0 2789 989"/>
                              <a:gd name="T91" fmla="*/ 2789 h 2040"/>
                              <a:gd name="T92" fmla="+- 0 1560 1218"/>
                              <a:gd name="T93" fmla="*/ T92 w 2137"/>
                              <a:gd name="T94" fmla="+- 0 2409 989"/>
                              <a:gd name="T95" fmla="*/ 2409 h 2040"/>
                              <a:gd name="T96" fmla="+- 0 1370 1218"/>
                              <a:gd name="T97" fmla="*/ T96 w 2137"/>
                              <a:gd name="T98" fmla="+- 0 2069 989"/>
                              <a:gd name="T99" fmla="*/ 2069 h 2040"/>
                              <a:gd name="T100" fmla="+- 0 2957 1218"/>
                              <a:gd name="T101" fmla="*/ T100 w 2137"/>
                              <a:gd name="T102" fmla="+- 0 2609 989"/>
                              <a:gd name="T103" fmla="*/ 2609 h 2040"/>
                              <a:gd name="T104" fmla="+- 0 2863 1218"/>
                              <a:gd name="T105" fmla="*/ T104 w 2137"/>
                              <a:gd name="T106" fmla="+- 0 2709 989"/>
                              <a:gd name="T107" fmla="*/ 2709 h 2040"/>
                              <a:gd name="T108" fmla="+- 0 1628 1218"/>
                              <a:gd name="T109" fmla="*/ T108 w 2137"/>
                              <a:gd name="T110" fmla="+- 0 2469 989"/>
                              <a:gd name="T111" fmla="*/ 2469 h 2040"/>
                              <a:gd name="T112" fmla="+- 0 2487 1218"/>
                              <a:gd name="T113" fmla="*/ T112 w 2137"/>
                              <a:gd name="T114" fmla="+- 0 2749 989"/>
                              <a:gd name="T115" fmla="*/ 2749 h 2040"/>
                              <a:gd name="T116" fmla="+- 0 1700 1218"/>
                              <a:gd name="T117" fmla="*/ T116 w 2137"/>
                              <a:gd name="T118" fmla="+- 0 2529 989"/>
                              <a:gd name="T119" fmla="*/ 2529 h 2040"/>
                              <a:gd name="T120" fmla="+- 0 2457 1218"/>
                              <a:gd name="T121" fmla="*/ T120 w 2137"/>
                              <a:gd name="T122" fmla="+- 0 2749 989"/>
                              <a:gd name="T123" fmla="*/ 2749 h 2040"/>
                              <a:gd name="T124" fmla="+- 0 3188 1218"/>
                              <a:gd name="T125" fmla="*/ T124 w 2137"/>
                              <a:gd name="T126" fmla="+- 0 1969 989"/>
                              <a:gd name="T127" fmla="*/ 1969 h 2040"/>
                              <a:gd name="T128" fmla="+- 0 3005 1218"/>
                              <a:gd name="T129" fmla="*/ T128 w 2137"/>
                              <a:gd name="T130" fmla="+- 0 2469 989"/>
                              <a:gd name="T131" fmla="*/ 2469 h 2040"/>
                              <a:gd name="T132" fmla="+- 0 2839 1218"/>
                              <a:gd name="T133" fmla="*/ T132 w 2137"/>
                              <a:gd name="T134" fmla="+- 0 2629 989"/>
                              <a:gd name="T135" fmla="*/ 2629 h 2040"/>
                              <a:gd name="T136" fmla="+- 0 3133 1218"/>
                              <a:gd name="T137" fmla="*/ T136 w 2137"/>
                              <a:gd name="T138" fmla="+- 0 2349 989"/>
                              <a:gd name="T139" fmla="*/ 2349 h 2040"/>
                              <a:gd name="T140" fmla="+- 0 3267 1218"/>
                              <a:gd name="T141" fmla="*/ T140 w 2137"/>
                              <a:gd name="T142" fmla="+- 0 2069 989"/>
                              <a:gd name="T143" fmla="*/ 2069 h 2040"/>
                              <a:gd name="T144" fmla="+- 0 2279 1218"/>
                              <a:gd name="T145" fmla="*/ T144 w 2137"/>
                              <a:gd name="T146" fmla="+- 0 1889 989"/>
                              <a:gd name="T147" fmla="*/ 1889 h 2040"/>
                              <a:gd name="T148" fmla="+- 0 1879 1218"/>
                              <a:gd name="T149" fmla="*/ T148 w 2137"/>
                              <a:gd name="T150" fmla="+- 0 1209 989"/>
                              <a:gd name="T151" fmla="*/ 1209 h 2040"/>
                              <a:gd name="T152" fmla="+- 0 1483 1218"/>
                              <a:gd name="T153" fmla="*/ T152 w 2137"/>
                              <a:gd name="T154" fmla="+- 0 1709 989"/>
                              <a:gd name="T155" fmla="*/ 1709 h 2040"/>
                              <a:gd name="T156" fmla="+- 0 1528 1218"/>
                              <a:gd name="T157" fmla="*/ T156 w 2137"/>
                              <a:gd name="T158" fmla="+- 0 2329 989"/>
                              <a:gd name="T159" fmla="*/ 2329 h 2040"/>
                              <a:gd name="T160" fmla="+- 0 1560 1218"/>
                              <a:gd name="T161" fmla="*/ T160 w 2137"/>
                              <a:gd name="T162" fmla="+- 0 1569 989"/>
                              <a:gd name="T163" fmla="*/ 1569 h 2040"/>
                              <a:gd name="T164" fmla="+- 0 3145 1218"/>
                              <a:gd name="T165" fmla="*/ T164 w 2137"/>
                              <a:gd name="T166" fmla="+- 0 2329 989"/>
                              <a:gd name="T167" fmla="*/ 2329 h 2040"/>
                              <a:gd name="T168" fmla="+- 0 2393 1218"/>
                              <a:gd name="T169" fmla="*/ T168 w 2137"/>
                              <a:gd name="T170" fmla="+- 0 1909 989"/>
                              <a:gd name="T171" fmla="*/ 1909 h 2040"/>
                              <a:gd name="T172" fmla="+- 0 3097 1218"/>
                              <a:gd name="T173" fmla="*/ T172 w 2137"/>
                              <a:gd name="T174" fmla="+- 0 1969 989"/>
                              <a:gd name="T175" fmla="*/ 1969 h 2040"/>
                              <a:gd name="T176" fmla="+- 0 1896 1218"/>
                              <a:gd name="T177" fmla="*/ T176 w 2137"/>
                              <a:gd name="T178" fmla="+- 0 1149 989"/>
                              <a:gd name="T179" fmla="*/ 1149 h 2040"/>
                              <a:gd name="T180" fmla="+- 0 1397 1218"/>
                              <a:gd name="T181" fmla="*/ T180 w 2137"/>
                              <a:gd name="T182" fmla="+- 0 1709 989"/>
                              <a:gd name="T183" fmla="*/ 1709 h 2040"/>
                              <a:gd name="T184" fmla="+- 0 1519 1218"/>
                              <a:gd name="T185" fmla="*/ T184 w 2137"/>
                              <a:gd name="T186" fmla="+- 0 1509 989"/>
                              <a:gd name="T187" fmla="*/ 1509 h 2040"/>
                              <a:gd name="T188" fmla="+- 0 1974 1218"/>
                              <a:gd name="T189" fmla="*/ T188 w 2137"/>
                              <a:gd name="T190" fmla="+- 0 1149 989"/>
                              <a:gd name="T191" fmla="*/ 1149 h 2040"/>
                              <a:gd name="T192" fmla="+- 0 2673 1218"/>
                              <a:gd name="T193" fmla="*/ T192 w 2137"/>
                              <a:gd name="T194" fmla="+- 0 1109 989"/>
                              <a:gd name="T195" fmla="*/ 1109 h 2040"/>
                              <a:gd name="T196" fmla="+- 0 3065 1218"/>
                              <a:gd name="T197" fmla="*/ T196 w 2137"/>
                              <a:gd name="T198" fmla="+- 0 1429 989"/>
                              <a:gd name="T199" fmla="*/ 1429 h 2040"/>
                              <a:gd name="T200" fmla="+- 0 3182 1218"/>
                              <a:gd name="T201" fmla="*/ T200 w 2137"/>
                              <a:gd name="T202" fmla="+- 0 1869 989"/>
                              <a:gd name="T203" fmla="*/ 1869 h 2040"/>
                              <a:gd name="T204" fmla="+- 0 3052 1218"/>
                              <a:gd name="T205" fmla="*/ T204 w 2137"/>
                              <a:gd name="T206" fmla="+- 0 1389 989"/>
                              <a:gd name="T207" fmla="*/ 1389 h 2040"/>
                              <a:gd name="T208" fmla="+- 0 2715 1218"/>
                              <a:gd name="T209" fmla="*/ T208 w 2137"/>
                              <a:gd name="T210" fmla="+- 0 1229 989"/>
                              <a:gd name="T211" fmla="*/ 1229 h 2040"/>
                              <a:gd name="T212" fmla="+- 0 2691 1218"/>
                              <a:gd name="T213" fmla="*/ T212 w 2137"/>
                              <a:gd name="T214" fmla="+- 0 1629 989"/>
                              <a:gd name="T215" fmla="*/ 1629 h 2040"/>
                              <a:gd name="T216" fmla="+- 0 2628 1218"/>
                              <a:gd name="T217" fmla="*/ T216 w 2137"/>
                              <a:gd name="T218" fmla="+- 0 1489 989"/>
                              <a:gd name="T219" fmla="*/ 1489 h 2040"/>
                              <a:gd name="T220" fmla="+- 0 2772 1218"/>
                              <a:gd name="T221" fmla="*/ T220 w 2137"/>
                              <a:gd name="T222" fmla="+- 0 1229 989"/>
                              <a:gd name="T223" fmla="*/ 1229 h 2040"/>
                              <a:gd name="T224" fmla="+- 0 3354 1218"/>
                              <a:gd name="T225" fmla="*/ T224 w 2137"/>
                              <a:gd name="T226" fmla="+- 0 1649 989"/>
                              <a:gd name="T227" fmla="*/ 1649 h 2040"/>
                              <a:gd name="T228" fmla="+- 0 3154 1218"/>
                              <a:gd name="T229" fmla="*/ T228 w 2137"/>
                              <a:gd name="T230" fmla="+- 0 1109 989"/>
                              <a:gd name="T231" fmla="*/ 1109 h 2040"/>
                              <a:gd name="T232" fmla="+- 0 3315 1218"/>
                              <a:gd name="T233" fmla="*/ T232 w 2137"/>
                              <a:gd name="T234" fmla="+- 0 1449 989"/>
                              <a:gd name="T235" fmla="*/ 1449 h 2040"/>
                              <a:gd name="T236" fmla="+- 0 3065 1218"/>
                              <a:gd name="T237" fmla="*/ T236 w 2137"/>
                              <a:gd name="T238" fmla="+- 0 1109 989"/>
                              <a:gd name="T239" fmla="*/ 1109 h 2040"/>
                              <a:gd name="T240" fmla="+- 0 2256 1218"/>
                              <a:gd name="T241" fmla="*/ T240 w 2137"/>
                              <a:gd name="T242" fmla="+- 0 1049 989"/>
                              <a:gd name="T243" fmla="*/ 1049 h 2040"/>
                              <a:gd name="T244" fmla="+- 0 2162 1218"/>
                              <a:gd name="T245" fmla="*/ T244 w 2137"/>
                              <a:gd name="T246" fmla="+- 0 1009 989"/>
                              <a:gd name="T247" fmla="*/ 1009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137" h="2040">
                                <a:moveTo>
                                  <a:pt x="791" y="40"/>
                                </a:moveTo>
                                <a:lnTo>
                                  <a:pt x="710" y="40"/>
                                </a:lnTo>
                                <a:lnTo>
                                  <a:pt x="656" y="60"/>
                                </a:lnTo>
                                <a:lnTo>
                                  <a:pt x="602" y="100"/>
                                </a:lnTo>
                                <a:lnTo>
                                  <a:pt x="556" y="120"/>
                                </a:lnTo>
                                <a:lnTo>
                                  <a:pt x="510" y="140"/>
                                </a:lnTo>
                                <a:lnTo>
                                  <a:pt x="466" y="160"/>
                                </a:lnTo>
                                <a:lnTo>
                                  <a:pt x="423" y="200"/>
                                </a:lnTo>
                                <a:lnTo>
                                  <a:pt x="358" y="240"/>
                                </a:lnTo>
                                <a:lnTo>
                                  <a:pt x="298" y="300"/>
                                </a:lnTo>
                                <a:lnTo>
                                  <a:pt x="242" y="360"/>
                                </a:lnTo>
                                <a:lnTo>
                                  <a:pt x="192" y="420"/>
                                </a:lnTo>
                                <a:lnTo>
                                  <a:pt x="147" y="500"/>
                                </a:lnTo>
                                <a:lnTo>
                                  <a:pt x="108" y="560"/>
                                </a:lnTo>
                                <a:lnTo>
                                  <a:pt x="74" y="640"/>
                                </a:lnTo>
                                <a:lnTo>
                                  <a:pt x="47" y="720"/>
                                </a:lnTo>
                                <a:lnTo>
                                  <a:pt x="25" y="800"/>
                                </a:lnTo>
                                <a:lnTo>
                                  <a:pt x="11" y="880"/>
                                </a:lnTo>
                                <a:lnTo>
                                  <a:pt x="2" y="960"/>
                                </a:lnTo>
                                <a:lnTo>
                                  <a:pt x="0" y="1040"/>
                                </a:lnTo>
                                <a:lnTo>
                                  <a:pt x="4" y="1120"/>
                                </a:lnTo>
                                <a:lnTo>
                                  <a:pt x="15" y="1200"/>
                                </a:lnTo>
                                <a:lnTo>
                                  <a:pt x="31" y="1280"/>
                                </a:lnTo>
                                <a:lnTo>
                                  <a:pt x="54" y="1360"/>
                                </a:lnTo>
                                <a:lnTo>
                                  <a:pt x="83" y="1420"/>
                                </a:lnTo>
                                <a:lnTo>
                                  <a:pt x="118" y="1500"/>
                                </a:lnTo>
                                <a:lnTo>
                                  <a:pt x="159" y="1580"/>
                                </a:lnTo>
                                <a:lnTo>
                                  <a:pt x="205" y="1640"/>
                                </a:lnTo>
                                <a:lnTo>
                                  <a:pt x="255" y="1700"/>
                                </a:lnTo>
                                <a:lnTo>
                                  <a:pt x="310" y="1760"/>
                                </a:lnTo>
                                <a:lnTo>
                                  <a:pt x="369" y="1820"/>
                                </a:lnTo>
                                <a:lnTo>
                                  <a:pt x="432" y="1860"/>
                                </a:lnTo>
                                <a:lnTo>
                                  <a:pt x="499" y="1900"/>
                                </a:lnTo>
                                <a:lnTo>
                                  <a:pt x="570" y="1940"/>
                                </a:lnTo>
                                <a:lnTo>
                                  <a:pt x="644" y="1980"/>
                                </a:lnTo>
                                <a:lnTo>
                                  <a:pt x="871" y="2040"/>
                                </a:lnTo>
                                <a:lnTo>
                                  <a:pt x="1025" y="2040"/>
                                </a:lnTo>
                                <a:lnTo>
                                  <a:pt x="949" y="2020"/>
                                </a:lnTo>
                                <a:lnTo>
                                  <a:pt x="874" y="2020"/>
                                </a:lnTo>
                                <a:lnTo>
                                  <a:pt x="651" y="1960"/>
                                </a:lnTo>
                                <a:lnTo>
                                  <a:pt x="579" y="1920"/>
                                </a:lnTo>
                                <a:lnTo>
                                  <a:pt x="509" y="1880"/>
                                </a:lnTo>
                                <a:lnTo>
                                  <a:pt x="444" y="1840"/>
                                </a:lnTo>
                                <a:lnTo>
                                  <a:pt x="382" y="1800"/>
                                </a:lnTo>
                                <a:lnTo>
                                  <a:pt x="324" y="1740"/>
                                </a:lnTo>
                                <a:lnTo>
                                  <a:pt x="270" y="1680"/>
                                </a:lnTo>
                                <a:lnTo>
                                  <a:pt x="220" y="1620"/>
                                </a:lnTo>
                                <a:lnTo>
                                  <a:pt x="175" y="1560"/>
                                </a:lnTo>
                                <a:lnTo>
                                  <a:pt x="135" y="1500"/>
                                </a:lnTo>
                                <a:lnTo>
                                  <a:pt x="101" y="1420"/>
                                </a:lnTo>
                                <a:lnTo>
                                  <a:pt x="73" y="1340"/>
                                </a:lnTo>
                                <a:lnTo>
                                  <a:pt x="50" y="1280"/>
                                </a:lnTo>
                                <a:lnTo>
                                  <a:pt x="34" y="1200"/>
                                </a:lnTo>
                                <a:lnTo>
                                  <a:pt x="24" y="1120"/>
                                </a:lnTo>
                                <a:lnTo>
                                  <a:pt x="20" y="1040"/>
                                </a:lnTo>
                                <a:lnTo>
                                  <a:pt x="22" y="960"/>
                                </a:lnTo>
                                <a:lnTo>
                                  <a:pt x="30" y="880"/>
                                </a:lnTo>
                                <a:lnTo>
                                  <a:pt x="44" y="800"/>
                                </a:lnTo>
                                <a:lnTo>
                                  <a:pt x="65" y="720"/>
                                </a:lnTo>
                                <a:lnTo>
                                  <a:pt x="90" y="660"/>
                                </a:lnTo>
                                <a:lnTo>
                                  <a:pt x="119" y="580"/>
                                </a:lnTo>
                                <a:lnTo>
                                  <a:pt x="152" y="520"/>
                                </a:lnTo>
                                <a:lnTo>
                                  <a:pt x="190" y="460"/>
                                </a:lnTo>
                                <a:lnTo>
                                  <a:pt x="231" y="400"/>
                                </a:lnTo>
                                <a:lnTo>
                                  <a:pt x="259" y="400"/>
                                </a:lnTo>
                                <a:lnTo>
                                  <a:pt x="302" y="340"/>
                                </a:lnTo>
                                <a:lnTo>
                                  <a:pt x="349" y="300"/>
                                </a:lnTo>
                                <a:lnTo>
                                  <a:pt x="401" y="240"/>
                                </a:lnTo>
                                <a:lnTo>
                                  <a:pt x="458" y="200"/>
                                </a:lnTo>
                                <a:lnTo>
                                  <a:pt x="518" y="160"/>
                                </a:lnTo>
                                <a:lnTo>
                                  <a:pt x="581" y="120"/>
                                </a:lnTo>
                                <a:lnTo>
                                  <a:pt x="649" y="100"/>
                                </a:lnTo>
                                <a:lnTo>
                                  <a:pt x="719" y="60"/>
                                </a:lnTo>
                                <a:lnTo>
                                  <a:pt x="791" y="40"/>
                                </a:lnTo>
                                <a:close/>
                                <a:moveTo>
                                  <a:pt x="2041" y="1160"/>
                                </a:moveTo>
                                <a:lnTo>
                                  <a:pt x="2012" y="1160"/>
                                </a:lnTo>
                                <a:lnTo>
                                  <a:pt x="2013" y="1180"/>
                                </a:lnTo>
                                <a:lnTo>
                                  <a:pt x="2014" y="1180"/>
                                </a:lnTo>
                                <a:lnTo>
                                  <a:pt x="2015" y="1200"/>
                                </a:lnTo>
                                <a:lnTo>
                                  <a:pt x="2009" y="1220"/>
                                </a:lnTo>
                                <a:lnTo>
                                  <a:pt x="2002" y="1260"/>
                                </a:lnTo>
                                <a:lnTo>
                                  <a:pt x="1994" y="1300"/>
                                </a:lnTo>
                                <a:lnTo>
                                  <a:pt x="1985" y="1320"/>
                                </a:lnTo>
                                <a:lnTo>
                                  <a:pt x="1959" y="1400"/>
                                </a:lnTo>
                                <a:lnTo>
                                  <a:pt x="1928" y="1460"/>
                                </a:lnTo>
                                <a:lnTo>
                                  <a:pt x="1892" y="1540"/>
                                </a:lnTo>
                                <a:lnTo>
                                  <a:pt x="1852" y="1600"/>
                                </a:lnTo>
                                <a:lnTo>
                                  <a:pt x="1808" y="1660"/>
                                </a:lnTo>
                                <a:lnTo>
                                  <a:pt x="1759" y="1720"/>
                                </a:lnTo>
                                <a:lnTo>
                                  <a:pt x="1707" y="1760"/>
                                </a:lnTo>
                                <a:lnTo>
                                  <a:pt x="1650" y="1820"/>
                                </a:lnTo>
                                <a:lnTo>
                                  <a:pt x="1591" y="1860"/>
                                </a:lnTo>
                                <a:lnTo>
                                  <a:pt x="1529" y="1900"/>
                                </a:lnTo>
                                <a:lnTo>
                                  <a:pt x="1463" y="1940"/>
                                </a:lnTo>
                                <a:lnTo>
                                  <a:pt x="1325" y="1980"/>
                                </a:lnTo>
                                <a:lnTo>
                                  <a:pt x="1178" y="2020"/>
                                </a:lnTo>
                                <a:lnTo>
                                  <a:pt x="1102" y="2020"/>
                                </a:lnTo>
                                <a:lnTo>
                                  <a:pt x="1025" y="2040"/>
                                </a:lnTo>
                                <a:lnTo>
                                  <a:pt x="1184" y="2040"/>
                                </a:lnTo>
                                <a:lnTo>
                                  <a:pt x="1416" y="1980"/>
                                </a:lnTo>
                                <a:lnTo>
                                  <a:pt x="1489" y="1940"/>
                                </a:lnTo>
                                <a:lnTo>
                                  <a:pt x="1559" y="1900"/>
                                </a:lnTo>
                                <a:lnTo>
                                  <a:pt x="1626" y="1860"/>
                                </a:lnTo>
                                <a:lnTo>
                                  <a:pt x="1692" y="1800"/>
                                </a:lnTo>
                                <a:lnTo>
                                  <a:pt x="1752" y="1740"/>
                                </a:lnTo>
                                <a:lnTo>
                                  <a:pt x="1807" y="1680"/>
                                </a:lnTo>
                                <a:lnTo>
                                  <a:pt x="1858" y="1620"/>
                                </a:lnTo>
                                <a:lnTo>
                                  <a:pt x="1902" y="1560"/>
                                </a:lnTo>
                                <a:lnTo>
                                  <a:pt x="1942" y="1480"/>
                                </a:lnTo>
                                <a:lnTo>
                                  <a:pt x="1975" y="1400"/>
                                </a:lnTo>
                                <a:lnTo>
                                  <a:pt x="2003" y="1320"/>
                                </a:lnTo>
                                <a:lnTo>
                                  <a:pt x="2026" y="1240"/>
                                </a:lnTo>
                                <a:lnTo>
                                  <a:pt x="2041" y="1160"/>
                                </a:lnTo>
                                <a:close/>
                                <a:moveTo>
                                  <a:pt x="1101" y="1919"/>
                                </a:moveTo>
                                <a:lnTo>
                                  <a:pt x="1039" y="1940"/>
                                </a:lnTo>
                                <a:lnTo>
                                  <a:pt x="778" y="1940"/>
                                </a:lnTo>
                                <a:lnTo>
                                  <a:pt x="850" y="1960"/>
                                </a:lnTo>
                                <a:lnTo>
                                  <a:pt x="1004" y="1960"/>
                                </a:lnTo>
                                <a:lnTo>
                                  <a:pt x="1167" y="1920"/>
                                </a:lnTo>
                                <a:lnTo>
                                  <a:pt x="1106" y="1920"/>
                                </a:lnTo>
                                <a:lnTo>
                                  <a:pt x="1101" y="1919"/>
                                </a:lnTo>
                                <a:close/>
                                <a:moveTo>
                                  <a:pt x="259" y="400"/>
                                </a:moveTo>
                                <a:lnTo>
                                  <a:pt x="231" y="400"/>
                                </a:lnTo>
                                <a:lnTo>
                                  <a:pt x="197" y="460"/>
                                </a:lnTo>
                                <a:lnTo>
                                  <a:pt x="167" y="520"/>
                                </a:lnTo>
                                <a:lnTo>
                                  <a:pt x="142" y="580"/>
                                </a:lnTo>
                                <a:lnTo>
                                  <a:pt x="122" y="660"/>
                                </a:lnTo>
                                <a:lnTo>
                                  <a:pt x="108" y="720"/>
                                </a:lnTo>
                                <a:lnTo>
                                  <a:pt x="100" y="800"/>
                                </a:lnTo>
                                <a:lnTo>
                                  <a:pt x="99" y="880"/>
                                </a:lnTo>
                                <a:lnTo>
                                  <a:pt x="104" y="940"/>
                                </a:lnTo>
                                <a:lnTo>
                                  <a:pt x="117" y="1020"/>
                                </a:lnTo>
                                <a:lnTo>
                                  <a:pt x="115" y="1100"/>
                                </a:lnTo>
                                <a:lnTo>
                                  <a:pt x="119" y="1180"/>
                                </a:lnTo>
                                <a:lnTo>
                                  <a:pt x="131" y="1260"/>
                                </a:lnTo>
                                <a:lnTo>
                                  <a:pt x="148" y="1340"/>
                                </a:lnTo>
                                <a:lnTo>
                                  <a:pt x="172" y="1420"/>
                                </a:lnTo>
                                <a:lnTo>
                                  <a:pt x="202" y="1480"/>
                                </a:lnTo>
                                <a:lnTo>
                                  <a:pt x="238" y="1560"/>
                                </a:lnTo>
                                <a:lnTo>
                                  <a:pt x="280" y="1620"/>
                                </a:lnTo>
                                <a:lnTo>
                                  <a:pt x="328" y="1680"/>
                                </a:lnTo>
                                <a:lnTo>
                                  <a:pt x="382" y="1740"/>
                                </a:lnTo>
                                <a:lnTo>
                                  <a:pt x="442" y="1800"/>
                                </a:lnTo>
                                <a:lnTo>
                                  <a:pt x="572" y="1880"/>
                                </a:lnTo>
                                <a:lnTo>
                                  <a:pt x="639" y="1900"/>
                                </a:lnTo>
                                <a:lnTo>
                                  <a:pt x="707" y="1940"/>
                                </a:lnTo>
                                <a:lnTo>
                                  <a:pt x="838" y="1940"/>
                                </a:lnTo>
                                <a:lnTo>
                                  <a:pt x="673" y="1900"/>
                                </a:lnTo>
                                <a:lnTo>
                                  <a:pt x="594" y="1860"/>
                                </a:lnTo>
                                <a:lnTo>
                                  <a:pt x="518" y="1820"/>
                                </a:lnTo>
                                <a:lnTo>
                                  <a:pt x="453" y="1780"/>
                                </a:lnTo>
                                <a:lnTo>
                                  <a:pt x="394" y="1720"/>
                                </a:lnTo>
                                <a:lnTo>
                                  <a:pt x="340" y="1660"/>
                                </a:lnTo>
                                <a:lnTo>
                                  <a:pt x="293" y="1600"/>
                                </a:lnTo>
                                <a:lnTo>
                                  <a:pt x="252" y="1540"/>
                                </a:lnTo>
                                <a:lnTo>
                                  <a:pt x="216" y="1460"/>
                                </a:lnTo>
                                <a:lnTo>
                                  <a:pt x="187" y="1400"/>
                                </a:lnTo>
                                <a:lnTo>
                                  <a:pt x="164" y="1320"/>
                                </a:lnTo>
                                <a:lnTo>
                                  <a:pt x="148" y="1240"/>
                                </a:lnTo>
                                <a:lnTo>
                                  <a:pt x="138" y="1160"/>
                                </a:lnTo>
                                <a:lnTo>
                                  <a:pt x="134" y="1080"/>
                                </a:lnTo>
                                <a:lnTo>
                                  <a:pt x="152" y="1080"/>
                                </a:lnTo>
                                <a:lnTo>
                                  <a:pt x="136" y="1020"/>
                                </a:lnTo>
                                <a:lnTo>
                                  <a:pt x="144" y="940"/>
                                </a:lnTo>
                                <a:lnTo>
                                  <a:pt x="124" y="940"/>
                                </a:lnTo>
                                <a:lnTo>
                                  <a:pt x="118" y="880"/>
                                </a:lnTo>
                                <a:lnTo>
                                  <a:pt x="119" y="800"/>
                                </a:lnTo>
                                <a:lnTo>
                                  <a:pt x="127" y="740"/>
                                </a:lnTo>
                                <a:lnTo>
                                  <a:pt x="141" y="660"/>
                                </a:lnTo>
                                <a:lnTo>
                                  <a:pt x="162" y="600"/>
                                </a:lnTo>
                                <a:lnTo>
                                  <a:pt x="189" y="520"/>
                                </a:lnTo>
                                <a:lnTo>
                                  <a:pt x="221" y="460"/>
                                </a:lnTo>
                                <a:lnTo>
                                  <a:pt x="259" y="400"/>
                                </a:lnTo>
                                <a:close/>
                                <a:moveTo>
                                  <a:pt x="1155" y="1900"/>
                                </a:moveTo>
                                <a:lnTo>
                                  <a:pt x="1101" y="1919"/>
                                </a:lnTo>
                                <a:lnTo>
                                  <a:pt x="1106" y="1920"/>
                                </a:lnTo>
                                <a:lnTo>
                                  <a:pt x="1143" y="1920"/>
                                </a:lnTo>
                                <a:lnTo>
                                  <a:pt x="1155" y="1900"/>
                                </a:lnTo>
                                <a:close/>
                                <a:moveTo>
                                  <a:pt x="1710" y="1600"/>
                                </a:moveTo>
                                <a:lnTo>
                                  <a:pt x="1682" y="1600"/>
                                </a:lnTo>
                                <a:lnTo>
                                  <a:pt x="1622" y="1660"/>
                                </a:lnTo>
                                <a:lnTo>
                                  <a:pt x="1561" y="1700"/>
                                </a:lnTo>
                                <a:lnTo>
                                  <a:pt x="1499" y="1740"/>
                                </a:lnTo>
                                <a:lnTo>
                                  <a:pt x="1308" y="1860"/>
                                </a:lnTo>
                                <a:lnTo>
                                  <a:pt x="1244" y="1880"/>
                                </a:lnTo>
                                <a:lnTo>
                                  <a:pt x="1176" y="1880"/>
                                </a:lnTo>
                                <a:lnTo>
                                  <a:pt x="1141" y="1900"/>
                                </a:lnTo>
                                <a:lnTo>
                                  <a:pt x="1155" y="1900"/>
                                </a:lnTo>
                                <a:lnTo>
                                  <a:pt x="1143" y="1920"/>
                                </a:lnTo>
                                <a:lnTo>
                                  <a:pt x="1167" y="1920"/>
                                </a:lnTo>
                                <a:lnTo>
                                  <a:pt x="1416" y="1860"/>
                                </a:lnTo>
                                <a:lnTo>
                                  <a:pt x="1347" y="1860"/>
                                </a:lnTo>
                                <a:lnTo>
                                  <a:pt x="1482" y="1780"/>
                                </a:lnTo>
                                <a:lnTo>
                                  <a:pt x="1549" y="1740"/>
                                </a:lnTo>
                                <a:lnTo>
                                  <a:pt x="1614" y="1680"/>
                                </a:lnTo>
                                <a:lnTo>
                                  <a:pt x="1678" y="1620"/>
                                </a:lnTo>
                                <a:lnTo>
                                  <a:pt x="1710" y="1600"/>
                                </a:lnTo>
                                <a:close/>
                                <a:moveTo>
                                  <a:pt x="1155" y="1900"/>
                                </a:moveTo>
                                <a:lnTo>
                                  <a:pt x="1041" y="1900"/>
                                </a:lnTo>
                                <a:lnTo>
                                  <a:pt x="1101" y="1919"/>
                                </a:lnTo>
                                <a:lnTo>
                                  <a:pt x="1155" y="1900"/>
                                </a:lnTo>
                                <a:close/>
                                <a:moveTo>
                                  <a:pt x="1042" y="1880"/>
                                </a:moveTo>
                                <a:lnTo>
                                  <a:pt x="911" y="1880"/>
                                </a:lnTo>
                                <a:lnTo>
                                  <a:pt x="976" y="1900"/>
                                </a:lnTo>
                                <a:lnTo>
                                  <a:pt x="1106" y="1900"/>
                                </a:lnTo>
                                <a:lnTo>
                                  <a:pt x="1042" y="1880"/>
                                </a:lnTo>
                                <a:close/>
                                <a:moveTo>
                                  <a:pt x="152" y="1080"/>
                                </a:moveTo>
                                <a:lnTo>
                                  <a:pt x="134" y="1080"/>
                                </a:lnTo>
                                <a:lnTo>
                                  <a:pt x="155" y="1160"/>
                                </a:lnTo>
                                <a:lnTo>
                                  <a:pt x="182" y="1220"/>
                                </a:lnTo>
                                <a:lnTo>
                                  <a:pt x="213" y="1280"/>
                                </a:lnTo>
                                <a:lnTo>
                                  <a:pt x="249" y="1340"/>
                                </a:lnTo>
                                <a:lnTo>
                                  <a:pt x="267" y="1360"/>
                                </a:lnTo>
                                <a:lnTo>
                                  <a:pt x="286" y="1380"/>
                                </a:lnTo>
                                <a:lnTo>
                                  <a:pt x="306" y="1400"/>
                                </a:lnTo>
                                <a:lnTo>
                                  <a:pt x="326" y="1440"/>
                                </a:lnTo>
                                <a:lnTo>
                                  <a:pt x="364" y="1500"/>
                                </a:lnTo>
                                <a:lnTo>
                                  <a:pt x="408" y="1560"/>
                                </a:lnTo>
                                <a:lnTo>
                                  <a:pt x="457" y="1620"/>
                                </a:lnTo>
                                <a:lnTo>
                                  <a:pt x="511" y="1680"/>
                                </a:lnTo>
                                <a:lnTo>
                                  <a:pt x="569" y="1720"/>
                                </a:lnTo>
                                <a:lnTo>
                                  <a:pt x="632" y="1780"/>
                                </a:lnTo>
                                <a:lnTo>
                                  <a:pt x="700" y="1820"/>
                                </a:lnTo>
                                <a:lnTo>
                                  <a:pt x="772" y="1840"/>
                                </a:lnTo>
                                <a:lnTo>
                                  <a:pt x="848" y="1880"/>
                                </a:lnTo>
                                <a:lnTo>
                                  <a:pt x="979" y="1880"/>
                                </a:lnTo>
                                <a:lnTo>
                                  <a:pt x="916" y="1860"/>
                                </a:lnTo>
                                <a:lnTo>
                                  <a:pt x="854" y="1860"/>
                                </a:lnTo>
                                <a:lnTo>
                                  <a:pt x="780" y="1820"/>
                                </a:lnTo>
                                <a:lnTo>
                                  <a:pt x="710" y="1800"/>
                                </a:lnTo>
                                <a:lnTo>
                                  <a:pt x="644" y="1760"/>
                                </a:lnTo>
                                <a:lnTo>
                                  <a:pt x="582" y="1720"/>
                                </a:lnTo>
                                <a:lnTo>
                                  <a:pt x="525" y="1660"/>
                                </a:lnTo>
                                <a:lnTo>
                                  <a:pt x="472" y="1600"/>
                                </a:lnTo>
                                <a:lnTo>
                                  <a:pt x="425" y="1560"/>
                                </a:lnTo>
                                <a:lnTo>
                                  <a:pt x="382" y="1480"/>
                                </a:lnTo>
                                <a:lnTo>
                                  <a:pt x="393" y="1480"/>
                                </a:lnTo>
                                <a:lnTo>
                                  <a:pt x="375" y="1460"/>
                                </a:lnTo>
                                <a:lnTo>
                                  <a:pt x="359" y="1440"/>
                                </a:lnTo>
                                <a:lnTo>
                                  <a:pt x="342" y="1420"/>
                                </a:lnTo>
                                <a:lnTo>
                                  <a:pt x="318" y="1360"/>
                                </a:lnTo>
                                <a:lnTo>
                                  <a:pt x="293" y="1360"/>
                                </a:lnTo>
                                <a:lnTo>
                                  <a:pt x="286" y="1340"/>
                                </a:lnTo>
                                <a:lnTo>
                                  <a:pt x="279" y="1340"/>
                                </a:lnTo>
                                <a:lnTo>
                                  <a:pt x="272" y="1320"/>
                                </a:lnTo>
                                <a:lnTo>
                                  <a:pt x="265" y="1320"/>
                                </a:lnTo>
                                <a:lnTo>
                                  <a:pt x="222" y="1240"/>
                                </a:lnTo>
                                <a:lnTo>
                                  <a:pt x="186" y="1180"/>
                                </a:lnTo>
                                <a:lnTo>
                                  <a:pt x="157" y="1100"/>
                                </a:lnTo>
                                <a:lnTo>
                                  <a:pt x="152" y="1080"/>
                                </a:lnTo>
                                <a:close/>
                                <a:moveTo>
                                  <a:pt x="1973" y="1280"/>
                                </a:moveTo>
                                <a:lnTo>
                                  <a:pt x="1950" y="1280"/>
                                </a:lnTo>
                                <a:lnTo>
                                  <a:pt x="1939" y="1320"/>
                                </a:lnTo>
                                <a:lnTo>
                                  <a:pt x="1927" y="1340"/>
                                </a:lnTo>
                                <a:lnTo>
                                  <a:pt x="1926" y="1343"/>
                                </a:lnTo>
                                <a:lnTo>
                                  <a:pt x="1919" y="1360"/>
                                </a:lnTo>
                                <a:lnTo>
                                  <a:pt x="1882" y="1440"/>
                                </a:lnTo>
                                <a:lnTo>
                                  <a:pt x="1839" y="1500"/>
                                </a:lnTo>
                                <a:lnTo>
                                  <a:pt x="1791" y="1560"/>
                                </a:lnTo>
                                <a:lnTo>
                                  <a:pt x="1739" y="1620"/>
                                </a:lnTo>
                                <a:lnTo>
                                  <a:pt x="1682" y="1680"/>
                                </a:lnTo>
                                <a:lnTo>
                                  <a:pt x="1622" y="1720"/>
                                </a:lnTo>
                                <a:lnTo>
                                  <a:pt x="1558" y="1760"/>
                                </a:lnTo>
                                <a:lnTo>
                                  <a:pt x="1490" y="1800"/>
                                </a:lnTo>
                                <a:lnTo>
                                  <a:pt x="1420" y="1840"/>
                                </a:lnTo>
                                <a:lnTo>
                                  <a:pt x="1347" y="1860"/>
                                </a:lnTo>
                                <a:lnTo>
                                  <a:pt x="1416" y="1860"/>
                                </a:lnTo>
                                <a:lnTo>
                                  <a:pt x="1496" y="1820"/>
                                </a:lnTo>
                                <a:lnTo>
                                  <a:pt x="1572" y="1780"/>
                                </a:lnTo>
                                <a:lnTo>
                                  <a:pt x="1645" y="1720"/>
                                </a:lnTo>
                                <a:lnTo>
                                  <a:pt x="1704" y="1680"/>
                                </a:lnTo>
                                <a:lnTo>
                                  <a:pt x="1758" y="1640"/>
                                </a:lnTo>
                                <a:lnTo>
                                  <a:pt x="1808" y="1580"/>
                                </a:lnTo>
                                <a:lnTo>
                                  <a:pt x="1853" y="1520"/>
                                </a:lnTo>
                                <a:lnTo>
                                  <a:pt x="1894" y="1460"/>
                                </a:lnTo>
                                <a:lnTo>
                                  <a:pt x="1930" y="1380"/>
                                </a:lnTo>
                                <a:lnTo>
                                  <a:pt x="1961" y="1320"/>
                                </a:lnTo>
                                <a:lnTo>
                                  <a:pt x="1973" y="1280"/>
                                </a:lnTo>
                                <a:close/>
                                <a:moveTo>
                                  <a:pt x="410" y="860"/>
                                </a:moveTo>
                                <a:lnTo>
                                  <a:pt x="410" y="1480"/>
                                </a:lnTo>
                                <a:lnTo>
                                  <a:pt x="382" y="1480"/>
                                </a:lnTo>
                                <a:lnTo>
                                  <a:pt x="439" y="1540"/>
                                </a:lnTo>
                                <a:lnTo>
                                  <a:pt x="500" y="1580"/>
                                </a:lnTo>
                                <a:lnTo>
                                  <a:pt x="565" y="1620"/>
                                </a:lnTo>
                                <a:lnTo>
                                  <a:pt x="633" y="1660"/>
                                </a:lnTo>
                                <a:lnTo>
                                  <a:pt x="704" y="1700"/>
                                </a:lnTo>
                                <a:lnTo>
                                  <a:pt x="854" y="1740"/>
                                </a:lnTo>
                                <a:lnTo>
                                  <a:pt x="982" y="1780"/>
                                </a:lnTo>
                                <a:lnTo>
                                  <a:pt x="1191" y="1780"/>
                                </a:lnTo>
                                <a:lnTo>
                                  <a:pt x="1269" y="1760"/>
                                </a:lnTo>
                                <a:lnTo>
                                  <a:pt x="985" y="1760"/>
                                </a:lnTo>
                                <a:lnTo>
                                  <a:pt x="859" y="1720"/>
                                </a:lnTo>
                                <a:lnTo>
                                  <a:pt x="946" y="1720"/>
                                </a:lnTo>
                                <a:lnTo>
                                  <a:pt x="946" y="1700"/>
                                </a:lnTo>
                                <a:lnTo>
                                  <a:pt x="743" y="1700"/>
                                </a:lnTo>
                                <a:lnTo>
                                  <a:pt x="743" y="1660"/>
                                </a:lnTo>
                                <a:lnTo>
                                  <a:pt x="655" y="1660"/>
                                </a:lnTo>
                                <a:lnTo>
                                  <a:pt x="595" y="1620"/>
                                </a:lnTo>
                                <a:lnTo>
                                  <a:pt x="537" y="1580"/>
                                </a:lnTo>
                                <a:lnTo>
                                  <a:pt x="482" y="1540"/>
                                </a:lnTo>
                                <a:lnTo>
                                  <a:pt x="430" y="1500"/>
                                </a:lnTo>
                                <a:lnTo>
                                  <a:pt x="430" y="920"/>
                                </a:lnTo>
                                <a:lnTo>
                                  <a:pt x="463" y="920"/>
                                </a:lnTo>
                                <a:lnTo>
                                  <a:pt x="410" y="860"/>
                                </a:lnTo>
                                <a:close/>
                                <a:moveTo>
                                  <a:pt x="1194" y="920"/>
                                </a:moveTo>
                                <a:lnTo>
                                  <a:pt x="1175" y="920"/>
                                </a:lnTo>
                                <a:lnTo>
                                  <a:pt x="1175" y="1680"/>
                                </a:lnTo>
                                <a:lnTo>
                                  <a:pt x="1325" y="1680"/>
                                </a:lnTo>
                                <a:lnTo>
                                  <a:pt x="1361" y="1720"/>
                                </a:lnTo>
                                <a:lnTo>
                                  <a:pt x="1239" y="1760"/>
                                </a:lnTo>
                                <a:lnTo>
                                  <a:pt x="1344" y="1760"/>
                                </a:lnTo>
                                <a:lnTo>
                                  <a:pt x="1418" y="1740"/>
                                </a:lnTo>
                                <a:lnTo>
                                  <a:pt x="1453" y="1720"/>
                                </a:lnTo>
                                <a:lnTo>
                                  <a:pt x="1381" y="1720"/>
                                </a:lnTo>
                                <a:lnTo>
                                  <a:pt x="1335" y="1660"/>
                                </a:lnTo>
                                <a:lnTo>
                                  <a:pt x="1194" y="1660"/>
                                </a:lnTo>
                                <a:lnTo>
                                  <a:pt x="1194" y="920"/>
                                </a:lnTo>
                                <a:close/>
                                <a:moveTo>
                                  <a:pt x="2048" y="960"/>
                                </a:moveTo>
                                <a:lnTo>
                                  <a:pt x="1960" y="960"/>
                                </a:lnTo>
                                <a:lnTo>
                                  <a:pt x="1970" y="980"/>
                                </a:lnTo>
                                <a:lnTo>
                                  <a:pt x="1979" y="1000"/>
                                </a:lnTo>
                                <a:lnTo>
                                  <a:pt x="1988" y="1040"/>
                                </a:lnTo>
                                <a:lnTo>
                                  <a:pt x="1996" y="1060"/>
                                </a:lnTo>
                                <a:lnTo>
                                  <a:pt x="1978" y="1140"/>
                                </a:lnTo>
                                <a:lnTo>
                                  <a:pt x="1954" y="1220"/>
                                </a:lnTo>
                                <a:lnTo>
                                  <a:pt x="1922" y="1300"/>
                                </a:lnTo>
                                <a:lnTo>
                                  <a:pt x="1884" y="1360"/>
                                </a:lnTo>
                                <a:lnTo>
                                  <a:pt x="1838" y="1420"/>
                                </a:lnTo>
                                <a:lnTo>
                                  <a:pt x="1787" y="1480"/>
                                </a:lnTo>
                                <a:lnTo>
                                  <a:pt x="1730" y="1540"/>
                                </a:lnTo>
                                <a:lnTo>
                                  <a:pt x="1669" y="1580"/>
                                </a:lnTo>
                                <a:lnTo>
                                  <a:pt x="1602" y="1620"/>
                                </a:lnTo>
                                <a:lnTo>
                                  <a:pt x="1532" y="1660"/>
                                </a:lnTo>
                                <a:lnTo>
                                  <a:pt x="1458" y="1700"/>
                                </a:lnTo>
                                <a:lnTo>
                                  <a:pt x="1381" y="1720"/>
                                </a:lnTo>
                                <a:lnTo>
                                  <a:pt x="1453" y="1720"/>
                                </a:lnTo>
                                <a:lnTo>
                                  <a:pt x="1489" y="1700"/>
                                </a:lnTo>
                                <a:lnTo>
                                  <a:pt x="1556" y="1680"/>
                                </a:lnTo>
                                <a:lnTo>
                                  <a:pt x="1621" y="1640"/>
                                </a:lnTo>
                                <a:lnTo>
                                  <a:pt x="1682" y="1600"/>
                                </a:lnTo>
                                <a:lnTo>
                                  <a:pt x="1710" y="1600"/>
                                </a:lnTo>
                                <a:lnTo>
                                  <a:pt x="1741" y="1580"/>
                                </a:lnTo>
                                <a:lnTo>
                                  <a:pt x="1802" y="1500"/>
                                </a:lnTo>
                                <a:lnTo>
                                  <a:pt x="1829" y="1480"/>
                                </a:lnTo>
                                <a:lnTo>
                                  <a:pt x="1855" y="1440"/>
                                </a:lnTo>
                                <a:lnTo>
                                  <a:pt x="1879" y="1400"/>
                                </a:lnTo>
                                <a:lnTo>
                                  <a:pt x="1901" y="1380"/>
                                </a:lnTo>
                                <a:lnTo>
                                  <a:pt x="1902" y="1380"/>
                                </a:lnTo>
                                <a:lnTo>
                                  <a:pt x="1915" y="1360"/>
                                </a:lnTo>
                                <a:lnTo>
                                  <a:pt x="1926" y="1343"/>
                                </a:lnTo>
                                <a:lnTo>
                                  <a:pt x="1950" y="1280"/>
                                </a:lnTo>
                                <a:lnTo>
                                  <a:pt x="1973" y="1280"/>
                                </a:lnTo>
                                <a:lnTo>
                                  <a:pt x="1986" y="1240"/>
                                </a:lnTo>
                                <a:lnTo>
                                  <a:pt x="1993" y="1220"/>
                                </a:lnTo>
                                <a:lnTo>
                                  <a:pt x="1999" y="1200"/>
                                </a:lnTo>
                                <a:lnTo>
                                  <a:pt x="2005" y="1180"/>
                                </a:lnTo>
                                <a:lnTo>
                                  <a:pt x="2010" y="1160"/>
                                </a:lnTo>
                                <a:lnTo>
                                  <a:pt x="2041" y="1160"/>
                                </a:lnTo>
                                <a:lnTo>
                                  <a:pt x="2049" y="1080"/>
                                </a:lnTo>
                                <a:lnTo>
                                  <a:pt x="2050" y="980"/>
                                </a:lnTo>
                                <a:lnTo>
                                  <a:pt x="2048" y="960"/>
                                </a:lnTo>
                                <a:close/>
                                <a:moveTo>
                                  <a:pt x="1061" y="900"/>
                                </a:moveTo>
                                <a:lnTo>
                                  <a:pt x="868" y="1120"/>
                                </a:lnTo>
                                <a:lnTo>
                                  <a:pt x="868" y="1700"/>
                                </a:lnTo>
                                <a:lnTo>
                                  <a:pt x="946" y="1700"/>
                                </a:lnTo>
                                <a:lnTo>
                                  <a:pt x="946" y="1160"/>
                                </a:lnTo>
                                <a:lnTo>
                                  <a:pt x="1099" y="1000"/>
                                </a:lnTo>
                                <a:lnTo>
                                  <a:pt x="1061" y="1000"/>
                                </a:lnTo>
                                <a:lnTo>
                                  <a:pt x="1061" y="900"/>
                                </a:lnTo>
                                <a:close/>
                                <a:moveTo>
                                  <a:pt x="463" y="920"/>
                                </a:moveTo>
                                <a:lnTo>
                                  <a:pt x="430" y="920"/>
                                </a:lnTo>
                                <a:lnTo>
                                  <a:pt x="655" y="1160"/>
                                </a:lnTo>
                                <a:lnTo>
                                  <a:pt x="655" y="1660"/>
                                </a:lnTo>
                                <a:lnTo>
                                  <a:pt x="743" y="1660"/>
                                </a:lnTo>
                                <a:lnTo>
                                  <a:pt x="743" y="1120"/>
                                </a:lnTo>
                                <a:lnTo>
                                  <a:pt x="647" y="1020"/>
                                </a:lnTo>
                                <a:lnTo>
                                  <a:pt x="551" y="1020"/>
                                </a:lnTo>
                                <a:lnTo>
                                  <a:pt x="463" y="920"/>
                                </a:lnTo>
                                <a:close/>
                                <a:moveTo>
                                  <a:pt x="661" y="220"/>
                                </a:moveTo>
                                <a:lnTo>
                                  <a:pt x="628" y="220"/>
                                </a:lnTo>
                                <a:lnTo>
                                  <a:pt x="571" y="256"/>
                                </a:lnTo>
                                <a:lnTo>
                                  <a:pt x="548" y="280"/>
                                </a:lnTo>
                                <a:lnTo>
                                  <a:pt x="493" y="320"/>
                                </a:lnTo>
                                <a:lnTo>
                                  <a:pt x="443" y="380"/>
                                </a:lnTo>
                                <a:lnTo>
                                  <a:pt x="398" y="440"/>
                                </a:lnTo>
                                <a:lnTo>
                                  <a:pt x="357" y="500"/>
                                </a:lnTo>
                                <a:lnTo>
                                  <a:pt x="322" y="560"/>
                                </a:lnTo>
                                <a:lnTo>
                                  <a:pt x="291" y="640"/>
                                </a:lnTo>
                                <a:lnTo>
                                  <a:pt x="265" y="720"/>
                                </a:lnTo>
                                <a:lnTo>
                                  <a:pt x="243" y="800"/>
                                </a:lnTo>
                                <a:lnTo>
                                  <a:pt x="229" y="880"/>
                                </a:lnTo>
                                <a:lnTo>
                                  <a:pt x="222" y="960"/>
                                </a:lnTo>
                                <a:lnTo>
                                  <a:pt x="223" y="1040"/>
                                </a:lnTo>
                                <a:lnTo>
                                  <a:pt x="230" y="1120"/>
                                </a:lnTo>
                                <a:lnTo>
                                  <a:pt x="245" y="1200"/>
                                </a:lnTo>
                                <a:lnTo>
                                  <a:pt x="266" y="1280"/>
                                </a:lnTo>
                                <a:lnTo>
                                  <a:pt x="293" y="1360"/>
                                </a:lnTo>
                                <a:lnTo>
                                  <a:pt x="318" y="1360"/>
                                </a:lnTo>
                                <a:lnTo>
                                  <a:pt x="310" y="1340"/>
                                </a:lnTo>
                                <a:lnTo>
                                  <a:pt x="283" y="1280"/>
                                </a:lnTo>
                                <a:lnTo>
                                  <a:pt x="263" y="1200"/>
                                </a:lnTo>
                                <a:lnTo>
                                  <a:pt x="249" y="1120"/>
                                </a:lnTo>
                                <a:lnTo>
                                  <a:pt x="242" y="1040"/>
                                </a:lnTo>
                                <a:lnTo>
                                  <a:pt x="242" y="960"/>
                                </a:lnTo>
                                <a:lnTo>
                                  <a:pt x="249" y="880"/>
                                </a:lnTo>
                                <a:lnTo>
                                  <a:pt x="263" y="800"/>
                                </a:lnTo>
                                <a:lnTo>
                                  <a:pt x="284" y="720"/>
                                </a:lnTo>
                                <a:lnTo>
                                  <a:pt x="310" y="640"/>
                                </a:lnTo>
                                <a:lnTo>
                                  <a:pt x="342" y="580"/>
                                </a:lnTo>
                                <a:lnTo>
                                  <a:pt x="379" y="500"/>
                                </a:lnTo>
                                <a:lnTo>
                                  <a:pt x="420" y="440"/>
                                </a:lnTo>
                                <a:lnTo>
                                  <a:pt x="467" y="380"/>
                                </a:lnTo>
                                <a:lnTo>
                                  <a:pt x="517" y="340"/>
                                </a:lnTo>
                                <a:lnTo>
                                  <a:pt x="572" y="280"/>
                                </a:lnTo>
                                <a:lnTo>
                                  <a:pt x="630" y="240"/>
                                </a:lnTo>
                                <a:lnTo>
                                  <a:pt x="661" y="220"/>
                                </a:lnTo>
                                <a:close/>
                                <a:moveTo>
                                  <a:pt x="1950" y="1280"/>
                                </a:moveTo>
                                <a:lnTo>
                                  <a:pt x="1926" y="1343"/>
                                </a:lnTo>
                                <a:lnTo>
                                  <a:pt x="1927" y="1340"/>
                                </a:lnTo>
                                <a:lnTo>
                                  <a:pt x="1939" y="1320"/>
                                </a:lnTo>
                                <a:lnTo>
                                  <a:pt x="1950" y="1280"/>
                                </a:lnTo>
                                <a:close/>
                                <a:moveTo>
                                  <a:pt x="551" y="920"/>
                                </a:moveTo>
                                <a:lnTo>
                                  <a:pt x="551" y="1020"/>
                                </a:lnTo>
                                <a:lnTo>
                                  <a:pt x="647" y="1020"/>
                                </a:lnTo>
                                <a:lnTo>
                                  <a:pt x="551" y="920"/>
                                </a:lnTo>
                                <a:close/>
                                <a:moveTo>
                                  <a:pt x="1194" y="860"/>
                                </a:moveTo>
                                <a:lnTo>
                                  <a:pt x="1061" y="1000"/>
                                </a:lnTo>
                                <a:lnTo>
                                  <a:pt x="1099" y="1000"/>
                                </a:lnTo>
                                <a:lnTo>
                                  <a:pt x="1175" y="920"/>
                                </a:lnTo>
                                <a:lnTo>
                                  <a:pt x="1194" y="920"/>
                                </a:lnTo>
                                <a:lnTo>
                                  <a:pt x="1194" y="860"/>
                                </a:lnTo>
                                <a:close/>
                                <a:moveTo>
                                  <a:pt x="1678" y="820"/>
                                </a:moveTo>
                                <a:lnTo>
                                  <a:pt x="1624" y="820"/>
                                </a:lnTo>
                                <a:lnTo>
                                  <a:pt x="1627" y="840"/>
                                </a:lnTo>
                                <a:lnTo>
                                  <a:pt x="1638" y="860"/>
                                </a:lnTo>
                                <a:lnTo>
                                  <a:pt x="1674" y="900"/>
                                </a:lnTo>
                                <a:lnTo>
                                  <a:pt x="1730" y="940"/>
                                </a:lnTo>
                                <a:lnTo>
                                  <a:pt x="1801" y="960"/>
                                </a:lnTo>
                                <a:lnTo>
                                  <a:pt x="1879" y="980"/>
                                </a:lnTo>
                                <a:lnTo>
                                  <a:pt x="1960" y="960"/>
                                </a:lnTo>
                                <a:lnTo>
                                  <a:pt x="2048" y="960"/>
                                </a:lnTo>
                                <a:lnTo>
                                  <a:pt x="2044" y="900"/>
                                </a:lnTo>
                                <a:lnTo>
                                  <a:pt x="1790" y="900"/>
                                </a:lnTo>
                                <a:lnTo>
                                  <a:pt x="1728" y="860"/>
                                </a:lnTo>
                                <a:lnTo>
                                  <a:pt x="1678" y="820"/>
                                </a:lnTo>
                                <a:close/>
                                <a:moveTo>
                                  <a:pt x="1062" y="60"/>
                                </a:moveTo>
                                <a:lnTo>
                                  <a:pt x="962" y="60"/>
                                </a:lnTo>
                                <a:lnTo>
                                  <a:pt x="746" y="120"/>
                                </a:lnTo>
                                <a:lnTo>
                                  <a:pt x="678" y="160"/>
                                </a:lnTo>
                                <a:lnTo>
                                  <a:pt x="612" y="200"/>
                                </a:lnTo>
                                <a:lnTo>
                                  <a:pt x="549" y="240"/>
                                </a:lnTo>
                                <a:lnTo>
                                  <a:pt x="490" y="280"/>
                                </a:lnTo>
                                <a:lnTo>
                                  <a:pt x="433" y="340"/>
                                </a:lnTo>
                                <a:lnTo>
                                  <a:pt x="380" y="400"/>
                                </a:lnTo>
                                <a:lnTo>
                                  <a:pt x="330" y="460"/>
                                </a:lnTo>
                                <a:lnTo>
                                  <a:pt x="285" y="520"/>
                                </a:lnTo>
                                <a:lnTo>
                                  <a:pt x="244" y="580"/>
                                </a:lnTo>
                                <a:lnTo>
                                  <a:pt x="209" y="660"/>
                                </a:lnTo>
                                <a:lnTo>
                                  <a:pt x="179" y="720"/>
                                </a:lnTo>
                                <a:lnTo>
                                  <a:pt x="155" y="800"/>
                                </a:lnTo>
                                <a:lnTo>
                                  <a:pt x="137" y="880"/>
                                </a:lnTo>
                                <a:lnTo>
                                  <a:pt x="124" y="940"/>
                                </a:lnTo>
                                <a:lnTo>
                                  <a:pt x="144" y="940"/>
                                </a:lnTo>
                                <a:lnTo>
                                  <a:pt x="156" y="880"/>
                                </a:lnTo>
                                <a:lnTo>
                                  <a:pt x="174" y="800"/>
                                </a:lnTo>
                                <a:lnTo>
                                  <a:pt x="198" y="740"/>
                                </a:lnTo>
                                <a:lnTo>
                                  <a:pt x="227" y="660"/>
                                </a:lnTo>
                                <a:lnTo>
                                  <a:pt x="261" y="600"/>
                                </a:lnTo>
                                <a:lnTo>
                                  <a:pt x="301" y="520"/>
                                </a:lnTo>
                                <a:lnTo>
                                  <a:pt x="346" y="460"/>
                                </a:lnTo>
                                <a:lnTo>
                                  <a:pt x="396" y="400"/>
                                </a:lnTo>
                                <a:lnTo>
                                  <a:pt x="449" y="340"/>
                                </a:lnTo>
                                <a:lnTo>
                                  <a:pt x="505" y="300"/>
                                </a:lnTo>
                                <a:lnTo>
                                  <a:pt x="565" y="260"/>
                                </a:lnTo>
                                <a:lnTo>
                                  <a:pt x="571" y="256"/>
                                </a:lnTo>
                                <a:lnTo>
                                  <a:pt x="606" y="220"/>
                                </a:lnTo>
                                <a:lnTo>
                                  <a:pt x="661" y="220"/>
                                </a:lnTo>
                                <a:lnTo>
                                  <a:pt x="691" y="200"/>
                                </a:lnTo>
                                <a:lnTo>
                                  <a:pt x="756" y="160"/>
                                </a:lnTo>
                                <a:lnTo>
                                  <a:pt x="823" y="120"/>
                                </a:lnTo>
                                <a:lnTo>
                                  <a:pt x="963" y="80"/>
                                </a:lnTo>
                                <a:lnTo>
                                  <a:pt x="1037" y="80"/>
                                </a:lnTo>
                                <a:lnTo>
                                  <a:pt x="1062" y="60"/>
                                </a:lnTo>
                                <a:close/>
                                <a:moveTo>
                                  <a:pt x="1338" y="40"/>
                                </a:moveTo>
                                <a:lnTo>
                                  <a:pt x="1226" y="40"/>
                                </a:lnTo>
                                <a:lnTo>
                                  <a:pt x="1252" y="53"/>
                                </a:lnTo>
                                <a:lnTo>
                                  <a:pt x="1275" y="60"/>
                                </a:lnTo>
                                <a:lnTo>
                                  <a:pt x="1220" y="60"/>
                                </a:lnTo>
                                <a:lnTo>
                                  <a:pt x="1455" y="120"/>
                                </a:lnTo>
                                <a:lnTo>
                                  <a:pt x="1466" y="120"/>
                                </a:lnTo>
                                <a:lnTo>
                                  <a:pt x="1486" y="140"/>
                                </a:lnTo>
                                <a:lnTo>
                                  <a:pt x="1506" y="140"/>
                                </a:lnTo>
                                <a:lnTo>
                                  <a:pt x="1526" y="160"/>
                                </a:lnTo>
                                <a:lnTo>
                                  <a:pt x="1545" y="160"/>
                                </a:lnTo>
                                <a:lnTo>
                                  <a:pt x="1615" y="220"/>
                                </a:lnTo>
                                <a:lnTo>
                                  <a:pt x="1681" y="260"/>
                                </a:lnTo>
                                <a:lnTo>
                                  <a:pt x="1741" y="320"/>
                                </a:lnTo>
                                <a:lnTo>
                                  <a:pt x="1797" y="380"/>
                                </a:lnTo>
                                <a:lnTo>
                                  <a:pt x="1847" y="440"/>
                                </a:lnTo>
                                <a:lnTo>
                                  <a:pt x="1891" y="520"/>
                                </a:lnTo>
                                <a:lnTo>
                                  <a:pt x="1930" y="580"/>
                                </a:lnTo>
                                <a:lnTo>
                                  <a:pt x="1962" y="660"/>
                                </a:lnTo>
                                <a:lnTo>
                                  <a:pt x="1976" y="700"/>
                                </a:lnTo>
                                <a:lnTo>
                                  <a:pt x="1988" y="760"/>
                                </a:lnTo>
                                <a:lnTo>
                                  <a:pt x="1997" y="800"/>
                                </a:lnTo>
                                <a:lnTo>
                                  <a:pt x="2004" y="860"/>
                                </a:lnTo>
                                <a:lnTo>
                                  <a:pt x="1992" y="860"/>
                                </a:lnTo>
                                <a:lnTo>
                                  <a:pt x="1979" y="880"/>
                                </a:lnTo>
                                <a:lnTo>
                                  <a:pt x="1964" y="880"/>
                                </a:lnTo>
                                <a:lnTo>
                                  <a:pt x="1946" y="900"/>
                                </a:lnTo>
                                <a:lnTo>
                                  <a:pt x="2044" y="900"/>
                                </a:lnTo>
                                <a:lnTo>
                                  <a:pt x="2101" y="820"/>
                                </a:lnTo>
                                <a:lnTo>
                                  <a:pt x="2029" y="820"/>
                                </a:lnTo>
                                <a:lnTo>
                                  <a:pt x="2010" y="740"/>
                                </a:lnTo>
                                <a:lnTo>
                                  <a:pt x="1985" y="660"/>
                                </a:lnTo>
                                <a:lnTo>
                                  <a:pt x="1955" y="600"/>
                                </a:lnTo>
                                <a:lnTo>
                                  <a:pt x="1920" y="520"/>
                                </a:lnTo>
                                <a:lnTo>
                                  <a:pt x="1880" y="460"/>
                                </a:lnTo>
                                <a:lnTo>
                                  <a:pt x="1834" y="400"/>
                                </a:lnTo>
                                <a:lnTo>
                                  <a:pt x="1784" y="340"/>
                                </a:lnTo>
                                <a:lnTo>
                                  <a:pt x="1728" y="280"/>
                                </a:lnTo>
                                <a:lnTo>
                                  <a:pt x="1667" y="220"/>
                                </a:lnTo>
                                <a:lnTo>
                                  <a:pt x="1600" y="180"/>
                                </a:lnTo>
                                <a:lnTo>
                                  <a:pt x="1539" y="140"/>
                                </a:lnTo>
                                <a:lnTo>
                                  <a:pt x="1475" y="100"/>
                                </a:lnTo>
                                <a:lnTo>
                                  <a:pt x="1408" y="80"/>
                                </a:lnTo>
                                <a:lnTo>
                                  <a:pt x="1338" y="40"/>
                                </a:lnTo>
                                <a:close/>
                                <a:moveTo>
                                  <a:pt x="1532" y="220"/>
                                </a:moveTo>
                                <a:lnTo>
                                  <a:pt x="1497" y="240"/>
                                </a:lnTo>
                                <a:lnTo>
                                  <a:pt x="1462" y="260"/>
                                </a:lnTo>
                                <a:lnTo>
                                  <a:pt x="1436" y="280"/>
                                </a:lnTo>
                                <a:lnTo>
                                  <a:pt x="1408" y="300"/>
                                </a:lnTo>
                                <a:lnTo>
                                  <a:pt x="1387" y="320"/>
                                </a:lnTo>
                                <a:lnTo>
                                  <a:pt x="1371" y="340"/>
                                </a:lnTo>
                                <a:lnTo>
                                  <a:pt x="1361" y="360"/>
                                </a:lnTo>
                                <a:lnTo>
                                  <a:pt x="1360" y="420"/>
                                </a:lnTo>
                                <a:lnTo>
                                  <a:pt x="1383" y="500"/>
                                </a:lnTo>
                                <a:lnTo>
                                  <a:pt x="1423" y="580"/>
                                </a:lnTo>
                                <a:lnTo>
                                  <a:pt x="1473" y="640"/>
                                </a:lnTo>
                                <a:lnTo>
                                  <a:pt x="1527" y="720"/>
                                </a:lnTo>
                                <a:lnTo>
                                  <a:pt x="1576" y="780"/>
                                </a:lnTo>
                                <a:lnTo>
                                  <a:pt x="1615" y="820"/>
                                </a:lnTo>
                                <a:lnTo>
                                  <a:pt x="1638" y="820"/>
                                </a:lnTo>
                                <a:lnTo>
                                  <a:pt x="1634" y="800"/>
                                </a:lnTo>
                                <a:lnTo>
                                  <a:pt x="1629" y="800"/>
                                </a:lnTo>
                                <a:lnTo>
                                  <a:pt x="1555" y="720"/>
                                </a:lnTo>
                                <a:lnTo>
                                  <a:pt x="1494" y="640"/>
                                </a:lnTo>
                                <a:lnTo>
                                  <a:pt x="1445" y="560"/>
                                </a:lnTo>
                                <a:lnTo>
                                  <a:pt x="1410" y="500"/>
                                </a:lnTo>
                                <a:lnTo>
                                  <a:pt x="1387" y="460"/>
                                </a:lnTo>
                                <a:lnTo>
                                  <a:pt x="1377" y="400"/>
                                </a:lnTo>
                                <a:lnTo>
                                  <a:pt x="1379" y="360"/>
                                </a:lnTo>
                                <a:lnTo>
                                  <a:pt x="1388" y="340"/>
                                </a:lnTo>
                                <a:lnTo>
                                  <a:pt x="1401" y="320"/>
                                </a:lnTo>
                                <a:lnTo>
                                  <a:pt x="1420" y="320"/>
                                </a:lnTo>
                                <a:lnTo>
                                  <a:pt x="1444" y="300"/>
                                </a:lnTo>
                                <a:lnTo>
                                  <a:pt x="1519" y="300"/>
                                </a:lnTo>
                                <a:lnTo>
                                  <a:pt x="1550" y="280"/>
                                </a:lnTo>
                                <a:lnTo>
                                  <a:pt x="1554" y="240"/>
                                </a:lnTo>
                                <a:lnTo>
                                  <a:pt x="1532" y="220"/>
                                </a:lnTo>
                                <a:close/>
                                <a:moveTo>
                                  <a:pt x="2117" y="620"/>
                                </a:moveTo>
                                <a:lnTo>
                                  <a:pt x="2097" y="620"/>
                                </a:lnTo>
                                <a:lnTo>
                                  <a:pt x="2078" y="640"/>
                                </a:lnTo>
                                <a:lnTo>
                                  <a:pt x="2067" y="680"/>
                                </a:lnTo>
                                <a:lnTo>
                                  <a:pt x="2054" y="760"/>
                                </a:lnTo>
                                <a:lnTo>
                                  <a:pt x="2029" y="820"/>
                                </a:lnTo>
                                <a:lnTo>
                                  <a:pt x="2101" y="820"/>
                                </a:lnTo>
                                <a:lnTo>
                                  <a:pt x="2132" y="740"/>
                                </a:lnTo>
                                <a:lnTo>
                                  <a:pt x="2136" y="660"/>
                                </a:lnTo>
                                <a:lnTo>
                                  <a:pt x="2117" y="620"/>
                                </a:lnTo>
                                <a:close/>
                                <a:moveTo>
                                  <a:pt x="2116" y="600"/>
                                </a:moveTo>
                                <a:lnTo>
                                  <a:pt x="2096" y="600"/>
                                </a:lnTo>
                                <a:lnTo>
                                  <a:pt x="2097" y="620"/>
                                </a:lnTo>
                                <a:lnTo>
                                  <a:pt x="2116" y="620"/>
                                </a:lnTo>
                                <a:lnTo>
                                  <a:pt x="2116" y="600"/>
                                </a:lnTo>
                                <a:close/>
                                <a:moveTo>
                                  <a:pt x="1945" y="100"/>
                                </a:moveTo>
                                <a:lnTo>
                                  <a:pt x="1839" y="100"/>
                                </a:lnTo>
                                <a:lnTo>
                                  <a:pt x="1804" y="120"/>
                                </a:lnTo>
                                <a:lnTo>
                                  <a:pt x="1936" y="120"/>
                                </a:lnTo>
                                <a:lnTo>
                                  <a:pt x="1967" y="140"/>
                                </a:lnTo>
                                <a:lnTo>
                                  <a:pt x="1995" y="180"/>
                                </a:lnTo>
                                <a:lnTo>
                                  <a:pt x="2021" y="240"/>
                                </a:lnTo>
                                <a:lnTo>
                                  <a:pt x="2044" y="300"/>
                                </a:lnTo>
                                <a:lnTo>
                                  <a:pt x="2064" y="380"/>
                                </a:lnTo>
                                <a:lnTo>
                                  <a:pt x="2081" y="480"/>
                                </a:lnTo>
                                <a:lnTo>
                                  <a:pt x="2095" y="600"/>
                                </a:lnTo>
                                <a:lnTo>
                                  <a:pt x="2115" y="600"/>
                                </a:lnTo>
                                <a:lnTo>
                                  <a:pt x="2108" y="540"/>
                                </a:lnTo>
                                <a:lnTo>
                                  <a:pt x="2097" y="460"/>
                                </a:lnTo>
                                <a:lnTo>
                                  <a:pt x="2082" y="380"/>
                                </a:lnTo>
                                <a:lnTo>
                                  <a:pt x="2060" y="300"/>
                                </a:lnTo>
                                <a:lnTo>
                                  <a:pt x="2030" y="220"/>
                                </a:lnTo>
                                <a:lnTo>
                                  <a:pt x="1993" y="140"/>
                                </a:lnTo>
                                <a:lnTo>
                                  <a:pt x="1945" y="100"/>
                                </a:lnTo>
                                <a:close/>
                                <a:moveTo>
                                  <a:pt x="628" y="220"/>
                                </a:moveTo>
                                <a:lnTo>
                                  <a:pt x="606" y="220"/>
                                </a:lnTo>
                                <a:lnTo>
                                  <a:pt x="571" y="256"/>
                                </a:lnTo>
                                <a:lnTo>
                                  <a:pt x="628" y="220"/>
                                </a:lnTo>
                                <a:close/>
                                <a:moveTo>
                                  <a:pt x="1847" y="120"/>
                                </a:moveTo>
                                <a:lnTo>
                                  <a:pt x="1763" y="120"/>
                                </a:lnTo>
                                <a:lnTo>
                                  <a:pt x="1733" y="140"/>
                                </a:lnTo>
                                <a:lnTo>
                                  <a:pt x="1729" y="160"/>
                                </a:lnTo>
                                <a:lnTo>
                                  <a:pt x="1752" y="180"/>
                                </a:lnTo>
                                <a:lnTo>
                                  <a:pt x="1787" y="180"/>
                                </a:lnTo>
                                <a:lnTo>
                                  <a:pt x="1822" y="160"/>
                                </a:lnTo>
                                <a:lnTo>
                                  <a:pt x="1847" y="120"/>
                                </a:lnTo>
                                <a:close/>
                                <a:moveTo>
                                  <a:pt x="1212" y="40"/>
                                </a:moveTo>
                                <a:lnTo>
                                  <a:pt x="1065" y="40"/>
                                </a:lnTo>
                                <a:lnTo>
                                  <a:pt x="1038" y="60"/>
                                </a:lnTo>
                                <a:lnTo>
                                  <a:pt x="1267" y="60"/>
                                </a:lnTo>
                                <a:lnTo>
                                  <a:pt x="1252" y="53"/>
                                </a:lnTo>
                                <a:lnTo>
                                  <a:pt x="1212" y="40"/>
                                </a:lnTo>
                                <a:close/>
                                <a:moveTo>
                                  <a:pt x="1254" y="20"/>
                                </a:moveTo>
                                <a:lnTo>
                                  <a:pt x="1149" y="20"/>
                                </a:lnTo>
                                <a:lnTo>
                                  <a:pt x="1252" y="53"/>
                                </a:lnTo>
                                <a:lnTo>
                                  <a:pt x="1226" y="40"/>
                                </a:lnTo>
                                <a:lnTo>
                                  <a:pt x="1329" y="40"/>
                                </a:lnTo>
                                <a:lnTo>
                                  <a:pt x="1254" y="20"/>
                                </a:lnTo>
                                <a:close/>
                                <a:moveTo>
                                  <a:pt x="944" y="20"/>
                                </a:moveTo>
                                <a:lnTo>
                                  <a:pt x="823" y="20"/>
                                </a:lnTo>
                                <a:lnTo>
                                  <a:pt x="766" y="40"/>
                                </a:lnTo>
                                <a:lnTo>
                                  <a:pt x="866" y="40"/>
                                </a:lnTo>
                                <a:lnTo>
                                  <a:pt x="944" y="20"/>
                                </a:lnTo>
                                <a:close/>
                                <a:moveTo>
                                  <a:pt x="1102" y="0"/>
                                </a:moveTo>
                                <a:lnTo>
                                  <a:pt x="925" y="0"/>
                                </a:lnTo>
                                <a:lnTo>
                                  <a:pt x="875" y="20"/>
                                </a:lnTo>
                                <a:lnTo>
                                  <a:pt x="1179" y="20"/>
                                </a:lnTo>
                                <a:lnTo>
                                  <a:pt x="1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AEA31" id="Group 46" o:spid="_x0000_s1026" style="position:absolute;margin-left:0;margin-top:0;width:340.35pt;height:167.15pt;z-index:-3808;mso-position-horizontal-relative:page;mso-position-vertical-relative:page" coordsize="7111,45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width:7111;height:4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">
                  <v:imagedata r:id="rId9" o:title=""/>
                </v:shape>
                <v:shape id="AutoShape 60" o:spid="_x0000_s1028" style="position:absolute;left:3634;top:1632;width:420;height:374;visibility:visible;mso-wrap-style:square;v-text-anchor:top" coordsize="420,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" path="m110,l29,,26,20,24,40,22,61,19,84r-2,23l15,132r-2,23l11,180,9,204,8,229,6,258,3,304,2,328,1,351,,374r81,l82,346r1,-29l85,287r1,-32l87,223r2,-33l91,158r3,-32l170,126r-5,-10l158,101,152,86,145,71,138,57,132,44,126,32,120,20,115,10,110,xm403,126r-78,l327,158r2,33l331,223r2,35l334,287r1,30l336,351r1,23l419,374r-1,-23l417,326r-2,-22l414,280r-2,-25l410,223r-1,-19l407,180r-1,-25l404,131r-1,-5xm170,126r-76,l121,190r15,33l150,258r30,68l239,326r29,-68l283,223r-72,l186,163r-7,-16l172,132r-2,-6xm389,l313,r-5,10l302,20r-5,12l290,44r-6,13l277,71r-6,15l264,101r-7,15l250,132r-7,15l237,163r-26,60l283,223r14,-33l325,126r78,l402,107,399,84,397,61,395,40,392,19,389,xe" fillcolor="#003a5c" stroked="f">
                  <v:path arrowok="t" o:connecttype="custom" o:connectlocs="29,1632;24,1672;19,1716;15,1764;11,1812;8,1861;3,1936;1,1983;81,2006;83,1949;86,1887;89,1822;94,1758;165,1748;152,1718;138,1689;126,1664;115,1642;403,1758;327,1790;331,1855;334,1919;336,1983;419,2006;417,1958;414,1912;410,1855;407,1812;404,1763;170,1758;121,1822;150,1890;239,1958;283,1855;186,1795;172,1764;389,1632;308,1642;297,1664;284,1689;271,1718;257,1748;243,1779;211,1855;297,1822;403,1758;399,1716;395,1672;389,1632" o:connectangles="0,0,0,0,0,0,0,0,0,0,0,0,0,0,0,0,0,0,0,0,0,0,0,0,0,0,0,0,0,0,0,0,0,0,0,0,0,0,0,0,0,0,0,0,0,0,0,0,0"/>
                </v:shape>
                <v:shape id="Picture 59" o:spid="_x0000_s1029" type="#_x0000_t75" style="position:absolute;left:4090;top:1700;width:567;height: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">
                  <v:imagedata r:id="rId10" o:title=""/>
                </v:shape>
                <v:line id="Line 58" o:spid="_x0000_s1030" style="position:absolute;visibility:visible;mso-wrap-style:square" from="4709,1971" to="4974,19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" strokecolor="#003a5c" strokeweight="3.5pt"/>
                <v:rect id="Rectangle 57" o:spid="_x0000_s1031" style="position:absolute;left:4708;top:1845;width:85;height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" fillcolor="#003a5c" stroked="f"/>
                <v:line id="Line 56" o:spid="_x0000_s1032" style="position:absolute;visibility:visible;mso-wrap-style:square" from="4709,1811" to="4942,18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" strokecolor="#003a5c" strokeweight="3.5pt"/>
                <v:rect id="Rectangle 55" o:spid="_x0000_s1033" style="position:absolute;left:4708;top:1701;width:85;height: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" fillcolor="#003a5c" stroked="f"/>
                <v:line id="Line 54" o:spid="_x0000_s1034" style="position:absolute;visibility:visible;mso-wrap-style:square" from="4709,1667" to="4961,1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" strokecolor="#003a5c" strokeweight="3.5pt"/>
                <v:shape id="AutoShape 53" o:spid="_x0000_s1035" style="position:absolute;left:5001;top:1706;width:691;height:299;visibility:visible;mso-wrap-style:square;v-text-anchor:top" coordsize="691,2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" path="m392,l322,r-2,13l315,39r-4,28l303,108r-3,14l297,135r-2,13l292,161r-4,16l286,188r-3,11l280,209r-3,-11l273,188r-3,-11l262,152r-7,-22l253,121r-5,-15l245,94,241,83,232,50,227,32r-57,l164,51r-8,31l153,94r-3,11l143,129r-4,12l136,152r-4,12l128,176r-4,11l120,199r-3,10l114,198r-3,-12l108,174r-3,-13l102,148,99,135,96,121,93,105,88,80,85,67,82,50,80,39,78,26,75,13,73,,,,8,38r8,38l25,114r10,38l45,190r10,38l66,264r12,35l139,299r8,-21l154,256r7,-22l169,209r27,-88l210,166r14,46l231,234r7,22l246,278r7,21l315,299r11,-35l337,228r5,-19l347,190r10,-38l367,114r9,-38l384,38,392,m690,299r-8,-24l674,252r-7,-18l658,210r-7,-21l647,181r-5,-13l636,151r-8,-19l621,114,614,97,606,78,602,68r-2,-4l593,47,585,31,580,20r,161l495,181r4,-13l504,155r5,-11l513,132r8,-21l525,102r3,-9l534,78r2,-6l537,68r2,4l542,78r5,15l558,121r5,11l571,155r5,13l580,181r,-161l578,16,571,,507,r-8,16l492,31r-7,16l478,64r-7,16l464,97r-8,17l449,132r-7,19l434,170r-7,19l419,210r-7,21l404,252r-9,26l387,299r70,l461,289r3,-11l479,234r117,l611,278r4,11l618,299r72,e" fillcolor="#003a5c" stroked="f">
                  <v:path arrowok="t" o:connecttype="custom" o:connectlocs="320,1720;303,1815;295,1855;286,1895;277,1905;262,1859;248,1813;232,1757;164,1758;150,1812;136,1859;124,1894;114,1905;105,1868;96,1828;85,1774;78,1733;0,1707;25,1821;55,1935;139,2006;161,1941;210,1873;238,1963;315,2006;342,1916;367,1821;392,1707;674,1959;651,1896;636,1858;614,1804;600,1771;580,1727;499,1875;513,1839;528,1800;537,1775;547,1800;571,1862;580,1727;507,1707;485,1754;464,1804;442,1858;419,1917;395,1985;461,1996;596,1941;618,2006" o:connectangles="0,0,0,0,0,0,0,0,0,0,0,0,0,0,0,0,0,0,0,0,0,0,0,0,0,0,0,0,0,0,0,0,0,0,0,0,0,0,0,0,0,0,0,0,0,0,0,0,0,0"/>
                </v:shape>
                <v:shape id="Picture 52" o:spid="_x0000_s1036" type="#_x0000_t75" style="position:absolute;left:5729;top:1706;width:258;height: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">
                  <v:imagedata r:id="rId11" o:title=""/>
                </v:shape>
                <v:shape id="Picture 51" o:spid="_x0000_s1037" type="#_x0000_t75" style="position:absolute;left:3591;top:2159;width:2454;height:1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">
                  <v:imagedata r:id="rId12" o:title=""/>
                </v:shape>
                <v:shape id="AutoShape 50" o:spid="_x0000_s1038" style="position:absolute;left:1709;top:2256;width:621;height:229;visibility:visible;mso-wrap-style:square;v-text-anchor:top" coordsize="621,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" path="m621,r,185m570,23r,185m518,43r,185m,2l,187e" filled="f" strokecolor="#003a5c" strokeweight=".34394mm">
                  <v:path arrowok="t" o:connecttype="custom" o:connectlocs="621,2257;621,2442;570,2280;570,2465;518,2300;518,2485;0,2259;0,2444" o:connectangles="0,0,0,0,0,0,0,0"/>
                </v:shape>
                <v:line id="Line 49" o:spid="_x0000_s1039" style="position:absolute;visibility:visible;mso-wrap-style:square" from="1761,2282" to="1761,2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" strokecolor="#003a5c" strokeweight=".34361mm"/>
                <v:line id="Line 48" o:spid="_x0000_s1040" style="position:absolute;visibility:visible;mso-wrap-style:square" from="1812,2302" to="1812,2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" strokecolor="#003a5c" strokeweight=".34394mm"/>
                <v:shape id="AutoShape 47" o:spid="_x0000_s1041" style="position:absolute;left:1218;top:989;width:2137;height:2040;visibility:visible;mso-wrap-style:square;v-text-anchor:top" coordsize="2137,2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" path="m791,40r-81,l656,60r-54,40l556,120r-46,20l466,160r-43,40l358,240r-60,60l242,360r-50,60l147,500r-39,60l74,640,47,720,25,800,11,880,2,960,,1040r4,80l15,1200r16,80l54,1360r29,60l118,1500r41,80l205,1640r50,60l310,1760r59,60l432,1860r67,40l570,1940r74,40l871,2040r154,l949,2020r-75,l651,1960r-72,-40l509,1880r-65,-40l382,1800r-58,-60l270,1680r-50,-60l175,1560r-40,-60l101,1420,73,1340,50,1280,34,1200,24,1120r-4,-80l22,960r8,-80l44,800,65,720,90,660r29,-80l152,520r38,-60l231,400r28,l302,340r47,-40l401,240r57,-40l518,160r63,-40l649,100,719,60,791,40xm2041,1160r-29,l2013,1180r1,l2015,1200r-6,20l2002,1260r-8,40l1985,1320r-26,80l1928,1460r-36,80l1852,1600r-44,60l1759,1720r-52,40l1650,1820r-59,40l1529,1900r-66,40l1325,1980r-147,40l1102,2020r-77,20l1184,2040r232,-60l1489,1940r70,-40l1626,1860r66,-60l1752,1740r55,-60l1858,1620r44,-60l1942,1480r33,-80l2003,1320r23,-80l2041,1160xm1101,1919r-62,21l778,1940r72,20l1004,1960r163,-40l1106,1920r-5,-1xm259,400r-28,l197,460r-30,60l142,580r-20,80l108,720r-8,80l99,880r5,60l117,1020r-2,80l119,1180r12,80l148,1340r24,80l202,1480r36,80l280,1620r48,60l382,1740r60,60l572,1880r67,20l707,1940r131,l673,1900r-79,-40l518,1820r-65,-40l394,1720r-54,-60l293,1600r-41,-60l216,1460r-29,-60l164,1320r-16,-80l138,1160r-4,-80l152,1080r-16,-60l144,940r-20,l118,880r1,-80l127,740r14,-80l162,600r27,-80l221,460r38,-60xm1155,1900r-54,19l1106,1920r37,l1155,1900xm1710,1600r-28,l1622,1660r-61,40l1499,1740r-191,120l1244,1880r-68,l1141,1900r14,l1143,1920r24,l1416,1860r-69,l1482,1780r67,-40l1614,1680r64,-60l1710,1600xm1155,1900r-114,l1101,1919r54,-19xm1042,1880r-131,l976,1900r130,l1042,1880xm152,1080r-18,l155,1160r27,60l213,1280r36,60l267,1360r19,20l306,1400r20,40l364,1500r44,60l457,1620r54,60l569,1720r63,60l700,1820r72,20l848,1880r131,l916,1860r-62,l780,1820r-70,-20l644,1760r-62,-40l525,1660r-53,-60l425,1560r-43,-80l393,1480r-18,-20l359,1440r-17,-20l318,1360r-25,l286,1340r-7,l272,1320r-7,l222,1240r-36,-60l157,1100r-5,-20xm1973,1280r-23,l1939,1320r-12,20l1926,1343r-7,17l1882,1440r-43,60l1791,1560r-52,60l1682,1680r-60,40l1558,1760r-68,40l1420,1840r-73,20l1416,1860r80,-40l1572,1780r73,-60l1704,1680r54,-40l1808,1580r45,-60l1894,1460r36,-80l1961,1320r12,-40xm410,860r,620l382,1480r57,60l500,1580r65,40l633,1660r71,40l854,1740r128,40l1191,1780r78,-20l985,1760,859,1720r87,l946,1700r-203,l743,1660r-88,l595,1620r-58,-40l482,1540r-52,-40l430,920r33,l410,860xm1194,920r-19,l1175,1680r150,l1361,1720r-122,40l1344,1760r74,-20l1453,1720r-72,l1335,1660r-141,l1194,920xm2048,960r-88,l1970,980r9,20l1988,1040r8,20l1978,1140r-24,80l1922,1300r-38,60l1838,1420r-51,60l1730,1540r-61,40l1602,1620r-70,40l1458,1700r-77,20l1453,1720r36,-20l1556,1680r65,-40l1682,1600r28,l1741,1580r61,-80l1829,1480r26,-40l1879,1400r22,-20l1902,1380r13,-20l1926,1343r24,-63l1973,1280r13,-40l1993,1220r6,-20l2005,1180r5,-20l2041,1160r8,-80l2050,980r-2,-20xm1061,900l868,1120r,580l946,1700r,-540l1099,1000r-38,l1061,900xm463,920r-33,l655,1160r,500l743,1660r,-540l647,1020r-96,l463,920xm661,220r-33,l571,256r-23,24l493,320r-50,60l398,440r-41,60l322,560r-31,80l265,720r-22,80l229,880r-7,80l223,1040r7,80l245,1200r21,80l293,1360r25,l310,1340r-27,-60l263,1200r-14,-80l242,1040r,-80l249,880r14,-80l284,720r26,-80l342,580r37,-80l420,440r47,-60l517,340r55,-60l630,240r31,-20xm1950,1280r-24,63l1927,1340r12,-20l1950,1280xm551,920r,100l647,1020,551,920xm1194,860r-133,140l1099,1000r76,-80l1194,920r,-60xm1678,820r-54,l1627,840r11,20l1674,900r56,40l1801,960r78,20l1960,960r88,l2044,900r-254,l1728,860r-50,-40xm1062,60r-100,l746,120r-68,40l612,200r-63,40l490,280r-57,60l380,400r-50,60l285,520r-41,60l209,660r-30,60l155,800r-18,80l124,940r20,l156,880r18,-80l198,740r29,-80l261,600r40,-80l346,460r50,-60l449,340r56,-40l565,260r6,-4l606,220r55,l691,200r65,-40l823,120,963,80r74,l1062,60xm1338,40r-112,l1252,53r23,7l1220,60r235,60l1466,120r20,20l1506,140r20,20l1545,160r70,60l1681,260r60,60l1797,380r50,60l1891,520r39,60l1962,660r14,40l1988,760r9,40l2004,860r-12,l1979,880r-15,l1946,900r98,l2101,820r-72,l2010,740r-25,-80l1955,600r-35,-80l1880,460r-46,-60l1784,340r-56,-60l1667,220r-67,-40l1539,140r-64,-40l1408,80,1338,40xm1532,220r-35,20l1462,260r-26,20l1408,300r-21,20l1371,340r-10,20l1360,420r23,80l1423,580r50,60l1527,720r49,60l1615,820r23,l1634,800r-5,l1555,720r-61,-80l1445,560r-35,-60l1387,460r-10,-60l1379,360r9,-20l1401,320r19,l1444,300r75,l1550,280r4,-40l1532,220xm2117,620r-20,l2078,640r-11,40l2054,760r-25,60l2101,820r31,-80l2136,660r-19,-40xm2116,600r-20,l2097,620r19,l2116,600xm1945,100r-106,l1804,120r132,l1967,140r28,40l2021,240r23,60l2064,380r17,100l2095,600r20,l2108,540r-11,-80l2082,380r-22,-80l2030,220r-37,-80l1945,100xm628,220r-22,l571,256r57,-36xm1847,120r-84,l1733,140r-4,20l1752,180r35,l1822,160r25,-40xm1212,40r-147,l1038,60r229,l1252,53,1212,40xm1254,20r-105,l1252,53,1226,40r103,l1254,20xm944,20r-121,l766,40r100,l944,20xm1102,l925,,875,20r304,l1102,xe" fillcolor="#003a5c" stroked="f">
                  <v:path arrowok="t" o:connecttype="custom" o:connectlocs="298,1289;0,2029;310,2749;651,2949;101,2409;90,1649;518,1149;2009,2209;1707,2749;1416,2969;1975,2389;1106,2909;99,1869;280,2609;518,2809;138,2149;162,1589;1682,2589;1167,2909;1101,2908;182,2209;511,2669;710,2789;342,2409;152,2069;1739,2609;1645,2709;410,2469;1269,2749;482,2529;1239,2749;1970,1969;1787,2469;1621,2629;1915,2349;2049,2069;1061,1889;661,1209;265,1709;310,2329;342,1569;1927,2329;1175,1909;1879,1969;678,1149;179,1709;301,1509;756,1149;1455,1109;1847,1429;1964,1869;1834,1389;1497,1229;1473,1629;1410,1489;1554,1229;2136,1649;1936,1109;2097,1449;1847,1109;1038,1049;944,1009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48000" behindDoc="0" locked="0" layoutInCell="1" allowOverlap="1" wp14:anchorId="10707866" wp14:editId="3E07F5AF">
            <wp:simplePos x="0" y="0"/>
            <wp:positionH relativeFrom="page">
              <wp:posOffset>7340778</wp:posOffset>
            </wp:positionH>
            <wp:positionV relativeFrom="page">
              <wp:posOffset>0</wp:posOffset>
            </wp:positionV>
            <wp:extent cx="658495" cy="1630573"/>
            <wp:effectExtent l="0" t="0" r="1905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82" cy="1649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120" behindDoc="1" locked="0" layoutInCell="1" allowOverlap="1" wp14:anchorId="1A18B353" wp14:editId="3C2DEBAA">
            <wp:simplePos x="0" y="0"/>
            <wp:positionH relativeFrom="page">
              <wp:posOffset>6451955</wp:posOffset>
            </wp:positionH>
            <wp:positionV relativeFrom="page">
              <wp:posOffset>0</wp:posOffset>
            </wp:positionV>
            <wp:extent cx="819125" cy="1534160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022" cy="1565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 wp14:anchorId="7E530D28" wp14:editId="528CEA1D">
            <wp:simplePos x="0" y="0"/>
            <wp:positionH relativeFrom="page">
              <wp:posOffset>5799726</wp:posOffset>
            </wp:positionH>
            <wp:positionV relativeFrom="paragraph">
              <wp:posOffset>0</wp:posOffset>
            </wp:positionV>
            <wp:extent cx="601240" cy="1534657"/>
            <wp:effectExtent l="0" t="0" r="0" b="2540"/>
            <wp:wrapNone/>
            <wp:docPr id="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55" cy="1576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C142A4B" wp14:editId="6E78F40E">
                <wp:simplePos x="0" y="0"/>
                <wp:positionH relativeFrom="page">
                  <wp:posOffset>4578394</wp:posOffset>
                </wp:positionH>
                <wp:positionV relativeFrom="paragraph">
                  <wp:posOffset>0</wp:posOffset>
                </wp:positionV>
                <wp:extent cx="1131570" cy="1406769"/>
                <wp:effectExtent l="0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1570" cy="1406769"/>
                          <a:chOff x="7208" y="-1407"/>
                          <a:chExt cx="1782" cy="452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-1407"/>
                            <a:ext cx="1342" cy="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8" y="-1407"/>
                            <a:ext cx="375" cy="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EB776" id="Group 2" o:spid="_x0000_s1026" style="position:absolute;margin-left:360.5pt;margin-top:0;width:89.1pt;height:110.75pt;z-index:-3784;mso-position-horizontal-relative:page" coordorigin="7208,-1407" coordsize="1782,45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">
                <v:shape id="Picture 4" o:spid="_x0000_s1027" type="#_x0000_t75" style="position:absolute;left:7647;top:-1407;width:1342;height:4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">
                  <v:imagedata r:id="rId18" o:title=""/>
                </v:shape>
                <v:shape id="Picture 3" o:spid="_x0000_s1028" type="#_x0000_t75" style="position:absolute;left:7208;top:-1407;width:375;height:4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">
                  <v:imagedata r:id="rId19" o:title=""/>
                </v:shape>
                <w10:wrap anchorx="page"/>
              </v:group>
            </w:pict>
          </mc:Fallback>
        </mc:AlternateContent>
      </w:r>
    </w:p>
    <w:p w14:paraId="13CD547D" w14:textId="77777777" w:rsidR="003A0867" w:rsidRDefault="003A0867">
      <w:pPr>
        <w:pStyle w:val="BodyText"/>
        <w:rPr>
          <w:rFonts w:ascii="Times New Roman"/>
          <w:sz w:val="20"/>
        </w:rPr>
      </w:pPr>
    </w:p>
    <w:p w14:paraId="472EFBBA" w14:textId="77777777" w:rsidR="003A0867" w:rsidRDefault="003A0867">
      <w:pPr>
        <w:pStyle w:val="BodyText"/>
        <w:rPr>
          <w:rFonts w:ascii="Times New Roman"/>
          <w:sz w:val="20"/>
        </w:rPr>
      </w:pPr>
    </w:p>
    <w:p w14:paraId="707BF0E0" w14:textId="77777777" w:rsidR="003A0867" w:rsidRDefault="003A0867">
      <w:pPr>
        <w:pStyle w:val="BodyText"/>
        <w:rPr>
          <w:rFonts w:ascii="Times New Roman"/>
          <w:sz w:val="20"/>
        </w:rPr>
      </w:pPr>
    </w:p>
    <w:p w14:paraId="4568146F" w14:textId="2489E060" w:rsidR="003A0867" w:rsidRPr="000404AC" w:rsidRDefault="00604461" w:rsidP="000404AC">
      <w:pPr>
        <w:pStyle w:val="BodyText"/>
        <w:ind w:left="6480" w:right="105" w:firstLine="69"/>
        <w:jc w:val="right"/>
        <w:rPr>
          <w:sz w:val="20"/>
          <w:szCs w:val="20"/>
        </w:rPr>
      </w:pPr>
      <w:r w:rsidRPr="000404AC">
        <w:rPr>
          <w:color w:val="003A5C"/>
          <w:sz w:val="20"/>
          <w:szCs w:val="20"/>
        </w:rPr>
        <w:t>10507</w:t>
      </w:r>
      <w:r w:rsidRPr="000404AC">
        <w:rPr>
          <w:color w:val="003A5C"/>
          <w:spacing w:val="-50"/>
          <w:sz w:val="20"/>
          <w:szCs w:val="20"/>
        </w:rPr>
        <w:t xml:space="preserve"> </w:t>
      </w:r>
      <w:r w:rsidRPr="000404AC">
        <w:rPr>
          <w:color w:val="003A5C"/>
          <w:sz w:val="20"/>
          <w:szCs w:val="20"/>
        </w:rPr>
        <w:t>-</w:t>
      </w:r>
      <w:r w:rsidRPr="000404AC">
        <w:rPr>
          <w:color w:val="003A5C"/>
          <w:spacing w:val="-50"/>
          <w:sz w:val="20"/>
          <w:szCs w:val="20"/>
        </w:rPr>
        <w:t xml:space="preserve"> </w:t>
      </w:r>
      <w:r w:rsidRPr="000404AC">
        <w:rPr>
          <w:color w:val="003A5C"/>
          <w:sz w:val="20"/>
          <w:szCs w:val="20"/>
        </w:rPr>
        <w:t>109</w:t>
      </w:r>
      <w:r w:rsidRPr="000404AC">
        <w:rPr>
          <w:color w:val="003A5C"/>
          <w:spacing w:val="-50"/>
          <w:sz w:val="20"/>
          <w:szCs w:val="20"/>
        </w:rPr>
        <w:t xml:space="preserve"> </w:t>
      </w:r>
      <w:r w:rsidRPr="000404AC">
        <w:rPr>
          <w:color w:val="003A5C"/>
          <w:sz w:val="20"/>
          <w:szCs w:val="20"/>
        </w:rPr>
        <w:t>Street</w:t>
      </w:r>
      <w:r w:rsidR="000404AC">
        <w:rPr>
          <w:color w:val="003A5C"/>
          <w:sz w:val="20"/>
          <w:szCs w:val="20"/>
        </w:rPr>
        <w:t xml:space="preserve"> </w:t>
      </w:r>
      <w:r w:rsidRPr="000404AC">
        <w:rPr>
          <w:color w:val="003A5C"/>
          <w:sz w:val="20"/>
          <w:szCs w:val="20"/>
        </w:rPr>
        <w:t>NW</w:t>
      </w:r>
    </w:p>
    <w:p w14:paraId="44E4C602" w14:textId="77777777" w:rsidR="003A0867" w:rsidRPr="000404AC" w:rsidRDefault="00604461">
      <w:pPr>
        <w:pStyle w:val="BodyText"/>
        <w:spacing w:before="37" w:line="271" w:lineRule="auto"/>
        <w:ind w:left="6549" w:right="105" w:hanging="295"/>
        <w:jc w:val="right"/>
        <w:rPr>
          <w:sz w:val="20"/>
          <w:szCs w:val="20"/>
        </w:rPr>
      </w:pPr>
      <w:r w:rsidRPr="000404AC">
        <w:rPr>
          <w:color w:val="003A5C"/>
          <w:w w:val="95"/>
          <w:sz w:val="20"/>
          <w:szCs w:val="20"/>
        </w:rPr>
        <w:t>Edmonton, Alberta,</w:t>
      </w:r>
      <w:r w:rsidRPr="000404AC">
        <w:rPr>
          <w:color w:val="003A5C"/>
          <w:spacing w:val="-45"/>
          <w:w w:val="95"/>
          <w:sz w:val="20"/>
          <w:szCs w:val="20"/>
        </w:rPr>
        <w:t xml:space="preserve"> </w:t>
      </w:r>
      <w:r w:rsidRPr="000404AC">
        <w:rPr>
          <w:color w:val="003A5C"/>
          <w:w w:val="95"/>
          <w:sz w:val="20"/>
          <w:szCs w:val="20"/>
        </w:rPr>
        <w:t>T5H</w:t>
      </w:r>
      <w:r w:rsidRPr="000404AC">
        <w:rPr>
          <w:color w:val="003A5C"/>
          <w:spacing w:val="-22"/>
          <w:w w:val="95"/>
          <w:sz w:val="20"/>
          <w:szCs w:val="20"/>
        </w:rPr>
        <w:t xml:space="preserve"> </w:t>
      </w:r>
      <w:r w:rsidRPr="000404AC">
        <w:rPr>
          <w:color w:val="003A5C"/>
          <w:spacing w:val="-5"/>
          <w:w w:val="95"/>
          <w:sz w:val="20"/>
          <w:szCs w:val="20"/>
        </w:rPr>
        <w:t>3B1</w:t>
      </w:r>
      <w:r w:rsidRPr="000404AC">
        <w:rPr>
          <w:color w:val="003A5C"/>
          <w:w w:val="96"/>
          <w:sz w:val="20"/>
          <w:szCs w:val="20"/>
        </w:rPr>
        <w:t xml:space="preserve"> </w:t>
      </w:r>
      <w:r w:rsidRPr="000404AC">
        <w:rPr>
          <w:color w:val="003A5C"/>
          <w:w w:val="90"/>
          <w:sz w:val="20"/>
          <w:szCs w:val="20"/>
        </w:rPr>
        <w:t>Telephone -</w:t>
      </w:r>
      <w:r w:rsidRPr="000404AC">
        <w:rPr>
          <w:color w:val="003A5C"/>
          <w:spacing w:val="3"/>
          <w:w w:val="90"/>
          <w:sz w:val="20"/>
          <w:szCs w:val="20"/>
        </w:rPr>
        <w:t xml:space="preserve"> </w:t>
      </w:r>
      <w:r w:rsidRPr="000404AC">
        <w:rPr>
          <w:color w:val="003A5C"/>
          <w:spacing w:val="-2"/>
          <w:w w:val="90"/>
          <w:sz w:val="20"/>
          <w:szCs w:val="20"/>
        </w:rPr>
        <w:t>780.250.6842</w:t>
      </w:r>
    </w:p>
    <w:p w14:paraId="178D12D8" w14:textId="77777777" w:rsidR="003A0867" w:rsidRPr="000404AC" w:rsidRDefault="00604461">
      <w:pPr>
        <w:pStyle w:val="BodyText"/>
        <w:spacing w:before="1"/>
        <w:ind w:right="105"/>
        <w:jc w:val="right"/>
        <w:rPr>
          <w:color w:val="003A5C"/>
          <w:w w:val="90"/>
          <w:sz w:val="20"/>
          <w:szCs w:val="20"/>
        </w:rPr>
      </w:pPr>
      <w:r w:rsidRPr="000404AC">
        <w:rPr>
          <w:color w:val="003A5C"/>
          <w:spacing w:val="-5"/>
          <w:w w:val="90"/>
          <w:sz w:val="20"/>
          <w:szCs w:val="20"/>
        </w:rPr>
        <w:t xml:space="preserve">Fax </w:t>
      </w:r>
      <w:r w:rsidRPr="000404AC">
        <w:rPr>
          <w:color w:val="003A5C"/>
          <w:w w:val="90"/>
          <w:sz w:val="20"/>
          <w:szCs w:val="20"/>
        </w:rPr>
        <w:t>-</w:t>
      </w:r>
      <w:r w:rsidRPr="000404AC">
        <w:rPr>
          <w:color w:val="003A5C"/>
          <w:spacing w:val="-40"/>
          <w:w w:val="90"/>
          <w:sz w:val="20"/>
          <w:szCs w:val="20"/>
        </w:rPr>
        <w:t xml:space="preserve"> </w:t>
      </w:r>
      <w:r w:rsidRPr="000404AC">
        <w:rPr>
          <w:color w:val="003A5C"/>
          <w:w w:val="90"/>
          <w:sz w:val="20"/>
          <w:szCs w:val="20"/>
        </w:rPr>
        <w:t>780.244.6842</w:t>
      </w:r>
    </w:p>
    <w:p w14:paraId="7CEEBD31" w14:textId="77777777" w:rsidR="00452E9B" w:rsidRDefault="00452E9B">
      <w:pPr>
        <w:pStyle w:val="BodyText"/>
        <w:spacing w:before="1"/>
        <w:ind w:right="105"/>
        <w:jc w:val="right"/>
        <w:rPr>
          <w:color w:val="003A5C"/>
          <w:w w:val="90"/>
        </w:rPr>
      </w:pPr>
    </w:p>
    <w:p w14:paraId="0C9B988B" w14:textId="56B08D29" w:rsidR="00452E9B" w:rsidRDefault="00452E9B" w:rsidP="00452E9B">
      <w:pPr>
        <w:pStyle w:val="BodyText"/>
        <w:spacing w:before="1"/>
        <w:ind w:right="105"/>
        <w:rPr>
          <w:color w:val="003A5C"/>
          <w:w w:val="90"/>
          <w:sz w:val="22"/>
          <w:szCs w:val="22"/>
        </w:rPr>
      </w:pPr>
      <w:r w:rsidRPr="00452E9B">
        <w:rPr>
          <w:color w:val="003A5C"/>
          <w:w w:val="90"/>
          <w:sz w:val="22"/>
          <w:szCs w:val="22"/>
        </w:rPr>
        <w:t xml:space="preserve">Sport and Exercise Medicine Physician Referral Form – Fax completed form to: </w:t>
      </w:r>
      <w:r w:rsidRPr="00965475">
        <w:rPr>
          <w:color w:val="003A5C"/>
          <w:w w:val="90"/>
          <w:sz w:val="22"/>
          <w:szCs w:val="22"/>
          <w:u w:val="single"/>
        </w:rPr>
        <w:t>780-244-6842</w:t>
      </w:r>
    </w:p>
    <w:p w14:paraId="665551E2" w14:textId="057DB6CC" w:rsidR="00452E9B" w:rsidRDefault="00452E9B" w:rsidP="00452E9B">
      <w:pPr>
        <w:pStyle w:val="BodyText"/>
        <w:spacing w:before="1"/>
        <w:ind w:right="105"/>
        <w:jc w:val="center"/>
        <w:rPr>
          <w:b/>
          <w:bCs/>
          <w:color w:val="003A5C"/>
          <w:w w:val="90"/>
          <w:sz w:val="16"/>
          <w:szCs w:val="16"/>
        </w:rPr>
      </w:pPr>
      <w:r>
        <w:rPr>
          <w:color w:val="003A5C"/>
          <w:w w:val="90"/>
          <w:sz w:val="16"/>
          <w:szCs w:val="16"/>
        </w:rPr>
        <w:t xml:space="preserve">To avoid delays, this form must be </w:t>
      </w:r>
      <w:r w:rsidRPr="00452E9B">
        <w:rPr>
          <w:b/>
          <w:bCs/>
          <w:color w:val="003A5C"/>
          <w:w w:val="90"/>
          <w:sz w:val="16"/>
          <w:szCs w:val="16"/>
        </w:rPr>
        <w:t>completed in full.</w:t>
      </w:r>
    </w:p>
    <w:p w14:paraId="3E10742A" w14:textId="08715A59" w:rsidR="00452E9B" w:rsidRDefault="00452E9B" w:rsidP="00452E9B">
      <w:pPr>
        <w:pStyle w:val="BodyText"/>
        <w:spacing w:before="1"/>
        <w:ind w:right="105"/>
        <w:jc w:val="center"/>
        <w:rPr>
          <w:b/>
          <w:bCs/>
          <w:color w:val="17365D" w:themeColor="text2" w:themeShade="BF"/>
          <w:sz w:val="16"/>
          <w:szCs w:val="16"/>
        </w:rPr>
      </w:pPr>
      <w:r w:rsidRPr="00452E9B">
        <w:rPr>
          <w:b/>
          <w:bCs/>
          <w:color w:val="17365D" w:themeColor="text2" w:themeShade="BF"/>
          <w:sz w:val="16"/>
          <w:szCs w:val="16"/>
        </w:rPr>
        <w:t>Please do not send referrals for WCB or MVA cases – they will not be accepted</w:t>
      </w:r>
      <w:r>
        <w:rPr>
          <w:b/>
          <w:bCs/>
          <w:color w:val="17365D" w:themeColor="text2" w:themeShade="BF"/>
          <w:sz w:val="16"/>
          <w:szCs w:val="16"/>
        </w:rPr>
        <w:t>.</w:t>
      </w:r>
    </w:p>
    <w:p w14:paraId="1BFF7D21" w14:textId="77777777" w:rsidR="00452E9B" w:rsidRDefault="00452E9B" w:rsidP="00452E9B">
      <w:pPr>
        <w:pStyle w:val="BodyText"/>
        <w:spacing w:before="1"/>
        <w:ind w:right="105"/>
        <w:jc w:val="center"/>
        <w:rPr>
          <w:b/>
          <w:bCs/>
          <w:color w:val="17365D" w:themeColor="text2" w:themeShade="BF"/>
          <w:sz w:val="16"/>
          <w:szCs w:val="16"/>
        </w:rPr>
      </w:pPr>
    </w:p>
    <w:p w14:paraId="477CE4F7" w14:textId="69AE90C0" w:rsidR="00452E9B" w:rsidRDefault="00452E9B" w:rsidP="00452E9B">
      <w:pPr>
        <w:pStyle w:val="BodyText"/>
        <w:spacing w:before="1"/>
        <w:ind w:right="105"/>
        <w:jc w:val="center"/>
        <w:rPr>
          <w:b/>
          <w:bCs/>
          <w:color w:val="17365D" w:themeColor="text2" w:themeShade="BF"/>
          <w:sz w:val="16"/>
          <w:szCs w:val="16"/>
        </w:rPr>
      </w:pPr>
      <w:r>
        <w:rPr>
          <w:b/>
          <w:bCs/>
          <w:color w:val="17365D" w:themeColor="text2" w:themeShade="BF"/>
          <w:sz w:val="16"/>
          <w:szCs w:val="16"/>
        </w:rPr>
        <w:t>Dr. Connie</w:t>
      </w:r>
      <w:r w:rsidR="00A764C8">
        <w:rPr>
          <w:b/>
          <w:bCs/>
          <w:color w:val="17365D" w:themeColor="text2" w:themeShade="BF"/>
          <w:sz w:val="16"/>
          <w:szCs w:val="16"/>
        </w:rPr>
        <w:t xml:space="preserve"> (</w:t>
      </w:r>
      <w:proofErr w:type="gramStart"/>
      <w:r w:rsidR="00A764C8">
        <w:rPr>
          <w:b/>
          <w:bCs/>
          <w:color w:val="17365D" w:themeColor="text2" w:themeShade="BF"/>
          <w:sz w:val="16"/>
          <w:szCs w:val="16"/>
        </w:rPr>
        <w:t xml:space="preserve">Constance) </w:t>
      </w:r>
      <w:r>
        <w:rPr>
          <w:b/>
          <w:bCs/>
          <w:color w:val="17365D" w:themeColor="text2" w:themeShade="BF"/>
          <w:sz w:val="16"/>
          <w:szCs w:val="16"/>
        </w:rPr>
        <w:t xml:space="preserve"> Lebrun</w:t>
      </w:r>
      <w:proofErr w:type="gramEnd"/>
      <w:r>
        <w:rPr>
          <w:b/>
          <w:bCs/>
          <w:color w:val="17365D" w:themeColor="text2" w:themeShade="BF"/>
          <w:sz w:val="16"/>
          <w:szCs w:val="16"/>
        </w:rPr>
        <w:t xml:space="preserve"> and Dr. Terry </w:t>
      </w:r>
      <w:r w:rsidR="00BC6225">
        <w:rPr>
          <w:b/>
          <w:bCs/>
          <w:color w:val="17365D" w:themeColor="text2" w:themeShade="BF"/>
          <w:sz w:val="16"/>
          <w:szCs w:val="16"/>
        </w:rPr>
        <w:t xml:space="preserve">(Teresa) </w:t>
      </w:r>
      <w:r>
        <w:rPr>
          <w:b/>
          <w:bCs/>
          <w:color w:val="17365D" w:themeColor="text2" w:themeShade="BF"/>
          <w:sz w:val="16"/>
          <w:szCs w:val="16"/>
        </w:rPr>
        <w:t>De Freitas</w:t>
      </w:r>
    </w:p>
    <w:p w14:paraId="081C2550" w14:textId="0CB9A1E3" w:rsidR="00452E9B" w:rsidRDefault="000404AC" w:rsidP="00452E9B">
      <w:pPr>
        <w:pStyle w:val="BodyText"/>
        <w:spacing w:before="1"/>
        <w:ind w:right="105"/>
        <w:rPr>
          <w:b/>
          <w:bCs/>
          <w:color w:val="17365D" w:themeColor="text2" w:themeShade="BF"/>
          <w:sz w:val="16"/>
          <w:szCs w:val="16"/>
        </w:rPr>
      </w:pPr>
      <w:r>
        <w:rPr>
          <w:b/>
          <w:bCs/>
          <w:noProof/>
          <w:color w:val="1F497D" w:themeColor="text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363776" wp14:editId="12E173DF">
                <wp:simplePos x="0" y="0"/>
                <wp:positionH relativeFrom="column">
                  <wp:posOffset>3888869</wp:posOffset>
                </wp:positionH>
                <wp:positionV relativeFrom="paragraph">
                  <wp:posOffset>107062</wp:posOffset>
                </wp:positionV>
                <wp:extent cx="2360546" cy="805695"/>
                <wp:effectExtent l="0" t="0" r="14605" b="7620"/>
                <wp:wrapNone/>
                <wp:docPr id="199112528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546" cy="80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50454" w14:textId="49B37482" w:rsidR="00BC6225" w:rsidRDefault="00BC6225" w:rsidP="00BC62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For Clinic Use Only</w:t>
                            </w:r>
                          </w:p>
                          <w:p w14:paraId="677FFCBC" w14:textId="7C28BB22" w:rsidR="00BC6225" w:rsidRDefault="00BC6225" w:rsidP="00BC6225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Appt </w:t>
                            </w:r>
                            <w:r w:rsidR="004671D0">
                              <w:rPr>
                                <w:sz w:val="16"/>
                                <w:szCs w:val="16"/>
                                <w:lang w:val="en-CA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ate:</w:t>
                            </w:r>
                            <w:r w:rsidR="000404AC">
                              <w:rPr>
                                <w:sz w:val="16"/>
                                <w:szCs w:val="16"/>
                                <w:lang w:val="en-CA"/>
                              </w:rPr>
                              <w:t>________________________________</w:t>
                            </w:r>
                          </w:p>
                          <w:p w14:paraId="28DF53E2" w14:textId="172938D9" w:rsidR="00BC6225" w:rsidRDefault="00BC6225" w:rsidP="00BC6225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br/>
                              <w:t>Appt Time:</w:t>
                            </w:r>
                            <w:r w:rsidR="000404AC">
                              <w:rPr>
                                <w:sz w:val="16"/>
                                <w:szCs w:val="16"/>
                                <w:lang w:val="en-CA"/>
                              </w:rPr>
                              <w:t>_______________________________</w:t>
                            </w:r>
                          </w:p>
                          <w:p w14:paraId="56AAC043" w14:textId="77777777" w:rsidR="00BC6225" w:rsidRDefault="00BC6225" w:rsidP="00BC6225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181DD218" w14:textId="074E1BA8" w:rsidR="00BC6225" w:rsidRPr="00BC6225" w:rsidRDefault="00BC6225" w:rsidP="00BC6225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Physician:</w:t>
                            </w:r>
                            <w:r w:rsidR="000404AC">
                              <w:rPr>
                                <w:sz w:val="16"/>
                                <w:szCs w:val="16"/>
                                <w:lang w:val="en-CA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37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2pt;margin-top:8.45pt;width:185.85pt;height:63.4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olvOAIAAHw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" fillcolor="white [3201]" strokeweight=".5pt">
                <v:textbox>
                  <w:txbxContent>
                    <w:p w14:paraId="30550454" w14:textId="49B37482" w:rsidR="00BC6225" w:rsidRDefault="00BC6225" w:rsidP="00BC6225">
                      <w:pPr>
                        <w:jc w:val="center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For Clinic Use Only</w:t>
                      </w:r>
                    </w:p>
                    <w:p w14:paraId="677FFCBC" w14:textId="7C28BB22" w:rsidR="00BC6225" w:rsidRDefault="00BC6225" w:rsidP="00BC6225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Appt </w:t>
                      </w:r>
                      <w:r w:rsidR="004671D0">
                        <w:rPr>
                          <w:sz w:val="16"/>
                          <w:szCs w:val="16"/>
                          <w:lang w:val="en-CA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lang w:val="en-CA"/>
                        </w:rPr>
                        <w:t>ate:</w:t>
                      </w:r>
                      <w:r w:rsidR="000404AC">
                        <w:rPr>
                          <w:sz w:val="16"/>
                          <w:szCs w:val="16"/>
                          <w:lang w:val="en-CA"/>
                        </w:rPr>
                        <w:t>________________________________</w:t>
                      </w:r>
                    </w:p>
                    <w:p w14:paraId="28DF53E2" w14:textId="172938D9" w:rsidR="00BC6225" w:rsidRDefault="00BC6225" w:rsidP="00BC6225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br/>
                        <w:t>Appt Time:</w:t>
                      </w:r>
                      <w:r w:rsidR="000404AC">
                        <w:rPr>
                          <w:sz w:val="16"/>
                          <w:szCs w:val="16"/>
                          <w:lang w:val="en-CA"/>
                        </w:rPr>
                        <w:t>_______________________________</w:t>
                      </w:r>
                    </w:p>
                    <w:p w14:paraId="56AAC043" w14:textId="77777777" w:rsidR="00BC6225" w:rsidRDefault="00BC6225" w:rsidP="00BC6225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  <w:p w14:paraId="181DD218" w14:textId="074E1BA8" w:rsidR="00BC6225" w:rsidRPr="00BC6225" w:rsidRDefault="00BC6225" w:rsidP="00BC6225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Physician:</w:t>
                      </w:r>
                      <w:r w:rsidR="000404AC">
                        <w:rPr>
                          <w:sz w:val="16"/>
                          <w:szCs w:val="16"/>
                          <w:lang w:val="en-CA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EE3ADB0" w14:textId="19F03A72" w:rsidR="00452E9B" w:rsidRDefault="003A3598" w:rsidP="00452E9B">
      <w:pPr>
        <w:pStyle w:val="BodyText"/>
        <w:spacing w:before="1"/>
        <w:ind w:right="105"/>
        <w:rPr>
          <w:b/>
          <w:bCs/>
          <w:color w:val="17365D" w:themeColor="text2" w:themeShade="BF"/>
          <w:sz w:val="16"/>
          <w:szCs w:val="16"/>
        </w:rPr>
      </w:pPr>
      <w:r>
        <w:rPr>
          <w:b/>
          <w:bCs/>
          <w:noProof/>
          <w:color w:val="1F497D" w:themeColor="text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F2E64" wp14:editId="52DABC3B">
                <wp:simplePos x="0" y="0"/>
                <wp:positionH relativeFrom="column">
                  <wp:posOffset>-132715</wp:posOffset>
                </wp:positionH>
                <wp:positionV relativeFrom="paragraph">
                  <wp:posOffset>133221</wp:posOffset>
                </wp:positionV>
                <wp:extent cx="191770" cy="108705"/>
                <wp:effectExtent l="0" t="0" r="11430" b="18415"/>
                <wp:wrapNone/>
                <wp:docPr id="193419009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0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35649" w14:textId="77777777" w:rsidR="003A3598" w:rsidRDefault="003A3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F2E64" id="Text Box 11" o:spid="_x0000_s1027" type="#_x0000_t202" style="position:absolute;margin-left:-10.45pt;margin-top:10.5pt;width:15.1pt;height:8.5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" fillcolor="white [3201]" strokeweight=".5pt">
                <v:textbox>
                  <w:txbxContent>
                    <w:p w14:paraId="45435649" w14:textId="77777777" w:rsidR="003A3598" w:rsidRDefault="003A3598"/>
                  </w:txbxContent>
                </v:textbox>
              </v:shape>
            </w:pict>
          </mc:Fallback>
        </mc:AlternateContent>
      </w:r>
    </w:p>
    <w:p w14:paraId="21B8D7DE" w14:textId="3E6E38AD" w:rsidR="00452E9B" w:rsidRPr="00C02744" w:rsidRDefault="00452E9B" w:rsidP="00452E9B">
      <w:pPr>
        <w:pStyle w:val="BodyText"/>
        <w:spacing w:before="1"/>
        <w:ind w:right="105"/>
        <w:rPr>
          <w:b/>
          <w:bCs/>
          <w:color w:val="17365D" w:themeColor="text2" w:themeShade="BF"/>
          <w:sz w:val="16"/>
          <w:szCs w:val="16"/>
        </w:rPr>
      </w:pPr>
      <w:r w:rsidRPr="00C02744">
        <w:rPr>
          <w:b/>
          <w:bCs/>
          <w:color w:val="17365D" w:themeColor="text2" w:themeShade="BF"/>
          <w:sz w:val="16"/>
          <w:szCs w:val="16"/>
        </w:rPr>
        <w:t xml:space="preserve">   Next Available Appointment</w:t>
      </w:r>
    </w:p>
    <w:p w14:paraId="005C0B8D" w14:textId="0EEB2412" w:rsidR="00452E9B" w:rsidRPr="00C02744" w:rsidRDefault="004671D0" w:rsidP="00452E9B">
      <w:pPr>
        <w:pStyle w:val="BodyText"/>
        <w:spacing w:before="1"/>
        <w:ind w:right="105"/>
        <w:rPr>
          <w:b/>
          <w:bCs/>
          <w:color w:val="17365D" w:themeColor="text2" w:themeShade="BF"/>
          <w:sz w:val="16"/>
          <w:szCs w:val="16"/>
        </w:rPr>
      </w:pPr>
      <w:r>
        <w:rPr>
          <w:b/>
          <w:bCs/>
          <w:noProof/>
          <w:color w:val="1F497D" w:themeColor="text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F5AC8" wp14:editId="40293439">
                <wp:simplePos x="0" y="0"/>
                <wp:positionH relativeFrom="column">
                  <wp:posOffset>-134283</wp:posOffset>
                </wp:positionH>
                <wp:positionV relativeFrom="paragraph">
                  <wp:posOffset>126289</wp:posOffset>
                </wp:positionV>
                <wp:extent cx="191770" cy="108705"/>
                <wp:effectExtent l="0" t="0" r="11430" b="18415"/>
                <wp:wrapNone/>
                <wp:docPr id="91506610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0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A2737" w14:textId="77777777" w:rsidR="004671D0" w:rsidRDefault="004671D0" w:rsidP="0046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F5AC8" id="_x0000_s1028" type="#_x0000_t202" style="position:absolute;margin-left:-10.55pt;margin-top:9.95pt;width:15.1pt;height:8.5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" fillcolor="white [3201]" strokeweight=".5pt">
                <v:textbox>
                  <w:txbxContent>
                    <w:p w14:paraId="60EA2737" w14:textId="77777777" w:rsidR="004671D0" w:rsidRDefault="004671D0" w:rsidP="004671D0"/>
                  </w:txbxContent>
                </v:textbox>
              </v:shape>
            </w:pict>
          </mc:Fallback>
        </mc:AlternateContent>
      </w:r>
    </w:p>
    <w:p w14:paraId="53BAE03E" w14:textId="13B481FB" w:rsidR="00452E9B" w:rsidRPr="00C02744" w:rsidRDefault="00452E9B" w:rsidP="00452E9B">
      <w:pPr>
        <w:pStyle w:val="BodyText"/>
        <w:spacing w:before="1"/>
        <w:ind w:right="105"/>
        <w:rPr>
          <w:b/>
          <w:bCs/>
          <w:color w:val="17365D" w:themeColor="text2" w:themeShade="BF"/>
          <w:sz w:val="16"/>
          <w:szCs w:val="16"/>
        </w:rPr>
      </w:pPr>
      <w:r w:rsidRPr="00C02744">
        <w:rPr>
          <w:b/>
          <w:bCs/>
          <w:color w:val="17365D" w:themeColor="text2" w:themeShade="BF"/>
          <w:sz w:val="16"/>
          <w:szCs w:val="16"/>
        </w:rPr>
        <w:t xml:space="preserve">   Urgent Appointment</w:t>
      </w:r>
    </w:p>
    <w:p w14:paraId="6BE8DBBC" w14:textId="2468731D" w:rsidR="00452E9B" w:rsidRPr="00C02744" w:rsidRDefault="004671D0" w:rsidP="00452E9B">
      <w:pPr>
        <w:pStyle w:val="BodyText"/>
        <w:spacing w:before="1"/>
        <w:ind w:right="105"/>
        <w:rPr>
          <w:b/>
          <w:bCs/>
          <w:color w:val="17365D" w:themeColor="text2" w:themeShade="BF"/>
          <w:sz w:val="16"/>
          <w:szCs w:val="16"/>
        </w:rPr>
      </w:pPr>
      <w:r>
        <w:rPr>
          <w:b/>
          <w:bCs/>
          <w:noProof/>
          <w:color w:val="1F497D" w:themeColor="text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AC54E" wp14:editId="0FF21BB2">
                <wp:simplePos x="0" y="0"/>
                <wp:positionH relativeFrom="column">
                  <wp:posOffset>-134283</wp:posOffset>
                </wp:positionH>
                <wp:positionV relativeFrom="paragraph">
                  <wp:posOffset>120015</wp:posOffset>
                </wp:positionV>
                <wp:extent cx="191770" cy="108705"/>
                <wp:effectExtent l="0" t="0" r="11430" b="18415"/>
                <wp:wrapNone/>
                <wp:docPr id="14324322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0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38E9E" w14:textId="77777777" w:rsidR="004671D0" w:rsidRDefault="004671D0" w:rsidP="0046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AC54E" id="_x0000_s1029" type="#_x0000_t202" style="position:absolute;margin-left:-10.55pt;margin-top:9.45pt;width:15.1pt;height:8.5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" fillcolor="white [3201]" strokeweight=".5pt">
                <v:textbox>
                  <w:txbxContent>
                    <w:p w14:paraId="6DD38E9E" w14:textId="77777777" w:rsidR="004671D0" w:rsidRDefault="004671D0" w:rsidP="004671D0"/>
                  </w:txbxContent>
                </v:textbox>
              </v:shape>
            </w:pict>
          </mc:Fallback>
        </mc:AlternateContent>
      </w:r>
    </w:p>
    <w:p w14:paraId="53B567BE" w14:textId="3B14B4CA" w:rsidR="00452E9B" w:rsidRPr="00C02744" w:rsidRDefault="00452E9B" w:rsidP="00452E9B">
      <w:pPr>
        <w:pStyle w:val="BodyText"/>
        <w:spacing w:before="1"/>
        <w:ind w:right="105"/>
        <w:rPr>
          <w:b/>
          <w:bCs/>
          <w:color w:val="17365D" w:themeColor="text2" w:themeShade="BF"/>
          <w:sz w:val="16"/>
          <w:szCs w:val="16"/>
        </w:rPr>
      </w:pPr>
      <w:r w:rsidRPr="00C02744">
        <w:rPr>
          <w:b/>
          <w:bCs/>
          <w:color w:val="17365D" w:themeColor="text2" w:themeShade="BF"/>
          <w:sz w:val="16"/>
          <w:szCs w:val="16"/>
        </w:rPr>
        <w:t xml:space="preserve">   Specific Physician</w:t>
      </w:r>
    </w:p>
    <w:p w14:paraId="32BF5D64" w14:textId="77777777" w:rsidR="00BC6225" w:rsidRDefault="00BC6225" w:rsidP="00452E9B">
      <w:pPr>
        <w:pStyle w:val="BodyText"/>
        <w:spacing w:before="1"/>
        <w:ind w:right="105"/>
        <w:rPr>
          <w:b/>
          <w:bCs/>
          <w:color w:val="17365D" w:themeColor="text2" w:themeShade="BF"/>
          <w:sz w:val="16"/>
          <w:szCs w:val="16"/>
        </w:rPr>
      </w:pPr>
    </w:p>
    <w:p w14:paraId="183C0D8A" w14:textId="77777777" w:rsidR="00BC6225" w:rsidRPr="00C02744" w:rsidRDefault="00BC6225" w:rsidP="00452E9B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7A6F6415" w14:textId="65C07C2C" w:rsidR="00BC6225" w:rsidRPr="00C02744" w:rsidRDefault="00BC6225" w:rsidP="00452E9B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  <w:r w:rsidRPr="00C02744">
        <w:rPr>
          <w:b/>
          <w:bCs/>
          <w:color w:val="17365D" w:themeColor="text2" w:themeShade="BF"/>
          <w:sz w:val="20"/>
          <w:szCs w:val="20"/>
        </w:rPr>
        <w:t>Patient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1109"/>
        <w:gridCol w:w="2537"/>
        <w:gridCol w:w="2328"/>
      </w:tblGrid>
      <w:tr w:rsidR="004671D0" w:rsidRPr="00C02744" w14:paraId="325BB8C1" w14:textId="77777777" w:rsidTr="004671D0">
        <w:trPr>
          <w:trHeight w:val="487"/>
        </w:trPr>
        <w:tc>
          <w:tcPr>
            <w:tcW w:w="3539" w:type="dxa"/>
          </w:tcPr>
          <w:p w14:paraId="2ABA8551" w14:textId="72F90A05" w:rsidR="00BC6225" w:rsidRPr="00C02744" w:rsidRDefault="00BC6225" w:rsidP="00452E9B">
            <w:pPr>
              <w:pStyle w:val="BodyText"/>
              <w:spacing w:before="1"/>
              <w:ind w:right="105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C02744">
              <w:rPr>
                <w:b/>
                <w:bCs/>
                <w:color w:val="17365D" w:themeColor="text2" w:themeShade="BF"/>
                <w:sz w:val="20"/>
                <w:szCs w:val="20"/>
              </w:rPr>
              <w:t>Name:</w:t>
            </w:r>
          </w:p>
        </w:tc>
        <w:tc>
          <w:tcPr>
            <w:tcW w:w="992" w:type="dxa"/>
          </w:tcPr>
          <w:p w14:paraId="50993EAE" w14:textId="26EF3457" w:rsidR="00BC6225" w:rsidRPr="00C02744" w:rsidRDefault="00BC6225" w:rsidP="00452E9B">
            <w:pPr>
              <w:pStyle w:val="BodyText"/>
              <w:spacing w:before="1"/>
              <w:ind w:right="105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C02744">
              <w:rPr>
                <w:b/>
                <w:bCs/>
                <w:color w:val="17365D" w:themeColor="text2" w:themeShade="BF"/>
                <w:sz w:val="20"/>
                <w:szCs w:val="20"/>
              </w:rPr>
              <w:t>Gender:</w:t>
            </w:r>
          </w:p>
        </w:tc>
        <w:tc>
          <w:tcPr>
            <w:tcW w:w="2552" w:type="dxa"/>
          </w:tcPr>
          <w:p w14:paraId="22067347" w14:textId="7836BFD1" w:rsidR="00BC6225" w:rsidRPr="00C02744" w:rsidRDefault="00BC6225" w:rsidP="00452E9B">
            <w:pPr>
              <w:pStyle w:val="BodyText"/>
              <w:spacing w:before="1"/>
              <w:ind w:right="105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C02744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DOB </w:t>
            </w:r>
            <w:r w:rsidR="000404AC" w:rsidRPr="00C02744">
              <w:rPr>
                <w:b/>
                <w:bCs/>
                <w:color w:val="17365D" w:themeColor="text2" w:themeShade="BF"/>
                <w:sz w:val="20"/>
                <w:szCs w:val="20"/>
              </w:rPr>
              <w:t>(DD</w:t>
            </w:r>
            <w:r w:rsidRPr="00C02744">
              <w:rPr>
                <w:b/>
                <w:bCs/>
                <w:color w:val="17365D" w:themeColor="text2" w:themeShade="BF"/>
                <w:sz w:val="20"/>
                <w:szCs w:val="20"/>
              </w:rPr>
              <w:t>/MM/YYYY):</w:t>
            </w:r>
          </w:p>
        </w:tc>
        <w:tc>
          <w:tcPr>
            <w:tcW w:w="2367" w:type="dxa"/>
          </w:tcPr>
          <w:p w14:paraId="6C812B01" w14:textId="6769ACF5" w:rsidR="00BC6225" w:rsidRPr="00C02744" w:rsidRDefault="00BC6225" w:rsidP="00452E9B">
            <w:pPr>
              <w:pStyle w:val="BodyText"/>
              <w:spacing w:before="1"/>
              <w:ind w:right="105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C02744">
              <w:rPr>
                <w:b/>
                <w:bCs/>
                <w:color w:val="17365D" w:themeColor="text2" w:themeShade="BF"/>
                <w:sz w:val="20"/>
                <w:szCs w:val="20"/>
              </w:rPr>
              <w:t>PHN:</w:t>
            </w:r>
          </w:p>
        </w:tc>
      </w:tr>
      <w:tr w:rsidR="00BC6225" w:rsidRPr="00C02744" w14:paraId="1EA7A73E" w14:textId="77777777" w:rsidTr="00F44E16">
        <w:trPr>
          <w:trHeight w:val="422"/>
        </w:trPr>
        <w:tc>
          <w:tcPr>
            <w:tcW w:w="9450" w:type="dxa"/>
            <w:gridSpan w:val="4"/>
          </w:tcPr>
          <w:p w14:paraId="4EEE14FA" w14:textId="6926DBBF" w:rsidR="00BC6225" w:rsidRPr="00C02744" w:rsidRDefault="00BC6225" w:rsidP="00452E9B">
            <w:pPr>
              <w:pStyle w:val="BodyText"/>
              <w:spacing w:before="1"/>
              <w:ind w:right="105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C02744">
              <w:rPr>
                <w:b/>
                <w:bCs/>
                <w:color w:val="17365D" w:themeColor="text2" w:themeShade="BF"/>
                <w:sz w:val="20"/>
                <w:szCs w:val="20"/>
              </w:rPr>
              <w:t>Address:</w:t>
            </w:r>
          </w:p>
        </w:tc>
      </w:tr>
      <w:tr w:rsidR="00BC6225" w:rsidRPr="00C02744" w14:paraId="669B8242" w14:textId="77777777" w:rsidTr="004671D0">
        <w:trPr>
          <w:trHeight w:val="415"/>
        </w:trPr>
        <w:tc>
          <w:tcPr>
            <w:tcW w:w="4531" w:type="dxa"/>
            <w:gridSpan w:val="2"/>
          </w:tcPr>
          <w:p w14:paraId="2B769F74" w14:textId="1CD1778E" w:rsidR="00BC6225" w:rsidRPr="00C02744" w:rsidRDefault="00BC6225" w:rsidP="00452E9B">
            <w:pPr>
              <w:pStyle w:val="BodyText"/>
              <w:spacing w:before="1"/>
              <w:ind w:right="105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C02744">
              <w:rPr>
                <w:b/>
                <w:bCs/>
                <w:color w:val="17365D" w:themeColor="text2" w:themeShade="BF"/>
                <w:sz w:val="20"/>
                <w:szCs w:val="20"/>
              </w:rPr>
              <w:t>Phone Number:</w:t>
            </w:r>
          </w:p>
        </w:tc>
        <w:tc>
          <w:tcPr>
            <w:tcW w:w="4919" w:type="dxa"/>
            <w:gridSpan w:val="2"/>
          </w:tcPr>
          <w:p w14:paraId="41654F2E" w14:textId="1C696FE5" w:rsidR="00BC6225" w:rsidRPr="00C02744" w:rsidRDefault="00BC6225" w:rsidP="00452E9B">
            <w:pPr>
              <w:pStyle w:val="BodyText"/>
              <w:spacing w:before="1"/>
              <w:ind w:right="105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C02744">
              <w:rPr>
                <w:b/>
                <w:bCs/>
                <w:color w:val="17365D" w:themeColor="text2" w:themeShade="BF"/>
                <w:sz w:val="20"/>
                <w:szCs w:val="20"/>
              </w:rPr>
              <w:t>Email:</w:t>
            </w:r>
          </w:p>
        </w:tc>
      </w:tr>
    </w:tbl>
    <w:p w14:paraId="57BB58CE" w14:textId="77777777" w:rsidR="00BC6225" w:rsidRPr="00C02744" w:rsidRDefault="00BC6225" w:rsidP="00452E9B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565CF970" w14:textId="288A80C3" w:rsidR="00BC6225" w:rsidRPr="00C02744" w:rsidRDefault="00BC6225" w:rsidP="000404AC">
      <w:pPr>
        <w:pStyle w:val="BodyText"/>
        <w:spacing w:before="1"/>
        <w:ind w:right="105"/>
        <w:jc w:val="center"/>
        <w:rPr>
          <w:b/>
          <w:bCs/>
          <w:color w:val="17365D" w:themeColor="text2" w:themeShade="BF"/>
          <w:sz w:val="20"/>
          <w:szCs w:val="20"/>
        </w:rPr>
      </w:pPr>
      <w:r w:rsidRPr="00C02744">
        <w:rPr>
          <w:b/>
          <w:bCs/>
          <w:color w:val="17365D" w:themeColor="text2" w:themeShade="BF"/>
          <w:sz w:val="20"/>
          <w:szCs w:val="20"/>
        </w:rPr>
        <w:t>Clinical Details:</w:t>
      </w:r>
    </w:p>
    <w:p w14:paraId="5A53EE2A" w14:textId="57230179" w:rsidR="000404AC" w:rsidRPr="000404AC" w:rsidRDefault="000404AC" w:rsidP="00452E9B">
      <w:pPr>
        <w:pStyle w:val="BodyText"/>
        <w:spacing w:before="1"/>
        <w:ind w:right="105"/>
        <w:rPr>
          <w:b/>
          <w:bCs/>
          <w:color w:val="17365D" w:themeColor="text2" w:themeShade="BF"/>
          <w:sz w:val="18"/>
          <w:szCs w:val="18"/>
        </w:rPr>
      </w:pPr>
      <w:r w:rsidRPr="00C02744">
        <w:rPr>
          <w:b/>
          <w:bCs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F60E1" wp14:editId="76E318CF">
                <wp:simplePos x="0" y="0"/>
                <wp:positionH relativeFrom="column">
                  <wp:posOffset>4546641</wp:posOffset>
                </wp:positionH>
                <wp:positionV relativeFrom="paragraph">
                  <wp:posOffset>160655</wp:posOffset>
                </wp:positionV>
                <wp:extent cx="1426085" cy="613863"/>
                <wp:effectExtent l="0" t="0" r="9525" b="8890"/>
                <wp:wrapNone/>
                <wp:docPr id="145326016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085" cy="613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BA35F3" w14:textId="49BE9BB3" w:rsidR="00BC6225" w:rsidRDefault="00BC6225" w:rsidP="00BC6225">
                            <w:pPr>
                              <w:rPr>
                                <w:sz w:val="13"/>
                                <w:szCs w:val="13"/>
                                <w:lang w:val="en-CA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CA"/>
                              </w:rPr>
                              <w:t>_____</w:t>
                            </w:r>
                            <w:r w:rsidRPr="00BC6225">
                              <w:rPr>
                                <w:sz w:val="13"/>
                                <w:szCs w:val="13"/>
                                <w:lang w:val="en-CA"/>
                              </w:rPr>
                              <w:t>Acute Injury (&lt;4 weeks)</w:t>
                            </w:r>
                          </w:p>
                          <w:p w14:paraId="7DE208F7" w14:textId="77777777" w:rsidR="00BC6225" w:rsidRDefault="00BC6225" w:rsidP="00BC6225">
                            <w:pPr>
                              <w:rPr>
                                <w:sz w:val="13"/>
                                <w:szCs w:val="13"/>
                                <w:lang w:val="en-CA"/>
                              </w:rPr>
                            </w:pPr>
                          </w:p>
                          <w:p w14:paraId="16F763F5" w14:textId="3434767C" w:rsidR="00BC6225" w:rsidRDefault="00BC6225" w:rsidP="00BC6225">
                            <w:pPr>
                              <w:rPr>
                                <w:sz w:val="13"/>
                                <w:szCs w:val="13"/>
                                <w:lang w:val="en-CA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CA"/>
                              </w:rPr>
                              <w:t>_____Flare-up of Pre-Existing</w:t>
                            </w:r>
                          </w:p>
                          <w:p w14:paraId="45C6B6F0" w14:textId="77777777" w:rsidR="00BC6225" w:rsidRDefault="00BC6225" w:rsidP="00BC6225">
                            <w:pPr>
                              <w:rPr>
                                <w:sz w:val="13"/>
                                <w:szCs w:val="13"/>
                                <w:lang w:val="en-CA"/>
                              </w:rPr>
                            </w:pPr>
                          </w:p>
                          <w:p w14:paraId="794C1A8C" w14:textId="1DC41788" w:rsidR="00BC6225" w:rsidRPr="00BC6225" w:rsidRDefault="00BC6225" w:rsidP="00BC622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CA"/>
                              </w:rPr>
                              <w:t>_____Chronic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F60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358pt;margin-top:12.65pt;width:112.3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" fillcolor="white [3201]" strokecolor="black [3213]" strokeweight=".5pt">
                <v:textbox>
                  <w:txbxContent>
                    <w:p w14:paraId="5FBA35F3" w14:textId="49BE9BB3" w:rsidR="00BC6225" w:rsidRDefault="00BC6225" w:rsidP="00BC6225">
                      <w:pPr>
                        <w:rPr>
                          <w:sz w:val="13"/>
                          <w:szCs w:val="13"/>
                          <w:lang w:val="en-CA"/>
                        </w:rPr>
                      </w:pPr>
                      <w:r>
                        <w:rPr>
                          <w:sz w:val="13"/>
                          <w:szCs w:val="13"/>
                          <w:lang w:val="en-CA"/>
                        </w:rPr>
                        <w:t>_____</w:t>
                      </w:r>
                      <w:r w:rsidRPr="00BC6225">
                        <w:rPr>
                          <w:sz w:val="13"/>
                          <w:szCs w:val="13"/>
                          <w:lang w:val="en-CA"/>
                        </w:rPr>
                        <w:t>Acute Injury (&lt;4 weeks)</w:t>
                      </w:r>
                    </w:p>
                    <w:p w14:paraId="7DE208F7" w14:textId="77777777" w:rsidR="00BC6225" w:rsidRDefault="00BC6225" w:rsidP="00BC6225">
                      <w:pPr>
                        <w:rPr>
                          <w:sz w:val="13"/>
                          <w:szCs w:val="13"/>
                          <w:lang w:val="en-CA"/>
                        </w:rPr>
                      </w:pPr>
                    </w:p>
                    <w:p w14:paraId="16F763F5" w14:textId="3434767C" w:rsidR="00BC6225" w:rsidRDefault="00BC6225" w:rsidP="00BC6225">
                      <w:pPr>
                        <w:rPr>
                          <w:sz w:val="13"/>
                          <w:szCs w:val="13"/>
                          <w:lang w:val="en-CA"/>
                        </w:rPr>
                      </w:pPr>
                      <w:r>
                        <w:rPr>
                          <w:sz w:val="13"/>
                          <w:szCs w:val="13"/>
                          <w:lang w:val="en-CA"/>
                        </w:rPr>
                        <w:t>_____Flare-up of Pre-Existing</w:t>
                      </w:r>
                    </w:p>
                    <w:p w14:paraId="45C6B6F0" w14:textId="77777777" w:rsidR="00BC6225" w:rsidRDefault="00BC6225" w:rsidP="00BC6225">
                      <w:pPr>
                        <w:rPr>
                          <w:sz w:val="13"/>
                          <w:szCs w:val="13"/>
                          <w:lang w:val="en-CA"/>
                        </w:rPr>
                      </w:pPr>
                    </w:p>
                    <w:p w14:paraId="794C1A8C" w14:textId="1DC41788" w:rsidR="00BC6225" w:rsidRPr="00BC6225" w:rsidRDefault="00BC6225" w:rsidP="00BC6225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  <w:lang w:val="en-CA"/>
                        </w:rPr>
                        <w:t>_____Chronic Condition</w:t>
                      </w:r>
                    </w:p>
                  </w:txbxContent>
                </v:textbox>
              </v:shape>
            </w:pict>
          </mc:Fallback>
        </mc:AlternateContent>
      </w:r>
      <w:r w:rsidR="00BC6225" w:rsidRPr="000404AC">
        <w:rPr>
          <w:b/>
          <w:bCs/>
          <w:color w:val="17365D" w:themeColor="text2" w:themeShade="BF"/>
          <w:sz w:val="18"/>
          <w:szCs w:val="18"/>
        </w:rPr>
        <w:t>Injury Date (DD/MM/YYYY):_________________________ Body</w:t>
      </w:r>
      <w:r w:rsidRPr="000404AC">
        <w:rPr>
          <w:b/>
          <w:bCs/>
          <w:color w:val="17365D" w:themeColor="text2" w:themeShade="BF"/>
          <w:sz w:val="18"/>
          <w:szCs w:val="18"/>
        </w:rPr>
        <w:t xml:space="preserve"> </w:t>
      </w:r>
      <w:r w:rsidR="00BC6225" w:rsidRPr="000404AC">
        <w:rPr>
          <w:b/>
          <w:bCs/>
          <w:color w:val="17365D" w:themeColor="text2" w:themeShade="BF"/>
          <w:sz w:val="18"/>
          <w:szCs w:val="18"/>
        </w:rPr>
        <w:t>Part(s):_______________________________</w:t>
      </w:r>
      <w:r>
        <w:rPr>
          <w:b/>
          <w:bCs/>
          <w:color w:val="17365D" w:themeColor="text2" w:themeShade="BF"/>
          <w:sz w:val="18"/>
          <w:szCs w:val="18"/>
        </w:rPr>
        <w:br/>
        <w:t>Is this the result of a work related or MVA injury(Y/N)?______________</w:t>
      </w:r>
    </w:p>
    <w:p w14:paraId="2FD657D7" w14:textId="76230081" w:rsidR="00BC6225" w:rsidRPr="00C02744" w:rsidRDefault="00BC6225" w:rsidP="00452E9B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02C965F4" w14:textId="56C10489" w:rsidR="00C02744" w:rsidRPr="00C02744" w:rsidRDefault="00C02744" w:rsidP="00C02744">
      <w:pPr>
        <w:pStyle w:val="BodyText"/>
        <w:numPr>
          <w:ilvl w:val="0"/>
          <w:numId w:val="5"/>
        </w:numPr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  <w:r w:rsidRPr="00C02744">
        <w:rPr>
          <w:b/>
          <w:bCs/>
          <w:color w:val="17365D" w:themeColor="text2" w:themeShade="BF"/>
          <w:sz w:val="20"/>
          <w:szCs w:val="20"/>
        </w:rPr>
        <w:t>Mechanism/type of injury (e.g. Tear, dislocation, sprain):</w:t>
      </w:r>
    </w:p>
    <w:p w14:paraId="0866AEB9" w14:textId="1143E361" w:rsidR="00C02744" w:rsidRP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33F56E19" w14:textId="77777777" w:rsidR="00C02744" w:rsidRP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754F354F" w14:textId="77777777" w:rsidR="00C02744" w:rsidRP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4472DD45" w14:textId="59C20700" w:rsidR="00C02744" w:rsidRPr="00C02744" w:rsidRDefault="00C02744" w:rsidP="00C02744">
      <w:pPr>
        <w:pStyle w:val="BodyText"/>
        <w:numPr>
          <w:ilvl w:val="0"/>
          <w:numId w:val="5"/>
        </w:numPr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  <w:r w:rsidRPr="00C02744">
        <w:rPr>
          <w:b/>
          <w:bCs/>
          <w:color w:val="17365D" w:themeColor="text2" w:themeShade="BF"/>
          <w:sz w:val="20"/>
          <w:szCs w:val="20"/>
        </w:rPr>
        <w:t>Functional limitations/symptoms:</w:t>
      </w:r>
    </w:p>
    <w:p w14:paraId="201A6196" w14:textId="77777777" w:rsidR="00C02744" w:rsidRP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3E36BB0B" w14:textId="77777777" w:rsidR="00C02744" w:rsidRP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4C283465" w14:textId="77777777" w:rsidR="00C02744" w:rsidRP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5F6F6CAF" w14:textId="41D339AA" w:rsidR="00C02744" w:rsidRPr="00C02744" w:rsidRDefault="00C02744" w:rsidP="00C02744">
      <w:pPr>
        <w:pStyle w:val="BodyText"/>
        <w:numPr>
          <w:ilvl w:val="0"/>
          <w:numId w:val="5"/>
        </w:numPr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  <w:r w:rsidRPr="00C02744">
        <w:rPr>
          <w:b/>
          <w:bCs/>
          <w:color w:val="17365D" w:themeColor="text2" w:themeShade="BF"/>
          <w:sz w:val="20"/>
          <w:szCs w:val="20"/>
        </w:rPr>
        <w:t>Pertinent medical history:</w:t>
      </w:r>
    </w:p>
    <w:p w14:paraId="4F4EA741" w14:textId="77777777" w:rsidR="00C02744" w:rsidRP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3BB7EE97" w14:textId="77777777" w:rsidR="00C02744" w:rsidRP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792A46A5" w14:textId="77777777" w:rsidR="00C02744" w:rsidRP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24501909" w14:textId="1CDBFB39" w:rsidR="00C02744" w:rsidRDefault="00C02744" w:rsidP="00C02744">
      <w:pPr>
        <w:pStyle w:val="BodyText"/>
        <w:numPr>
          <w:ilvl w:val="0"/>
          <w:numId w:val="5"/>
        </w:numPr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  <w:r w:rsidRPr="00C02744">
        <w:rPr>
          <w:b/>
          <w:bCs/>
          <w:color w:val="17365D" w:themeColor="text2" w:themeShade="BF"/>
          <w:sz w:val="20"/>
          <w:szCs w:val="20"/>
        </w:rPr>
        <w:t>Specific referral questions:</w:t>
      </w:r>
    </w:p>
    <w:p w14:paraId="05C8C930" w14:textId="77777777" w:rsidR="000404AC" w:rsidRDefault="000404AC" w:rsidP="000404AC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23FBDFCB" w14:textId="77777777" w:rsidR="000404AC" w:rsidRDefault="000404AC" w:rsidP="000404AC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783FD08A" w14:textId="5BD082E5" w:rsidR="000404AC" w:rsidRDefault="000404AC" w:rsidP="000404AC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30D29263" w14:textId="4A4A59BA" w:rsidR="00C02744" w:rsidRDefault="00C02744" w:rsidP="000404AC">
      <w:pPr>
        <w:pStyle w:val="BodyText"/>
        <w:spacing w:before="1"/>
        <w:ind w:right="105"/>
        <w:jc w:val="center"/>
        <w:rPr>
          <w:b/>
          <w:bCs/>
          <w:color w:val="17365D" w:themeColor="text2" w:themeShade="BF"/>
          <w:sz w:val="13"/>
          <w:szCs w:val="13"/>
        </w:rPr>
      </w:pPr>
      <w:r>
        <w:rPr>
          <w:b/>
          <w:bCs/>
          <w:color w:val="17365D" w:themeColor="text2" w:themeShade="BF"/>
          <w:sz w:val="13"/>
          <w:szCs w:val="13"/>
        </w:rPr>
        <w:t>If imaging has been completed, please indicate below and forward all reports/results to our office.</w:t>
      </w:r>
    </w:p>
    <w:p w14:paraId="618B22E1" w14:textId="40EDA777" w:rsidR="00C02744" w:rsidRDefault="004671D0" w:rsidP="000404AC">
      <w:pPr>
        <w:pStyle w:val="BodyText"/>
        <w:spacing w:before="1"/>
        <w:ind w:right="105"/>
        <w:jc w:val="center"/>
        <w:rPr>
          <w:b/>
          <w:bCs/>
          <w:color w:val="17365D" w:themeColor="text2" w:themeShade="BF"/>
          <w:sz w:val="13"/>
          <w:szCs w:val="13"/>
        </w:rPr>
      </w:pPr>
      <w:r>
        <w:rPr>
          <w:b/>
          <w:bCs/>
          <w:noProof/>
          <w:color w:val="1F497D" w:themeColor="text2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E0DE4" wp14:editId="5875BCDE">
                <wp:simplePos x="0" y="0"/>
                <wp:positionH relativeFrom="column">
                  <wp:posOffset>2883313</wp:posOffset>
                </wp:positionH>
                <wp:positionV relativeFrom="paragraph">
                  <wp:posOffset>83909</wp:posOffset>
                </wp:positionV>
                <wp:extent cx="187830" cy="115099"/>
                <wp:effectExtent l="0" t="0" r="15875" b="12065"/>
                <wp:wrapNone/>
                <wp:docPr id="159738557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0" cy="115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61378" w14:textId="77777777" w:rsidR="004671D0" w:rsidRDefault="004671D0" w:rsidP="0046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0DE4" id="Text Box 12" o:spid="_x0000_s1031" type="#_x0000_t202" style="position:absolute;left:0;text-align:left;margin-left:227.05pt;margin-top:6.6pt;width:14.8pt;height:9.0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" fillcolor="white [3201]" strokeweight=".5pt">
                <v:textbox>
                  <w:txbxContent>
                    <w:p w14:paraId="12461378" w14:textId="77777777" w:rsidR="004671D0" w:rsidRDefault="004671D0" w:rsidP="004671D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1F497D" w:themeColor="text2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CFEC0" wp14:editId="63C37207">
                <wp:simplePos x="0" y="0"/>
                <wp:positionH relativeFrom="column">
                  <wp:posOffset>2073297</wp:posOffset>
                </wp:positionH>
                <wp:positionV relativeFrom="paragraph">
                  <wp:posOffset>97359</wp:posOffset>
                </wp:positionV>
                <wp:extent cx="187325" cy="107537"/>
                <wp:effectExtent l="0" t="0" r="15875" b="6985"/>
                <wp:wrapNone/>
                <wp:docPr id="48542706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07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3C836" w14:textId="77777777" w:rsidR="004671D0" w:rsidRDefault="004671D0" w:rsidP="0046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FEC0" id="_x0000_s1032" type="#_x0000_t202" style="position:absolute;left:0;text-align:left;margin-left:163.25pt;margin-top:7.65pt;width:14.75pt;height:8.4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" fillcolor="white [3201]" strokeweight=".5pt">
                <v:textbox>
                  <w:txbxContent>
                    <w:p w14:paraId="5893C836" w14:textId="77777777" w:rsidR="004671D0" w:rsidRDefault="004671D0" w:rsidP="004671D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1F497D" w:themeColor="text2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DE1A5" wp14:editId="6ED39E21">
                <wp:simplePos x="0" y="0"/>
                <wp:positionH relativeFrom="column">
                  <wp:posOffset>1700207</wp:posOffset>
                </wp:positionH>
                <wp:positionV relativeFrom="paragraph">
                  <wp:posOffset>90850</wp:posOffset>
                </wp:positionV>
                <wp:extent cx="187325" cy="127724"/>
                <wp:effectExtent l="0" t="0" r="15875" b="12065"/>
                <wp:wrapNone/>
                <wp:docPr id="24361143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27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2D7CD" w14:textId="77777777" w:rsidR="004671D0" w:rsidRDefault="004671D0" w:rsidP="0046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E1A5" id="_x0000_s1033" type="#_x0000_t202" style="position:absolute;left:0;text-align:left;margin-left:133.85pt;margin-top:7.15pt;width:14.75pt;height:10.0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" fillcolor="white [3201]" strokeweight=".5pt">
                <v:textbox>
                  <w:txbxContent>
                    <w:p w14:paraId="24C2D7CD" w14:textId="77777777" w:rsidR="004671D0" w:rsidRDefault="004671D0" w:rsidP="004671D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1F497D" w:themeColor="text2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260D1" wp14:editId="3BDA20BE">
                <wp:simplePos x="0" y="0"/>
                <wp:positionH relativeFrom="column">
                  <wp:posOffset>4151479</wp:posOffset>
                </wp:positionH>
                <wp:positionV relativeFrom="paragraph">
                  <wp:posOffset>97359</wp:posOffset>
                </wp:positionV>
                <wp:extent cx="187325" cy="102146"/>
                <wp:effectExtent l="0" t="0" r="15875" b="12700"/>
                <wp:wrapNone/>
                <wp:docPr id="202412713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02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9C8B3" w14:textId="77777777" w:rsidR="004671D0" w:rsidRDefault="004671D0" w:rsidP="0046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60D1" id="_x0000_s1034" type="#_x0000_t202" style="position:absolute;left:0;text-align:left;margin-left:326.9pt;margin-top:7.65pt;width:14.75pt;height:8.0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" fillcolor="white [3201]" strokeweight=".5pt">
                <v:textbox>
                  <w:txbxContent>
                    <w:p w14:paraId="6BA9C8B3" w14:textId="77777777" w:rsidR="004671D0" w:rsidRDefault="004671D0" w:rsidP="004671D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1F497D" w:themeColor="text2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19A92" wp14:editId="2DF79012">
                <wp:simplePos x="0" y="0"/>
                <wp:positionH relativeFrom="column">
                  <wp:posOffset>3382640</wp:posOffset>
                </wp:positionH>
                <wp:positionV relativeFrom="paragraph">
                  <wp:posOffset>82354</wp:posOffset>
                </wp:positionV>
                <wp:extent cx="187830" cy="115099"/>
                <wp:effectExtent l="0" t="0" r="15875" b="12065"/>
                <wp:wrapNone/>
                <wp:docPr id="49922845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0" cy="115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60AE1" w14:textId="77777777" w:rsidR="004671D0" w:rsidRDefault="004671D0" w:rsidP="0046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9A92" id="_x0000_s1035" type="#_x0000_t202" style="position:absolute;left:0;text-align:left;margin-left:266.35pt;margin-top:6.5pt;width:14.8pt;height:9.0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" fillcolor="white [3201]" strokeweight=".5pt">
                <v:textbox>
                  <w:txbxContent>
                    <w:p w14:paraId="58E60AE1" w14:textId="77777777" w:rsidR="004671D0" w:rsidRDefault="004671D0" w:rsidP="004671D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1F497D" w:themeColor="text2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A6CEB" wp14:editId="4BA5DF34">
                <wp:simplePos x="0" y="0"/>
                <wp:positionH relativeFrom="column">
                  <wp:posOffset>1146108</wp:posOffset>
                </wp:positionH>
                <wp:positionV relativeFrom="paragraph">
                  <wp:posOffset>90964</wp:posOffset>
                </wp:positionV>
                <wp:extent cx="187830" cy="115099"/>
                <wp:effectExtent l="0" t="0" r="15875" b="12065"/>
                <wp:wrapNone/>
                <wp:docPr id="33975567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0" cy="115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9BF31" w14:textId="77777777" w:rsidR="004671D0" w:rsidRDefault="0046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6CEB" id="_x0000_s1036" type="#_x0000_t202" style="position:absolute;left:0;text-align:left;margin-left:90.25pt;margin-top:7.15pt;width:14.8pt;height:9.0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" fillcolor="white [3201]" strokeweight=".5pt">
                <v:textbox>
                  <w:txbxContent>
                    <w:p w14:paraId="1699BF31" w14:textId="77777777" w:rsidR="004671D0" w:rsidRDefault="004671D0"/>
                  </w:txbxContent>
                </v:textbox>
              </v:shape>
            </w:pict>
          </mc:Fallback>
        </mc:AlternateContent>
      </w:r>
    </w:p>
    <w:p w14:paraId="4E80F6B2" w14:textId="5FC3431B" w:rsidR="00C02744" w:rsidRDefault="00C02744" w:rsidP="000404AC">
      <w:pPr>
        <w:pStyle w:val="BodyText"/>
        <w:spacing w:before="1"/>
        <w:ind w:right="105"/>
        <w:jc w:val="center"/>
        <w:rPr>
          <w:b/>
          <w:bCs/>
          <w:color w:val="17365D" w:themeColor="text2" w:themeShade="BF"/>
          <w:sz w:val="13"/>
          <w:szCs w:val="13"/>
        </w:rPr>
      </w:pPr>
      <w:r>
        <w:rPr>
          <w:b/>
          <w:bCs/>
          <w:color w:val="17365D" w:themeColor="text2" w:themeShade="BF"/>
          <w:sz w:val="13"/>
          <w:szCs w:val="13"/>
        </w:rPr>
        <w:t xml:space="preserve">X-ray          CT           Ultrasound </w:t>
      </w:r>
      <w:r w:rsidR="004671D0">
        <w:rPr>
          <w:b/>
          <w:bCs/>
          <w:color w:val="17365D" w:themeColor="text2" w:themeShade="BF"/>
          <w:sz w:val="13"/>
          <w:szCs w:val="13"/>
        </w:rPr>
        <w:t xml:space="preserve"> </w:t>
      </w:r>
      <w:r>
        <w:rPr>
          <w:b/>
          <w:bCs/>
          <w:color w:val="17365D" w:themeColor="text2" w:themeShade="BF"/>
          <w:sz w:val="13"/>
          <w:szCs w:val="13"/>
        </w:rPr>
        <w:t xml:space="preserve">          MRI             Bone Scan            N/A</w:t>
      </w:r>
    </w:p>
    <w:p w14:paraId="008BE2C2" w14:textId="77777777" w:rsidR="00A764C8" w:rsidRPr="00093012" w:rsidRDefault="00A764C8" w:rsidP="00A764C8">
      <w:pPr>
        <w:pStyle w:val="BodyText"/>
        <w:spacing w:before="1"/>
        <w:ind w:right="105"/>
        <w:rPr>
          <w:b/>
          <w:bCs/>
          <w:color w:val="17365D" w:themeColor="text2" w:themeShade="BF"/>
          <w:sz w:val="16"/>
          <w:szCs w:val="16"/>
        </w:rPr>
      </w:pPr>
    </w:p>
    <w:p w14:paraId="1186EB7F" w14:textId="77777777" w:rsidR="00A764C8" w:rsidRPr="00093012" w:rsidRDefault="00A764C8" w:rsidP="00A764C8">
      <w:pPr>
        <w:pStyle w:val="BodyText"/>
        <w:spacing w:before="1"/>
        <w:ind w:right="105"/>
        <w:jc w:val="center"/>
        <w:rPr>
          <w:b/>
          <w:bCs/>
          <w:color w:val="17365D" w:themeColor="text2" w:themeShade="BF"/>
          <w:sz w:val="16"/>
          <w:szCs w:val="16"/>
        </w:rPr>
      </w:pPr>
      <w:r w:rsidRPr="001B0481">
        <w:rPr>
          <w:b/>
          <w:bCs/>
          <w:color w:val="17365D" w:themeColor="text2" w:themeShade="BF"/>
          <w:sz w:val="16"/>
          <w:szCs w:val="16"/>
        </w:rPr>
        <w:t>NOTE: IMAGING IS NOT NECESSARY PRIOR TO REFERRING A PATIENT FOR CONSULTATION</w:t>
      </w:r>
    </w:p>
    <w:p w14:paraId="4D1C317E" w14:textId="522FC073" w:rsidR="004671D0" w:rsidRDefault="004671D0" w:rsidP="000404AC">
      <w:pPr>
        <w:pStyle w:val="BodyText"/>
        <w:spacing w:before="1"/>
        <w:ind w:right="105"/>
        <w:jc w:val="center"/>
        <w:rPr>
          <w:b/>
          <w:bCs/>
          <w:color w:val="17365D" w:themeColor="text2" w:themeShade="BF"/>
          <w:sz w:val="13"/>
          <w:szCs w:val="13"/>
        </w:rPr>
      </w:pPr>
    </w:p>
    <w:p w14:paraId="2B8CF0DF" w14:textId="65819B56" w:rsidR="00C02744" w:rsidRDefault="00C02744" w:rsidP="000404AC">
      <w:pPr>
        <w:pStyle w:val="BodyText"/>
        <w:spacing w:before="1"/>
        <w:ind w:right="105"/>
        <w:jc w:val="center"/>
        <w:rPr>
          <w:b/>
          <w:bCs/>
          <w:color w:val="17365D" w:themeColor="text2" w:themeShade="BF"/>
          <w:sz w:val="13"/>
          <w:szCs w:val="13"/>
        </w:rPr>
      </w:pPr>
    </w:p>
    <w:p w14:paraId="253ABFE8" w14:textId="715B6E36" w:rsidR="00C02744" w:rsidRDefault="00C02744" w:rsidP="000404AC">
      <w:pPr>
        <w:pStyle w:val="BodyText"/>
        <w:spacing w:before="1"/>
        <w:ind w:right="105"/>
        <w:jc w:val="center"/>
        <w:rPr>
          <w:b/>
          <w:bCs/>
          <w:color w:val="17365D" w:themeColor="text2" w:themeShade="BF"/>
          <w:sz w:val="20"/>
          <w:szCs w:val="20"/>
        </w:rPr>
      </w:pPr>
      <w:r w:rsidRPr="00C02744">
        <w:rPr>
          <w:b/>
          <w:bCs/>
          <w:color w:val="17365D" w:themeColor="text2" w:themeShade="BF"/>
          <w:sz w:val="20"/>
          <w:szCs w:val="20"/>
        </w:rPr>
        <w:t>Referring Health Professional Information</w:t>
      </w:r>
      <w:r>
        <w:rPr>
          <w:b/>
          <w:bCs/>
          <w:color w:val="17365D" w:themeColor="text2" w:themeShade="BF"/>
          <w:sz w:val="20"/>
          <w:szCs w:val="20"/>
        </w:rPr>
        <w:t>:</w:t>
      </w:r>
    </w:p>
    <w:p w14:paraId="7048C6B9" w14:textId="77777777" w:rsid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3E7FE433" w14:textId="790DA287" w:rsid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  <w:proofErr w:type="gramStart"/>
      <w:r>
        <w:rPr>
          <w:b/>
          <w:bCs/>
          <w:color w:val="17365D" w:themeColor="text2" w:themeShade="BF"/>
          <w:sz w:val="20"/>
          <w:szCs w:val="20"/>
        </w:rPr>
        <w:t>Name(</w:t>
      </w:r>
      <w:proofErr w:type="gramEnd"/>
      <w:r>
        <w:rPr>
          <w:b/>
          <w:bCs/>
          <w:color w:val="17365D" w:themeColor="text2" w:themeShade="BF"/>
          <w:sz w:val="20"/>
          <w:szCs w:val="20"/>
        </w:rPr>
        <w:t>Print):______________________________    PRACID:__________________________________</w:t>
      </w:r>
    </w:p>
    <w:p w14:paraId="5B5C101F" w14:textId="77777777" w:rsidR="00A764C8" w:rsidRDefault="00A764C8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2974160A" w14:textId="7BF49B41" w:rsid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  <w:r>
        <w:rPr>
          <w:b/>
          <w:bCs/>
          <w:color w:val="17365D" w:themeColor="text2" w:themeShade="BF"/>
          <w:sz w:val="20"/>
          <w:szCs w:val="20"/>
        </w:rPr>
        <w:t xml:space="preserve">Mailing </w:t>
      </w:r>
      <w:proofErr w:type="gramStart"/>
      <w:r>
        <w:rPr>
          <w:b/>
          <w:bCs/>
          <w:color w:val="17365D" w:themeColor="text2" w:themeShade="BF"/>
          <w:sz w:val="20"/>
          <w:szCs w:val="20"/>
        </w:rPr>
        <w:t>Address:_</w:t>
      </w:r>
      <w:proofErr w:type="gramEnd"/>
      <w:r>
        <w:rPr>
          <w:b/>
          <w:bCs/>
          <w:color w:val="17365D" w:themeColor="text2" w:themeShade="BF"/>
          <w:sz w:val="20"/>
          <w:szCs w:val="20"/>
        </w:rPr>
        <w:t>_________________________   Date:_____________________________________</w:t>
      </w:r>
    </w:p>
    <w:p w14:paraId="57E013FB" w14:textId="77777777" w:rsidR="00BB7003" w:rsidRDefault="00BB7003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66FC67A6" w14:textId="5AD4577E" w:rsid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  <w:r>
        <w:rPr>
          <w:b/>
          <w:bCs/>
          <w:color w:val="17365D" w:themeColor="text2" w:themeShade="BF"/>
          <w:sz w:val="20"/>
          <w:szCs w:val="20"/>
        </w:rPr>
        <w:t xml:space="preserve">___________________________________________   </w:t>
      </w:r>
      <w:proofErr w:type="gramStart"/>
      <w:r>
        <w:rPr>
          <w:b/>
          <w:bCs/>
          <w:color w:val="17365D" w:themeColor="text2" w:themeShade="BF"/>
          <w:sz w:val="20"/>
          <w:szCs w:val="20"/>
        </w:rPr>
        <w:t>Signature:_</w:t>
      </w:r>
      <w:proofErr w:type="gramEnd"/>
      <w:r>
        <w:rPr>
          <w:b/>
          <w:bCs/>
          <w:color w:val="17365D" w:themeColor="text2" w:themeShade="BF"/>
          <w:sz w:val="20"/>
          <w:szCs w:val="20"/>
        </w:rPr>
        <w:t>_______________________________</w:t>
      </w:r>
    </w:p>
    <w:p w14:paraId="2BE479BD" w14:textId="50924EAE" w:rsidR="00A764C8" w:rsidRDefault="00A764C8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11EBDAEC" w14:textId="15AC8B49" w:rsidR="00C02744" w:rsidRDefault="00A764C8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81AF21B" wp14:editId="69E5754B">
                <wp:simplePos x="0" y="0"/>
                <wp:positionH relativeFrom="page">
                  <wp:posOffset>220949</wp:posOffset>
                </wp:positionH>
                <wp:positionV relativeFrom="page">
                  <wp:posOffset>9822345</wp:posOffset>
                </wp:positionV>
                <wp:extent cx="1313438" cy="303103"/>
                <wp:effectExtent l="0" t="0" r="0" b="190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438" cy="303103"/>
                          <a:chOff x="2046" y="14384"/>
                          <a:chExt cx="3108" cy="730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4" y="14440"/>
                            <a:ext cx="2500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046" y="14383"/>
                            <a:ext cx="554" cy="730"/>
                          </a:xfrm>
                          <a:custGeom>
                            <a:avLst/>
                            <a:gdLst>
                              <a:gd name="T0" fmla="+- 0 2323 2046"/>
                              <a:gd name="T1" fmla="*/ T0 w 554"/>
                              <a:gd name="T2" fmla="+- 0 14384 14384"/>
                              <a:gd name="T3" fmla="*/ 14384 h 730"/>
                              <a:gd name="T4" fmla="+- 0 2247 2046"/>
                              <a:gd name="T5" fmla="*/ T4 w 554"/>
                              <a:gd name="T6" fmla="+- 0 14387 14384"/>
                              <a:gd name="T7" fmla="*/ 14387 h 730"/>
                              <a:gd name="T8" fmla="+- 0 2178 2046"/>
                              <a:gd name="T9" fmla="*/ T8 w 554"/>
                              <a:gd name="T10" fmla="+- 0 14397 14384"/>
                              <a:gd name="T11" fmla="*/ 14397 h 730"/>
                              <a:gd name="T12" fmla="+- 0 2114 2046"/>
                              <a:gd name="T13" fmla="*/ T12 w 554"/>
                              <a:gd name="T14" fmla="+- 0 14414 14384"/>
                              <a:gd name="T15" fmla="*/ 14414 h 730"/>
                              <a:gd name="T16" fmla="+- 0 2055 2046"/>
                              <a:gd name="T17" fmla="*/ T16 w 554"/>
                              <a:gd name="T18" fmla="+- 0 14438 14384"/>
                              <a:gd name="T19" fmla="*/ 14438 h 730"/>
                              <a:gd name="T20" fmla="+- 0 2046 2046"/>
                              <a:gd name="T21" fmla="*/ T20 w 554"/>
                              <a:gd name="T22" fmla="+- 0 14442 14384"/>
                              <a:gd name="T23" fmla="*/ 14442 h 730"/>
                              <a:gd name="T24" fmla="+- 0 2046 2046"/>
                              <a:gd name="T25" fmla="*/ T24 w 554"/>
                              <a:gd name="T26" fmla="+- 0 14753 14384"/>
                              <a:gd name="T27" fmla="*/ 14753 h 730"/>
                              <a:gd name="T28" fmla="+- 0 2063 2046"/>
                              <a:gd name="T29" fmla="*/ T28 w 554"/>
                              <a:gd name="T30" fmla="+- 0 14870 14384"/>
                              <a:gd name="T31" fmla="*/ 14870 h 730"/>
                              <a:gd name="T32" fmla="+- 0 2096 2046"/>
                              <a:gd name="T33" fmla="*/ T32 w 554"/>
                              <a:gd name="T34" fmla="+- 0 14944 14384"/>
                              <a:gd name="T35" fmla="*/ 14944 h 730"/>
                              <a:gd name="T36" fmla="+- 0 2153 2046"/>
                              <a:gd name="T37" fmla="*/ T36 w 554"/>
                              <a:gd name="T38" fmla="+- 0 15013 14384"/>
                              <a:gd name="T39" fmla="*/ 15013 h 730"/>
                              <a:gd name="T40" fmla="+- 0 2212 2046"/>
                              <a:gd name="T41" fmla="*/ T40 w 554"/>
                              <a:gd name="T42" fmla="+- 0 15057 14384"/>
                              <a:gd name="T43" fmla="*/ 15057 h 730"/>
                              <a:gd name="T44" fmla="+- 0 2264 2046"/>
                              <a:gd name="T45" fmla="*/ T44 w 554"/>
                              <a:gd name="T46" fmla="+- 0 15087 14384"/>
                              <a:gd name="T47" fmla="*/ 15087 h 730"/>
                              <a:gd name="T48" fmla="+- 0 2323 2046"/>
                              <a:gd name="T49" fmla="*/ T48 w 554"/>
                              <a:gd name="T50" fmla="+- 0 15113 14384"/>
                              <a:gd name="T51" fmla="*/ 15113 h 730"/>
                              <a:gd name="T52" fmla="+- 0 2328 2046"/>
                              <a:gd name="T53" fmla="*/ T52 w 554"/>
                              <a:gd name="T54" fmla="+- 0 15111 14384"/>
                              <a:gd name="T55" fmla="*/ 15111 h 730"/>
                              <a:gd name="T56" fmla="+- 0 2433 2046"/>
                              <a:gd name="T57" fmla="*/ T56 w 554"/>
                              <a:gd name="T58" fmla="+- 0 15057 14384"/>
                              <a:gd name="T59" fmla="*/ 15057 h 730"/>
                              <a:gd name="T60" fmla="+- 0 2492 2046"/>
                              <a:gd name="T61" fmla="*/ T60 w 554"/>
                              <a:gd name="T62" fmla="+- 0 15013 14384"/>
                              <a:gd name="T63" fmla="*/ 15013 h 730"/>
                              <a:gd name="T64" fmla="+- 0 2550 2046"/>
                              <a:gd name="T65" fmla="*/ T64 w 554"/>
                              <a:gd name="T66" fmla="+- 0 14944 14384"/>
                              <a:gd name="T67" fmla="*/ 14944 h 730"/>
                              <a:gd name="T68" fmla="+- 0 2582 2046"/>
                              <a:gd name="T69" fmla="*/ T68 w 554"/>
                              <a:gd name="T70" fmla="+- 0 14870 14384"/>
                              <a:gd name="T71" fmla="*/ 14870 h 730"/>
                              <a:gd name="T72" fmla="+- 0 2596 2046"/>
                              <a:gd name="T73" fmla="*/ T72 w 554"/>
                              <a:gd name="T74" fmla="+- 0 14803 14384"/>
                              <a:gd name="T75" fmla="*/ 14803 h 730"/>
                              <a:gd name="T76" fmla="+- 0 2599 2046"/>
                              <a:gd name="T77" fmla="*/ T76 w 554"/>
                              <a:gd name="T78" fmla="+- 0 14753 14384"/>
                              <a:gd name="T79" fmla="*/ 14753 h 730"/>
                              <a:gd name="T80" fmla="+- 0 2599 2046"/>
                              <a:gd name="T81" fmla="*/ T80 w 554"/>
                              <a:gd name="T82" fmla="+- 0 14442 14384"/>
                              <a:gd name="T83" fmla="*/ 14442 h 730"/>
                              <a:gd name="T84" fmla="+- 0 2531 2046"/>
                              <a:gd name="T85" fmla="*/ T84 w 554"/>
                              <a:gd name="T86" fmla="+- 0 14414 14384"/>
                              <a:gd name="T87" fmla="*/ 14414 h 730"/>
                              <a:gd name="T88" fmla="+- 0 2468 2046"/>
                              <a:gd name="T89" fmla="*/ T88 w 554"/>
                              <a:gd name="T90" fmla="+- 0 14397 14384"/>
                              <a:gd name="T91" fmla="*/ 14397 h 730"/>
                              <a:gd name="T92" fmla="+- 0 2399 2046"/>
                              <a:gd name="T93" fmla="*/ T92 w 554"/>
                              <a:gd name="T94" fmla="+- 0 14387 14384"/>
                              <a:gd name="T95" fmla="*/ 14387 h 730"/>
                              <a:gd name="T96" fmla="+- 0 2323 2046"/>
                              <a:gd name="T97" fmla="*/ T96 w 554"/>
                              <a:gd name="T98" fmla="+- 0 14384 14384"/>
                              <a:gd name="T99" fmla="*/ 14384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4" h="730">
                                <a:moveTo>
                                  <a:pt x="277" y="0"/>
                                </a:moveTo>
                                <a:lnTo>
                                  <a:pt x="201" y="3"/>
                                </a:lnTo>
                                <a:lnTo>
                                  <a:pt x="132" y="13"/>
                                </a:lnTo>
                                <a:lnTo>
                                  <a:pt x="68" y="30"/>
                                </a:lnTo>
                                <a:lnTo>
                                  <a:pt x="9" y="54"/>
                                </a:lnTo>
                                <a:lnTo>
                                  <a:pt x="0" y="58"/>
                                </a:lnTo>
                                <a:lnTo>
                                  <a:pt x="0" y="369"/>
                                </a:lnTo>
                                <a:lnTo>
                                  <a:pt x="17" y="486"/>
                                </a:lnTo>
                                <a:lnTo>
                                  <a:pt x="50" y="560"/>
                                </a:lnTo>
                                <a:lnTo>
                                  <a:pt x="107" y="629"/>
                                </a:lnTo>
                                <a:lnTo>
                                  <a:pt x="166" y="673"/>
                                </a:lnTo>
                                <a:lnTo>
                                  <a:pt x="218" y="703"/>
                                </a:lnTo>
                                <a:lnTo>
                                  <a:pt x="277" y="729"/>
                                </a:lnTo>
                                <a:lnTo>
                                  <a:pt x="282" y="727"/>
                                </a:lnTo>
                                <a:lnTo>
                                  <a:pt x="387" y="673"/>
                                </a:lnTo>
                                <a:lnTo>
                                  <a:pt x="446" y="629"/>
                                </a:lnTo>
                                <a:lnTo>
                                  <a:pt x="504" y="560"/>
                                </a:lnTo>
                                <a:lnTo>
                                  <a:pt x="536" y="486"/>
                                </a:lnTo>
                                <a:lnTo>
                                  <a:pt x="550" y="419"/>
                                </a:lnTo>
                                <a:lnTo>
                                  <a:pt x="553" y="369"/>
                                </a:lnTo>
                                <a:lnTo>
                                  <a:pt x="553" y="58"/>
                                </a:lnTo>
                                <a:lnTo>
                                  <a:pt x="485" y="30"/>
                                </a:lnTo>
                                <a:lnTo>
                                  <a:pt x="422" y="13"/>
                                </a:lnTo>
                                <a:lnTo>
                                  <a:pt x="353" y="3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065" y="14402"/>
                            <a:ext cx="515" cy="690"/>
                          </a:xfrm>
                          <a:custGeom>
                            <a:avLst/>
                            <a:gdLst>
                              <a:gd name="T0" fmla="+- 0 2323 2066"/>
                              <a:gd name="T1" fmla="*/ T0 w 515"/>
                              <a:gd name="T2" fmla="+- 0 14403 14403"/>
                              <a:gd name="T3" fmla="*/ 14403 h 690"/>
                              <a:gd name="T4" fmla="+- 0 2256 2066"/>
                              <a:gd name="T5" fmla="*/ T4 w 515"/>
                              <a:gd name="T6" fmla="+- 0 14405 14403"/>
                              <a:gd name="T7" fmla="*/ 14405 h 690"/>
                              <a:gd name="T8" fmla="+- 0 2191 2066"/>
                              <a:gd name="T9" fmla="*/ T8 w 515"/>
                              <a:gd name="T10" fmla="+- 0 14414 14403"/>
                              <a:gd name="T11" fmla="*/ 14414 h 690"/>
                              <a:gd name="T12" fmla="+- 0 2127 2066"/>
                              <a:gd name="T13" fmla="*/ T12 w 515"/>
                              <a:gd name="T14" fmla="+- 0 14430 14403"/>
                              <a:gd name="T15" fmla="*/ 14430 h 690"/>
                              <a:gd name="T16" fmla="+- 0 2066 2066"/>
                              <a:gd name="T17" fmla="*/ T16 w 515"/>
                              <a:gd name="T18" fmla="+- 0 14454 14403"/>
                              <a:gd name="T19" fmla="*/ 14454 h 690"/>
                              <a:gd name="T20" fmla="+- 0 2066 2066"/>
                              <a:gd name="T21" fmla="*/ T20 w 515"/>
                              <a:gd name="T22" fmla="+- 0 14753 14403"/>
                              <a:gd name="T23" fmla="*/ 14753 h 690"/>
                              <a:gd name="T24" fmla="+- 0 2071 2066"/>
                              <a:gd name="T25" fmla="*/ T24 w 515"/>
                              <a:gd name="T26" fmla="+- 0 14821 14403"/>
                              <a:gd name="T27" fmla="*/ 14821 h 690"/>
                              <a:gd name="T28" fmla="+- 0 2090 2066"/>
                              <a:gd name="T29" fmla="*/ T28 w 515"/>
                              <a:gd name="T30" fmla="+- 0 14887 14403"/>
                              <a:gd name="T31" fmla="*/ 14887 h 690"/>
                              <a:gd name="T32" fmla="+- 0 2121 2066"/>
                              <a:gd name="T33" fmla="*/ T32 w 515"/>
                              <a:gd name="T34" fmla="+- 0 14947 14403"/>
                              <a:gd name="T35" fmla="*/ 14947 h 690"/>
                              <a:gd name="T36" fmla="+- 0 2166 2066"/>
                              <a:gd name="T37" fmla="*/ T36 w 515"/>
                              <a:gd name="T38" fmla="+- 0 14998 14403"/>
                              <a:gd name="T39" fmla="*/ 14998 h 690"/>
                              <a:gd name="T40" fmla="+- 0 2217 2066"/>
                              <a:gd name="T41" fmla="*/ T40 w 515"/>
                              <a:gd name="T42" fmla="+- 0 15037 14403"/>
                              <a:gd name="T43" fmla="*/ 15037 h 690"/>
                              <a:gd name="T44" fmla="+- 0 2273 2066"/>
                              <a:gd name="T45" fmla="*/ T44 w 515"/>
                              <a:gd name="T46" fmla="+- 0 15070 14403"/>
                              <a:gd name="T47" fmla="*/ 15070 h 690"/>
                              <a:gd name="T48" fmla="+- 0 2323 2066"/>
                              <a:gd name="T49" fmla="*/ T48 w 515"/>
                              <a:gd name="T50" fmla="+- 0 15092 14403"/>
                              <a:gd name="T51" fmla="*/ 15092 h 690"/>
                              <a:gd name="T52" fmla="+- 0 2335 2066"/>
                              <a:gd name="T53" fmla="*/ T52 w 515"/>
                              <a:gd name="T54" fmla="+- 0 15088 14403"/>
                              <a:gd name="T55" fmla="*/ 15088 h 690"/>
                              <a:gd name="T56" fmla="+- 0 2401 2066"/>
                              <a:gd name="T57" fmla="*/ T56 w 515"/>
                              <a:gd name="T58" fmla="+- 0 15055 14403"/>
                              <a:gd name="T59" fmla="*/ 15055 h 690"/>
                              <a:gd name="T60" fmla="+- 0 2455 2066"/>
                              <a:gd name="T61" fmla="*/ T60 w 515"/>
                              <a:gd name="T62" fmla="+- 0 15018 14403"/>
                              <a:gd name="T63" fmla="*/ 15018 h 690"/>
                              <a:gd name="T64" fmla="+- 0 2525 2066"/>
                              <a:gd name="T65" fmla="*/ T64 w 515"/>
                              <a:gd name="T66" fmla="+- 0 14947 14403"/>
                              <a:gd name="T67" fmla="*/ 14947 h 690"/>
                              <a:gd name="T68" fmla="+- 0 2556 2066"/>
                              <a:gd name="T69" fmla="*/ T68 w 515"/>
                              <a:gd name="T70" fmla="+- 0 14887 14403"/>
                              <a:gd name="T71" fmla="*/ 14887 h 690"/>
                              <a:gd name="T72" fmla="+- 0 2574 2066"/>
                              <a:gd name="T73" fmla="*/ T72 w 515"/>
                              <a:gd name="T74" fmla="+- 0 14821 14403"/>
                              <a:gd name="T75" fmla="*/ 14821 h 690"/>
                              <a:gd name="T76" fmla="+- 0 2580 2066"/>
                              <a:gd name="T77" fmla="*/ T76 w 515"/>
                              <a:gd name="T78" fmla="+- 0 14753 14403"/>
                              <a:gd name="T79" fmla="*/ 14753 h 690"/>
                              <a:gd name="T80" fmla="+- 0 2580 2066"/>
                              <a:gd name="T81" fmla="*/ T80 w 515"/>
                              <a:gd name="T82" fmla="+- 0 14454 14403"/>
                              <a:gd name="T83" fmla="*/ 14454 h 690"/>
                              <a:gd name="T84" fmla="+- 0 2518 2066"/>
                              <a:gd name="T85" fmla="*/ T84 w 515"/>
                              <a:gd name="T86" fmla="+- 0 14430 14403"/>
                              <a:gd name="T87" fmla="*/ 14430 h 690"/>
                              <a:gd name="T88" fmla="+- 0 2454 2066"/>
                              <a:gd name="T89" fmla="*/ T88 w 515"/>
                              <a:gd name="T90" fmla="+- 0 14414 14403"/>
                              <a:gd name="T91" fmla="*/ 14414 h 690"/>
                              <a:gd name="T92" fmla="+- 0 2389 2066"/>
                              <a:gd name="T93" fmla="*/ T92 w 515"/>
                              <a:gd name="T94" fmla="+- 0 14405 14403"/>
                              <a:gd name="T95" fmla="*/ 14405 h 690"/>
                              <a:gd name="T96" fmla="+- 0 2323 2066"/>
                              <a:gd name="T97" fmla="*/ T96 w 515"/>
                              <a:gd name="T98" fmla="+- 0 14403 14403"/>
                              <a:gd name="T99" fmla="*/ 14403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5" h="690">
                                <a:moveTo>
                                  <a:pt x="257" y="0"/>
                                </a:moveTo>
                                <a:lnTo>
                                  <a:pt x="190" y="2"/>
                                </a:lnTo>
                                <a:lnTo>
                                  <a:pt x="125" y="11"/>
                                </a:lnTo>
                                <a:lnTo>
                                  <a:pt x="61" y="27"/>
                                </a:lnTo>
                                <a:lnTo>
                                  <a:pt x="0" y="51"/>
                                </a:lnTo>
                                <a:lnTo>
                                  <a:pt x="0" y="350"/>
                                </a:lnTo>
                                <a:lnTo>
                                  <a:pt x="5" y="418"/>
                                </a:lnTo>
                                <a:lnTo>
                                  <a:pt x="24" y="484"/>
                                </a:lnTo>
                                <a:lnTo>
                                  <a:pt x="55" y="544"/>
                                </a:lnTo>
                                <a:lnTo>
                                  <a:pt x="100" y="595"/>
                                </a:lnTo>
                                <a:lnTo>
                                  <a:pt x="151" y="634"/>
                                </a:lnTo>
                                <a:lnTo>
                                  <a:pt x="207" y="667"/>
                                </a:lnTo>
                                <a:lnTo>
                                  <a:pt x="257" y="689"/>
                                </a:lnTo>
                                <a:lnTo>
                                  <a:pt x="269" y="685"/>
                                </a:lnTo>
                                <a:lnTo>
                                  <a:pt x="335" y="652"/>
                                </a:lnTo>
                                <a:lnTo>
                                  <a:pt x="389" y="615"/>
                                </a:lnTo>
                                <a:lnTo>
                                  <a:pt x="459" y="544"/>
                                </a:lnTo>
                                <a:lnTo>
                                  <a:pt x="490" y="484"/>
                                </a:lnTo>
                                <a:lnTo>
                                  <a:pt x="508" y="418"/>
                                </a:lnTo>
                                <a:lnTo>
                                  <a:pt x="514" y="350"/>
                                </a:lnTo>
                                <a:lnTo>
                                  <a:pt x="514" y="51"/>
                                </a:lnTo>
                                <a:lnTo>
                                  <a:pt x="452" y="27"/>
                                </a:lnTo>
                                <a:lnTo>
                                  <a:pt x="388" y="11"/>
                                </a:lnTo>
                                <a:lnTo>
                                  <a:pt x="323" y="2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2078" y="14415"/>
                            <a:ext cx="489" cy="663"/>
                          </a:xfrm>
                          <a:custGeom>
                            <a:avLst/>
                            <a:gdLst>
                              <a:gd name="T0" fmla="+- 0 2138 2078"/>
                              <a:gd name="T1" fmla="*/ T0 w 489"/>
                              <a:gd name="T2" fmla="+- 0 14949 14416"/>
                              <a:gd name="T3" fmla="*/ 14949 h 663"/>
                              <a:gd name="T4" fmla="+- 0 2132 2078"/>
                              <a:gd name="T5" fmla="*/ T4 w 489"/>
                              <a:gd name="T6" fmla="+- 0 14928 14416"/>
                              <a:gd name="T7" fmla="*/ 14928 h 663"/>
                              <a:gd name="T8" fmla="+- 0 2174 2078"/>
                              <a:gd name="T9" fmla="*/ T8 w 489"/>
                              <a:gd name="T10" fmla="+- 0 14924 14416"/>
                              <a:gd name="T11" fmla="*/ 14924 h 663"/>
                              <a:gd name="T12" fmla="+- 0 2132 2078"/>
                              <a:gd name="T13" fmla="*/ T12 w 489"/>
                              <a:gd name="T14" fmla="+- 0 14897 14416"/>
                              <a:gd name="T15" fmla="*/ 14897 h 663"/>
                              <a:gd name="T16" fmla="+- 0 2167 2078"/>
                              <a:gd name="T17" fmla="*/ T16 w 489"/>
                              <a:gd name="T18" fmla="+- 0 14627 14416"/>
                              <a:gd name="T19" fmla="*/ 14627 h 663"/>
                              <a:gd name="T20" fmla="+- 0 2285 2078"/>
                              <a:gd name="T21" fmla="*/ T20 w 489"/>
                              <a:gd name="T22" fmla="+- 0 14644 14416"/>
                              <a:gd name="T23" fmla="*/ 14644 h 663"/>
                              <a:gd name="T24" fmla="+- 0 2340 2078"/>
                              <a:gd name="T25" fmla="*/ T24 w 489"/>
                              <a:gd name="T26" fmla="+- 0 14627 14416"/>
                              <a:gd name="T27" fmla="*/ 14627 h 663"/>
                              <a:gd name="T28" fmla="+- 0 2458 2078"/>
                              <a:gd name="T29" fmla="*/ T28 w 489"/>
                              <a:gd name="T30" fmla="+- 0 14644 14416"/>
                              <a:gd name="T31" fmla="*/ 14644 h 663"/>
                              <a:gd name="T32" fmla="+- 0 2190 2078"/>
                              <a:gd name="T33" fmla="*/ T32 w 489"/>
                              <a:gd name="T34" fmla="+- 0 14427 14416"/>
                              <a:gd name="T35" fmla="*/ 14427 h 663"/>
                              <a:gd name="T36" fmla="+- 0 2118 2078"/>
                              <a:gd name="T37" fmla="*/ T36 w 489"/>
                              <a:gd name="T38" fmla="+- 0 14639 14416"/>
                              <a:gd name="T39" fmla="*/ 14639 h 663"/>
                              <a:gd name="T40" fmla="+- 0 2513 2078"/>
                              <a:gd name="T41" fmla="*/ T40 w 489"/>
                              <a:gd name="T42" fmla="+- 0 14442 14416"/>
                              <a:gd name="T43" fmla="*/ 14442 h 663"/>
                              <a:gd name="T44" fmla="+- 0 2496 2078"/>
                              <a:gd name="T45" fmla="*/ T44 w 489"/>
                              <a:gd name="T46" fmla="+- 0 14609 14416"/>
                              <a:gd name="T47" fmla="*/ 14609 h 663"/>
                              <a:gd name="T48" fmla="+- 0 2567 2078"/>
                              <a:gd name="T49" fmla="*/ T48 w 489"/>
                              <a:gd name="T50" fmla="+- 0 14609 14416"/>
                              <a:gd name="T51" fmla="*/ 14609 h 663"/>
                              <a:gd name="T52" fmla="+- 0 2183 2078"/>
                              <a:gd name="T53" fmla="*/ T52 w 489"/>
                              <a:gd name="T54" fmla="+- 0 14799 14416"/>
                              <a:gd name="T55" fmla="*/ 14799 h 663"/>
                              <a:gd name="T56" fmla="+- 0 2248 2078"/>
                              <a:gd name="T57" fmla="*/ T56 w 489"/>
                              <a:gd name="T58" fmla="+- 0 14820 14416"/>
                              <a:gd name="T59" fmla="*/ 14820 h 663"/>
                              <a:gd name="T60" fmla="+- 0 2310 2078"/>
                              <a:gd name="T61" fmla="*/ T60 w 489"/>
                              <a:gd name="T62" fmla="+- 0 14789 14416"/>
                              <a:gd name="T63" fmla="*/ 14789 h 663"/>
                              <a:gd name="T64" fmla="+- 0 2346 2078"/>
                              <a:gd name="T65" fmla="*/ T64 w 489"/>
                              <a:gd name="T66" fmla="+- 0 14793 14416"/>
                              <a:gd name="T67" fmla="*/ 14793 h 663"/>
                              <a:gd name="T68" fmla="+- 0 2410 2078"/>
                              <a:gd name="T69" fmla="*/ T68 w 489"/>
                              <a:gd name="T70" fmla="+- 0 14821 14416"/>
                              <a:gd name="T71" fmla="*/ 14821 h 663"/>
                              <a:gd name="T72" fmla="+- 0 2473 2078"/>
                              <a:gd name="T73" fmla="*/ T72 w 489"/>
                              <a:gd name="T74" fmla="+- 0 14793 14416"/>
                              <a:gd name="T75" fmla="*/ 14793 h 663"/>
                              <a:gd name="T76" fmla="+- 0 2127 2078"/>
                              <a:gd name="T77" fmla="*/ T76 w 489"/>
                              <a:gd name="T78" fmla="+- 0 14749 14416"/>
                              <a:gd name="T79" fmla="*/ 14749 h 663"/>
                              <a:gd name="T80" fmla="+- 0 2080 2078"/>
                              <a:gd name="T81" fmla="*/ T80 w 489"/>
                              <a:gd name="T82" fmla="+- 0 14784 14416"/>
                              <a:gd name="T83" fmla="*/ 14784 h 663"/>
                              <a:gd name="T84" fmla="+- 0 2105 2078"/>
                              <a:gd name="T85" fmla="*/ T84 w 489"/>
                              <a:gd name="T86" fmla="+- 0 14805 14416"/>
                              <a:gd name="T87" fmla="*/ 14805 h 663"/>
                              <a:gd name="T88" fmla="+- 0 2565 2078"/>
                              <a:gd name="T89" fmla="*/ T88 w 489"/>
                              <a:gd name="T90" fmla="+- 0 14788 14416"/>
                              <a:gd name="T91" fmla="*/ 14788 h 663"/>
                              <a:gd name="T92" fmla="+- 0 2211 2078"/>
                              <a:gd name="T93" fmla="*/ T92 w 489"/>
                              <a:gd name="T94" fmla="+- 0 14772 14416"/>
                              <a:gd name="T95" fmla="*/ 14772 h 663"/>
                              <a:gd name="T96" fmla="+- 0 2149 2078"/>
                              <a:gd name="T97" fmla="*/ T96 w 489"/>
                              <a:gd name="T98" fmla="+- 0 14744 14416"/>
                              <a:gd name="T99" fmla="*/ 14744 h 663"/>
                              <a:gd name="T100" fmla="+- 0 2530 2078"/>
                              <a:gd name="T101" fmla="*/ T100 w 489"/>
                              <a:gd name="T102" fmla="+- 0 14799 14416"/>
                              <a:gd name="T103" fmla="*/ 14799 h 663"/>
                              <a:gd name="T104" fmla="+- 0 2565 2078"/>
                              <a:gd name="T105" fmla="*/ T104 w 489"/>
                              <a:gd name="T106" fmla="+- 0 14794 14416"/>
                              <a:gd name="T107" fmla="*/ 14794 h 663"/>
                              <a:gd name="T108" fmla="+- 0 2291 2078"/>
                              <a:gd name="T109" fmla="*/ T108 w 489"/>
                              <a:gd name="T110" fmla="+- 0 14754 14416"/>
                              <a:gd name="T111" fmla="*/ 14754 h 663"/>
                              <a:gd name="T112" fmla="+- 0 2410 2078"/>
                              <a:gd name="T113" fmla="*/ T112 w 489"/>
                              <a:gd name="T114" fmla="+- 0 14777 14416"/>
                              <a:gd name="T115" fmla="*/ 14777 h 663"/>
                              <a:gd name="T116" fmla="+- 0 2344 2078"/>
                              <a:gd name="T117" fmla="*/ T116 w 489"/>
                              <a:gd name="T118" fmla="+- 0 14749 14416"/>
                              <a:gd name="T119" fmla="*/ 14749 h 663"/>
                              <a:gd name="T120" fmla="+- 0 2475 2078"/>
                              <a:gd name="T121" fmla="*/ T120 w 489"/>
                              <a:gd name="T122" fmla="+- 0 14749 14416"/>
                              <a:gd name="T123" fmla="*/ 14749 h 663"/>
                              <a:gd name="T124" fmla="+- 0 2410 2078"/>
                              <a:gd name="T125" fmla="*/ T124 w 489"/>
                              <a:gd name="T126" fmla="+- 0 14777 14416"/>
                              <a:gd name="T127" fmla="*/ 14777 h 663"/>
                              <a:gd name="T128" fmla="+- 0 2528 2078"/>
                              <a:gd name="T129" fmla="*/ T128 w 489"/>
                              <a:gd name="T130" fmla="+- 0 14754 14416"/>
                              <a:gd name="T131" fmla="*/ 14754 h 663"/>
                              <a:gd name="T132" fmla="+- 0 2372 2078"/>
                              <a:gd name="T133" fmla="*/ T132 w 489"/>
                              <a:gd name="T134" fmla="+- 0 14887 14416"/>
                              <a:gd name="T135" fmla="*/ 14887 h 663"/>
                              <a:gd name="T136" fmla="+- 0 2434 2078"/>
                              <a:gd name="T137" fmla="*/ T136 w 489"/>
                              <a:gd name="T138" fmla="+- 0 15017 14416"/>
                              <a:gd name="T139" fmla="*/ 15017 h 663"/>
                              <a:gd name="T140" fmla="+- 0 2431 2078"/>
                              <a:gd name="T141" fmla="*/ T140 w 489"/>
                              <a:gd name="T142" fmla="+- 0 14964 14416"/>
                              <a:gd name="T143" fmla="*/ 14964 h 663"/>
                              <a:gd name="T144" fmla="+- 0 2392 2078"/>
                              <a:gd name="T145" fmla="*/ T144 w 489"/>
                              <a:gd name="T146" fmla="+- 0 14897 14416"/>
                              <a:gd name="T147" fmla="*/ 14897 h 663"/>
                              <a:gd name="T148" fmla="+- 0 2412 2078"/>
                              <a:gd name="T149" fmla="*/ T148 w 489"/>
                              <a:gd name="T150" fmla="+- 0 15014 14416"/>
                              <a:gd name="T151" fmla="*/ 15014 h 663"/>
                              <a:gd name="T152" fmla="+- 0 2412 2078"/>
                              <a:gd name="T153" fmla="*/ T152 w 489"/>
                              <a:gd name="T154" fmla="+- 0 14983 14416"/>
                              <a:gd name="T155" fmla="*/ 14983 h 663"/>
                              <a:gd name="T156" fmla="+- 0 2434 2078"/>
                              <a:gd name="T157" fmla="*/ T156 w 489"/>
                              <a:gd name="T158" fmla="+- 0 14924 14416"/>
                              <a:gd name="T159" fmla="*/ 14924 h 663"/>
                              <a:gd name="T160" fmla="+- 0 2496 2078"/>
                              <a:gd name="T161" fmla="*/ T160 w 489"/>
                              <a:gd name="T162" fmla="+- 0 14854 14416"/>
                              <a:gd name="T163" fmla="*/ 14854 h 663"/>
                              <a:gd name="T164" fmla="+- 0 2471 2078"/>
                              <a:gd name="T165" fmla="*/ T164 w 489"/>
                              <a:gd name="T166" fmla="+- 0 14988 14416"/>
                              <a:gd name="T167" fmla="*/ 14988 h 663"/>
                              <a:gd name="T168" fmla="+- 0 2479 2078"/>
                              <a:gd name="T169" fmla="*/ T168 w 489"/>
                              <a:gd name="T170" fmla="+- 0 14928 14416"/>
                              <a:gd name="T171" fmla="*/ 14928 h 663"/>
                              <a:gd name="T172" fmla="+- 0 2521 2078"/>
                              <a:gd name="T173" fmla="*/ T172 w 489"/>
                              <a:gd name="T174" fmla="+- 0 14924 14416"/>
                              <a:gd name="T175" fmla="*/ 14924 h 663"/>
                              <a:gd name="T176" fmla="+- 0 2521 2078"/>
                              <a:gd name="T177" fmla="*/ T176 w 489"/>
                              <a:gd name="T178" fmla="+- 0 14924 14416"/>
                              <a:gd name="T179" fmla="*/ 14924 h 663"/>
                              <a:gd name="T180" fmla="+- 0 2323 2078"/>
                              <a:gd name="T181" fmla="*/ T180 w 489"/>
                              <a:gd name="T182" fmla="+- 0 14854 14416"/>
                              <a:gd name="T183" fmla="*/ 14854 h 663"/>
                              <a:gd name="T184" fmla="+- 0 2316 2078"/>
                              <a:gd name="T185" fmla="*/ T184 w 489"/>
                              <a:gd name="T186" fmla="+- 0 15076 14416"/>
                              <a:gd name="T187" fmla="*/ 15076 h 663"/>
                              <a:gd name="T188" fmla="+- 0 2325 2078"/>
                              <a:gd name="T189" fmla="*/ T188 w 489"/>
                              <a:gd name="T190" fmla="+- 0 15071 14416"/>
                              <a:gd name="T191" fmla="*/ 15071 h 663"/>
                              <a:gd name="T192" fmla="+- 0 2348 2078"/>
                              <a:gd name="T193" fmla="*/ T192 w 489"/>
                              <a:gd name="T194" fmla="+- 0 15010 14416"/>
                              <a:gd name="T195" fmla="*/ 15010 h 663"/>
                              <a:gd name="T196" fmla="+- 0 2348 2078"/>
                              <a:gd name="T197" fmla="*/ T196 w 489"/>
                              <a:gd name="T198" fmla="+- 0 14957 14416"/>
                              <a:gd name="T199" fmla="*/ 14957 h 663"/>
                              <a:gd name="T200" fmla="+- 0 2343 2078"/>
                              <a:gd name="T201" fmla="*/ T200 w 489"/>
                              <a:gd name="T202" fmla="+- 0 14897 14416"/>
                              <a:gd name="T203" fmla="*/ 14897 h 663"/>
                              <a:gd name="T204" fmla="+- 0 2341 2078"/>
                              <a:gd name="T205" fmla="*/ T204 w 489"/>
                              <a:gd name="T206" fmla="+- 0 15071 14416"/>
                              <a:gd name="T207" fmla="*/ 15071 h 663"/>
                              <a:gd name="T208" fmla="+- 0 2325 2078"/>
                              <a:gd name="T209" fmla="*/ T208 w 489"/>
                              <a:gd name="T210" fmla="+- 0 15042 14416"/>
                              <a:gd name="T211" fmla="*/ 15042 h 663"/>
                              <a:gd name="T212" fmla="+- 0 2348 2078"/>
                              <a:gd name="T213" fmla="*/ T212 w 489"/>
                              <a:gd name="T214" fmla="+- 0 14987 14416"/>
                              <a:gd name="T215" fmla="*/ 14987 h 663"/>
                              <a:gd name="T216" fmla="+- 0 2348 2078"/>
                              <a:gd name="T217" fmla="*/ T216 w 489"/>
                              <a:gd name="T218" fmla="+- 0 14922 14416"/>
                              <a:gd name="T219" fmla="*/ 14922 h 663"/>
                              <a:gd name="T220" fmla="+- 0 2306 2078"/>
                              <a:gd name="T221" fmla="*/ T220 w 489"/>
                              <a:gd name="T222" fmla="+- 0 14897 14416"/>
                              <a:gd name="T223" fmla="*/ 14897 h 663"/>
                              <a:gd name="T224" fmla="+- 0 2198 2078"/>
                              <a:gd name="T225" fmla="*/ T224 w 489"/>
                              <a:gd name="T226" fmla="+- 0 15008 14416"/>
                              <a:gd name="T227" fmla="*/ 15008 h 663"/>
                              <a:gd name="T228" fmla="+- 0 2261 2078"/>
                              <a:gd name="T229" fmla="*/ T228 w 489"/>
                              <a:gd name="T230" fmla="+- 0 15014 14416"/>
                              <a:gd name="T231" fmla="*/ 15014 h 663"/>
                              <a:gd name="T232" fmla="+- 0 2261 2078"/>
                              <a:gd name="T233" fmla="*/ T232 w 489"/>
                              <a:gd name="T234" fmla="+- 0 14960 14416"/>
                              <a:gd name="T235" fmla="*/ 14960 h 663"/>
                              <a:gd name="T236" fmla="+- 0 2256 2078"/>
                              <a:gd name="T237" fmla="*/ T236 w 489"/>
                              <a:gd name="T238" fmla="+- 0 14897 14416"/>
                              <a:gd name="T239" fmla="*/ 14897 h 663"/>
                              <a:gd name="T240" fmla="+- 0 2261 2078"/>
                              <a:gd name="T241" fmla="*/ T240 w 489"/>
                              <a:gd name="T242" fmla="+- 0 15014 14416"/>
                              <a:gd name="T243" fmla="*/ 15014 h 663"/>
                              <a:gd name="T244" fmla="+- 0 2257 2078"/>
                              <a:gd name="T245" fmla="*/ T244 w 489"/>
                              <a:gd name="T246" fmla="+- 0 14964 14416"/>
                              <a:gd name="T247" fmla="*/ 14964 h 663"/>
                              <a:gd name="T248" fmla="+- 0 2256 2078"/>
                              <a:gd name="T249" fmla="*/ T248 w 489"/>
                              <a:gd name="T250" fmla="+- 0 14897 14416"/>
                              <a:gd name="T251" fmla="*/ 14897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89" h="663">
                                <a:moveTo>
                                  <a:pt x="71" y="438"/>
                                </a:moveTo>
                                <a:lnTo>
                                  <a:pt x="34" y="471"/>
                                </a:lnTo>
                                <a:lnTo>
                                  <a:pt x="34" y="489"/>
                                </a:lnTo>
                                <a:lnTo>
                                  <a:pt x="45" y="511"/>
                                </a:lnTo>
                                <a:lnTo>
                                  <a:pt x="60" y="533"/>
                                </a:lnTo>
                                <a:lnTo>
                                  <a:pt x="76" y="553"/>
                                </a:lnTo>
                                <a:lnTo>
                                  <a:pt x="96" y="572"/>
                                </a:lnTo>
                                <a:lnTo>
                                  <a:pt x="96" y="531"/>
                                </a:lnTo>
                                <a:lnTo>
                                  <a:pt x="73" y="531"/>
                                </a:lnTo>
                                <a:lnTo>
                                  <a:pt x="54" y="512"/>
                                </a:lnTo>
                                <a:lnTo>
                                  <a:pt x="54" y="481"/>
                                </a:lnTo>
                                <a:lnTo>
                                  <a:pt x="92" y="481"/>
                                </a:lnTo>
                                <a:lnTo>
                                  <a:pt x="106" y="467"/>
                                </a:lnTo>
                                <a:lnTo>
                                  <a:pt x="71" y="438"/>
                                </a:lnTo>
                                <a:close/>
                                <a:moveTo>
                                  <a:pt x="96" y="508"/>
                                </a:moveTo>
                                <a:lnTo>
                                  <a:pt x="73" y="531"/>
                                </a:lnTo>
                                <a:lnTo>
                                  <a:pt x="96" y="531"/>
                                </a:lnTo>
                                <a:lnTo>
                                  <a:pt x="96" y="508"/>
                                </a:lnTo>
                                <a:close/>
                                <a:moveTo>
                                  <a:pt x="92" y="481"/>
                                </a:moveTo>
                                <a:lnTo>
                                  <a:pt x="54" y="481"/>
                                </a:lnTo>
                                <a:lnTo>
                                  <a:pt x="73" y="499"/>
                                </a:lnTo>
                                <a:lnTo>
                                  <a:pt x="92" y="481"/>
                                </a:lnTo>
                                <a:close/>
                                <a:moveTo>
                                  <a:pt x="245" y="193"/>
                                </a:moveTo>
                                <a:lnTo>
                                  <a:pt x="71" y="193"/>
                                </a:lnTo>
                                <a:lnTo>
                                  <a:pt x="89" y="211"/>
                                </a:lnTo>
                                <a:lnTo>
                                  <a:pt x="109" y="228"/>
                                </a:lnTo>
                                <a:lnTo>
                                  <a:pt x="132" y="244"/>
                                </a:lnTo>
                                <a:lnTo>
                                  <a:pt x="158" y="259"/>
                                </a:lnTo>
                                <a:lnTo>
                                  <a:pt x="184" y="244"/>
                                </a:lnTo>
                                <a:lnTo>
                                  <a:pt x="207" y="228"/>
                                </a:lnTo>
                                <a:lnTo>
                                  <a:pt x="227" y="211"/>
                                </a:lnTo>
                                <a:lnTo>
                                  <a:pt x="245" y="193"/>
                                </a:lnTo>
                                <a:close/>
                                <a:moveTo>
                                  <a:pt x="418" y="193"/>
                                </a:moveTo>
                                <a:lnTo>
                                  <a:pt x="245" y="193"/>
                                </a:lnTo>
                                <a:lnTo>
                                  <a:pt x="262" y="211"/>
                                </a:lnTo>
                                <a:lnTo>
                                  <a:pt x="283" y="228"/>
                                </a:lnTo>
                                <a:lnTo>
                                  <a:pt x="306" y="244"/>
                                </a:lnTo>
                                <a:lnTo>
                                  <a:pt x="332" y="259"/>
                                </a:lnTo>
                                <a:lnTo>
                                  <a:pt x="357" y="244"/>
                                </a:lnTo>
                                <a:lnTo>
                                  <a:pt x="380" y="228"/>
                                </a:lnTo>
                                <a:lnTo>
                                  <a:pt x="401" y="211"/>
                                </a:lnTo>
                                <a:lnTo>
                                  <a:pt x="418" y="193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175" y="3"/>
                                </a:lnTo>
                                <a:lnTo>
                                  <a:pt x="112" y="11"/>
                                </a:lnTo>
                                <a:lnTo>
                                  <a:pt x="54" y="26"/>
                                </a:lnTo>
                                <a:lnTo>
                                  <a:pt x="0" y="47"/>
                                </a:lnTo>
                                <a:lnTo>
                                  <a:pt x="0" y="250"/>
                                </a:lnTo>
                                <a:lnTo>
                                  <a:pt x="21" y="237"/>
                                </a:lnTo>
                                <a:lnTo>
                                  <a:pt x="40" y="223"/>
                                </a:lnTo>
                                <a:lnTo>
                                  <a:pt x="56" y="208"/>
                                </a:lnTo>
                                <a:lnTo>
                                  <a:pt x="71" y="193"/>
                                </a:lnTo>
                                <a:lnTo>
                                  <a:pt x="489" y="193"/>
                                </a:lnTo>
                                <a:lnTo>
                                  <a:pt x="489" y="47"/>
                                </a:lnTo>
                                <a:lnTo>
                                  <a:pt x="435" y="26"/>
                                </a:lnTo>
                                <a:lnTo>
                                  <a:pt x="377" y="11"/>
                                </a:lnTo>
                                <a:lnTo>
                                  <a:pt x="314" y="3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489" y="193"/>
                                </a:moveTo>
                                <a:lnTo>
                                  <a:pt x="418" y="193"/>
                                </a:lnTo>
                                <a:lnTo>
                                  <a:pt x="433" y="208"/>
                                </a:lnTo>
                                <a:lnTo>
                                  <a:pt x="450" y="223"/>
                                </a:lnTo>
                                <a:lnTo>
                                  <a:pt x="468" y="237"/>
                                </a:lnTo>
                                <a:lnTo>
                                  <a:pt x="489" y="250"/>
                                </a:lnTo>
                                <a:lnTo>
                                  <a:pt x="489" y="193"/>
                                </a:lnTo>
                                <a:close/>
                                <a:moveTo>
                                  <a:pt x="245" y="372"/>
                                </a:moveTo>
                                <a:lnTo>
                                  <a:pt x="71" y="372"/>
                                </a:lnTo>
                                <a:lnTo>
                                  <a:pt x="83" y="373"/>
                                </a:lnTo>
                                <a:lnTo>
                                  <a:pt x="95" y="377"/>
                                </a:lnTo>
                                <a:lnTo>
                                  <a:pt x="105" y="383"/>
                                </a:lnTo>
                                <a:lnTo>
                                  <a:pt x="125" y="395"/>
                                </a:lnTo>
                                <a:lnTo>
                                  <a:pt x="135" y="400"/>
                                </a:lnTo>
                                <a:lnTo>
                                  <a:pt x="146" y="404"/>
                                </a:lnTo>
                                <a:lnTo>
                                  <a:pt x="158" y="405"/>
                                </a:lnTo>
                                <a:lnTo>
                                  <a:pt x="170" y="404"/>
                                </a:lnTo>
                                <a:lnTo>
                                  <a:pt x="181" y="400"/>
                                </a:lnTo>
                                <a:lnTo>
                                  <a:pt x="191" y="395"/>
                                </a:lnTo>
                                <a:lnTo>
                                  <a:pt x="211" y="383"/>
                                </a:lnTo>
                                <a:lnTo>
                                  <a:pt x="221" y="377"/>
                                </a:lnTo>
                                <a:lnTo>
                                  <a:pt x="232" y="373"/>
                                </a:lnTo>
                                <a:lnTo>
                                  <a:pt x="245" y="372"/>
                                </a:lnTo>
                                <a:close/>
                                <a:moveTo>
                                  <a:pt x="418" y="372"/>
                                </a:moveTo>
                                <a:lnTo>
                                  <a:pt x="245" y="372"/>
                                </a:lnTo>
                                <a:lnTo>
                                  <a:pt x="257" y="373"/>
                                </a:lnTo>
                                <a:lnTo>
                                  <a:pt x="268" y="377"/>
                                </a:lnTo>
                                <a:lnTo>
                                  <a:pt x="279" y="383"/>
                                </a:lnTo>
                                <a:lnTo>
                                  <a:pt x="298" y="395"/>
                                </a:lnTo>
                                <a:lnTo>
                                  <a:pt x="309" y="400"/>
                                </a:lnTo>
                                <a:lnTo>
                                  <a:pt x="320" y="404"/>
                                </a:lnTo>
                                <a:lnTo>
                                  <a:pt x="332" y="405"/>
                                </a:lnTo>
                                <a:lnTo>
                                  <a:pt x="344" y="404"/>
                                </a:lnTo>
                                <a:lnTo>
                                  <a:pt x="354" y="400"/>
                                </a:lnTo>
                                <a:lnTo>
                                  <a:pt x="365" y="395"/>
                                </a:lnTo>
                                <a:lnTo>
                                  <a:pt x="384" y="383"/>
                                </a:lnTo>
                                <a:lnTo>
                                  <a:pt x="395" y="377"/>
                                </a:lnTo>
                                <a:lnTo>
                                  <a:pt x="406" y="373"/>
                                </a:lnTo>
                                <a:lnTo>
                                  <a:pt x="418" y="372"/>
                                </a:lnTo>
                                <a:close/>
                                <a:moveTo>
                                  <a:pt x="71" y="328"/>
                                </a:moveTo>
                                <a:lnTo>
                                  <a:pt x="60" y="329"/>
                                </a:lnTo>
                                <a:lnTo>
                                  <a:pt x="49" y="333"/>
                                </a:lnTo>
                                <a:lnTo>
                                  <a:pt x="40" y="338"/>
                                </a:lnTo>
                                <a:lnTo>
                                  <a:pt x="30" y="344"/>
                                </a:lnTo>
                                <a:lnTo>
                                  <a:pt x="12" y="355"/>
                                </a:lnTo>
                                <a:lnTo>
                                  <a:pt x="1" y="358"/>
                                </a:lnTo>
                                <a:lnTo>
                                  <a:pt x="2" y="368"/>
                                </a:lnTo>
                                <a:lnTo>
                                  <a:pt x="3" y="378"/>
                                </a:lnTo>
                                <a:lnTo>
                                  <a:pt x="4" y="389"/>
                                </a:lnTo>
                                <a:lnTo>
                                  <a:pt x="6" y="401"/>
                                </a:lnTo>
                                <a:lnTo>
                                  <a:pt x="14" y="397"/>
                                </a:lnTo>
                                <a:lnTo>
                                  <a:pt x="27" y="389"/>
                                </a:lnTo>
                                <a:lnTo>
                                  <a:pt x="37" y="383"/>
                                </a:lnTo>
                                <a:lnTo>
                                  <a:pt x="48" y="377"/>
                                </a:lnTo>
                                <a:lnTo>
                                  <a:pt x="59" y="373"/>
                                </a:lnTo>
                                <a:lnTo>
                                  <a:pt x="71" y="372"/>
                                </a:lnTo>
                                <a:lnTo>
                                  <a:pt x="487" y="372"/>
                                </a:lnTo>
                                <a:lnTo>
                                  <a:pt x="488" y="368"/>
                                </a:lnTo>
                                <a:lnTo>
                                  <a:pt x="488" y="361"/>
                                </a:lnTo>
                                <a:lnTo>
                                  <a:pt x="158" y="361"/>
                                </a:lnTo>
                                <a:lnTo>
                                  <a:pt x="145" y="359"/>
                                </a:lnTo>
                                <a:lnTo>
                                  <a:pt x="133" y="356"/>
                                </a:lnTo>
                                <a:lnTo>
                                  <a:pt x="122" y="350"/>
                                </a:lnTo>
                                <a:lnTo>
                                  <a:pt x="103" y="338"/>
                                </a:lnTo>
                                <a:lnTo>
                                  <a:pt x="93" y="333"/>
                                </a:lnTo>
                                <a:lnTo>
                                  <a:pt x="82" y="329"/>
                                </a:lnTo>
                                <a:lnTo>
                                  <a:pt x="71" y="328"/>
                                </a:lnTo>
                                <a:close/>
                                <a:moveTo>
                                  <a:pt x="487" y="372"/>
                                </a:moveTo>
                                <a:lnTo>
                                  <a:pt x="418" y="372"/>
                                </a:lnTo>
                                <a:lnTo>
                                  <a:pt x="431" y="373"/>
                                </a:lnTo>
                                <a:lnTo>
                                  <a:pt x="442" y="377"/>
                                </a:lnTo>
                                <a:lnTo>
                                  <a:pt x="452" y="383"/>
                                </a:lnTo>
                                <a:lnTo>
                                  <a:pt x="463" y="389"/>
                                </a:lnTo>
                                <a:lnTo>
                                  <a:pt x="476" y="397"/>
                                </a:lnTo>
                                <a:lnTo>
                                  <a:pt x="484" y="401"/>
                                </a:lnTo>
                                <a:lnTo>
                                  <a:pt x="485" y="389"/>
                                </a:lnTo>
                                <a:lnTo>
                                  <a:pt x="487" y="378"/>
                                </a:lnTo>
                                <a:lnTo>
                                  <a:pt x="487" y="372"/>
                                </a:lnTo>
                                <a:close/>
                                <a:moveTo>
                                  <a:pt x="245" y="328"/>
                                </a:moveTo>
                                <a:lnTo>
                                  <a:pt x="233" y="329"/>
                                </a:lnTo>
                                <a:lnTo>
                                  <a:pt x="223" y="333"/>
                                </a:lnTo>
                                <a:lnTo>
                                  <a:pt x="213" y="338"/>
                                </a:lnTo>
                                <a:lnTo>
                                  <a:pt x="193" y="350"/>
                                </a:lnTo>
                                <a:lnTo>
                                  <a:pt x="183" y="356"/>
                                </a:lnTo>
                                <a:lnTo>
                                  <a:pt x="171" y="359"/>
                                </a:lnTo>
                                <a:lnTo>
                                  <a:pt x="158" y="361"/>
                                </a:lnTo>
                                <a:lnTo>
                                  <a:pt x="332" y="361"/>
                                </a:lnTo>
                                <a:lnTo>
                                  <a:pt x="318" y="359"/>
                                </a:lnTo>
                                <a:lnTo>
                                  <a:pt x="307" y="356"/>
                                </a:lnTo>
                                <a:lnTo>
                                  <a:pt x="296" y="350"/>
                                </a:lnTo>
                                <a:lnTo>
                                  <a:pt x="276" y="338"/>
                                </a:lnTo>
                                <a:lnTo>
                                  <a:pt x="266" y="333"/>
                                </a:lnTo>
                                <a:lnTo>
                                  <a:pt x="256" y="329"/>
                                </a:lnTo>
                                <a:lnTo>
                                  <a:pt x="245" y="328"/>
                                </a:lnTo>
                                <a:close/>
                                <a:moveTo>
                                  <a:pt x="418" y="328"/>
                                </a:moveTo>
                                <a:lnTo>
                                  <a:pt x="407" y="329"/>
                                </a:lnTo>
                                <a:lnTo>
                                  <a:pt x="397" y="333"/>
                                </a:lnTo>
                                <a:lnTo>
                                  <a:pt x="387" y="338"/>
                                </a:lnTo>
                                <a:lnTo>
                                  <a:pt x="367" y="350"/>
                                </a:lnTo>
                                <a:lnTo>
                                  <a:pt x="356" y="356"/>
                                </a:lnTo>
                                <a:lnTo>
                                  <a:pt x="345" y="359"/>
                                </a:lnTo>
                                <a:lnTo>
                                  <a:pt x="332" y="361"/>
                                </a:lnTo>
                                <a:lnTo>
                                  <a:pt x="488" y="361"/>
                                </a:lnTo>
                                <a:lnTo>
                                  <a:pt x="488" y="358"/>
                                </a:lnTo>
                                <a:lnTo>
                                  <a:pt x="478" y="355"/>
                                </a:lnTo>
                                <a:lnTo>
                                  <a:pt x="459" y="344"/>
                                </a:lnTo>
                                <a:lnTo>
                                  <a:pt x="450" y="338"/>
                                </a:lnTo>
                                <a:lnTo>
                                  <a:pt x="440" y="333"/>
                                </a:lnTo>
                                <a:lnTo>
                                  <a:pt x="430" y="329"/>
                                </a:lnTo>
                                <a:lnTo>
                                  <a:pt x="418" y="328"/>
                                </a:lnTo>
                                <a:close/>
                                <a:moveTo>
                                  <a:pt x="332" y="438"/>
                                </a:moveTo>
                                <a:lnTo>
                                  <a:pt x="294" y="471"/>
                                </a:lnTo>
                                <a:lnTo>
                                  <a:pt x="294" y="640"/>
                                </a:lnTo>
                                <a:lnTo>
                                  <a:pt x="308" y="632"/>
                                </a:lnTo>
                                <a:lnTo>
                                  <a:pt x="324" y="623"/>
                                </a:lnTo>
                                <a:lnTo>
                                  <a:pt x="340" y="613"/>
                                </a:lnTo>
                                <a:lnTo>
                                  <a:pt x="356" y="601"/>
                                </a:lnTo>
                                <a:lnTo>
                                  <a:pt x="356" y="598"/>
                                </a:lnTo>
                                <a:lnTo>
                                  <a:pt x="334" y="598"/>
                                </a:lnTo>
                                <a:lnTo>
                                  <a:pt x="314" y="578"/>
                                </a:lnTo>
                                <a:lnTo>
                                  <a:pt x="314" y="548"/>
                                </a:lnTo>
                                <a:lnTo>
                                  <a:pt x="353" y="548"/>
                                </a:lnTo>
                                <a:lnTo>
                                  <a:pt x="356" y="544"/>
                                </a:lnTo>
                                <a:lnTo>
                                  <a:pt x="356" y="531"/>
                                </a:lnTo>
                                <a:lnTo>
                                  <a:pt x="334" y="531"/>
                                </a:lnTo>
                                <a:lnTo>
                                  <a:pt x="314" y="512"/>
                                </a:lnTo>
                                <a:lnTo>
                                  <a:pt x="314" y="481"/>
                                </a:lnTo>
                                <a:lnTo>
                                  <a:pt x="352" y="481"/>
                                </a:lnTo>
                                <a:lnTo>
                                  <a:pt x="366" y="467"/>
                                </a:lnTo>
                                <a:lnTo>
                                  <a:pt x="332" y="438"/>
                                </a:lnTo>
                                <a:close/>
                                <a:moveTo>
                                  <a:pt x="356" y="574"/>
                                </a:moveTo>
                                <a:lnTo>
                                  <a:pt x="334" y="598"/>
                                </a:lnTo>
                                <a:lnTo>
                                  <a:pt x="356" y="598"/>
                                </a:lnTo>
                                <a:lnTo>
                                  <a:pt x="356" y="574"/>
                                </a:lnTo>
                                <a:close/>
                                <a:moveTo>
                                  <a:pt x="353" y="548"/>
                                </a:moveTo>
                                <a:lnTo>
                                  <a:pt x="314" y="548"/>
                                </a:lnTo>
                                <a:lnTo>
                                  <a:pt x="334" y="567"/>
                                </a:lnTo>
                                <a:lnTo>
                                  <a:pt x="353" y="548"/>
                                </a:lnTo>
                                <a:close/>
                                <a:moveTo>
                                  <a:pt x="356" y="508"/>
                                </a:moveTo>
                                <a:lnTo>
                                  <a:pt x="334" y="531"/>
                                </a:lnTo>
                                <a:lnTo>
                                  <a:pt x="356" y="531"/>
                                </a:lnTo>
                                <a:lnTo>
                                  <a:pt x="356" y="508"/>
                                </a:lnTo>
                                <a:close/>
                                <a:moveTo>
                                  <a:pt x="352" y="481"/>
                                </a:moveTo>
                                <a:lnTo>
                                  <a:pt x="314" y="481"/>
                                </a:lnTo>
                                <a:lnTo>
                                  <a:pt x="334" y="499"/>
                                </a:lnTo>
                                <a:lnTo>
                                  <a:pt x="352" y="481"/>
                                </a:lnTo>
                                <a:close/>
                                <a:moveTo>
                                  <a:pt x="418" y="438"/>
                                </a:moveTo>
                                <a:lnTo>
                                  <a:pt x="380" y="471"/>
                                </a:lnTo>
                                <a:lnTo>
                                  <a:pt x="380" y="583"/>
                                </a:lnTo>
                                <a:lnTo>
                                  <a:pt x="385" y="580"/>
                                </a:lnTo>
                                <a:lnTo>
                                  <a:pt x="389" y="576"/>
                                </a:lnTo>
                                <a:lnTo>
                                  <a:pt x="393" y="572"/>
                                </a:lnTo>
                                <a:lnTo>
                                  <a:pt x="408" y="558"/>
                                </a:lnTo>
                                <a:lnTo>
                                  <a:pt x="421" y="544"/>
                                </a:lnTo>
                                <a:lnTo>
                                  <a:pt x="431" y="531"/>
                                </a:lnTo>
                                <a:lnTo>
                                  <a:pt x="420" y="531"/>
                                </a:lnTo>
                                <a:lnTo>
                                  <a:pt x="401" y="512"/>
                                </a:lnTo>
                                <a:lnTo>
                                  <a:pt x="401" y="481"/>
                                </a:lnTo>
                                <a:lnTo>
                                  <a:pt x="438" y="481"/>
                                </a:lnTo>
                                <a:lnTo>
                                  <a:pt x="453" y="467"/>
                                </a:lnTo>
                                <a:lnTo>
                                  <a:pt x="418" y="438"/>
                                </a:lnTo>
                                <a:close/>
                                <a:moveTo>
                                  <a:pt x="443" y="508"/>
                                </a:moveTo>
                                <a:lnTo>
                                  <a:pt x="420" y="531"/>
                                </a:lnTo>
                                <a:lnTo>
                                  <a:pt x="431" y="531"/>
                                </a:lnTo>
                                <a:lnTo>
                                  <a:pt x="433" y="528"/>
                                </a:lnTo>
                                <a:lnTo>
                                  <a:pt x="443" y="513"/>
                                </a:lnTo>
                                <a:lnTo>
                                  <a:pt x="443" y="508"/>
                                </a:lnTo>
                                <a:close/>
                                <a:moveTo>
                                  <a:pt x="438" y="481"/>
                                </a:moveTo>
                                <a:lnTo>
                                  <a:pt x="401" y="481"/>
                                </a:lnTo>
                                <a:lnTo>
                                  <a:pt x="420" y="499"/>
                                </a:lnTo>
                                <a:lnTo>
                                  <a:pt x="438" y="481"/>
                                </a:lnTo>
                                <a:close/>
                                <a:moveTo>
                                  <a:pt x="245" y="438"/>
                                </a:moveTo>
                                <a:lnTo>
                                  <a:pt x="207" y="471"/>
                                </a:lnTo>
                                <a:lnTo>
                                  <a:pt x="207" y="646"/>
                                </a:lnTo>
                                <a:lnTo>
                                  <a:pt x="219" y="651"/>
                                </a:lnTo>
                                <a:lnTo>
                                  <a:pt x="230" y="656"/>
                                </a:lnTo>
                                <a:lnTo>
                                  <a:pt x="238" y="660"/>
                                </a:lnTo>
                                <a:lnTo>
                                  <a:pt x="245" y="662"/>
                                </a:lnTo>
                                <a:lnTo>
                                  <a:pt x="250" y="660"/>
                                </a:lnTo>
                                <a:lnTo>
                                  <a:pt x="259" y="657"/>
                                </a:lnTo>
                                <a:lnTo>
                                  <a:pt x="263" y="655"/>
                                </a:lnTo>
                                <a:lnTo>
                                  <a:pt x="247" y="655"/>
                                </a:lnTo>
                                <a:lnTo>
                                  <a:pt x="228" y="636"/>
                                </a:lnTo>
                                <a:lnTo>
                                  <a:pt x="228" y="607"/>
                                </a:lnTo>
                                <a:lnTo>
                                  <a:pt x="266" y="607"/>
                                </a:lnTo>
                                <a:lnTo>
                                  <a:pt x="270" y="603"/>
                                </a:lnTo>
                                <a:lnTo>
                                  <a:pt x="270" y="594"/>
                                </a:lnTo>
                                <a:lnTo>
                                  <a:pt x="247" y="594"/>
                                </a:lnTo>
                                <a:lnTo>
                                  <a:pt x="228" y="575"/>
                                </a:lnTo>
                                <a:lnTo>
                                  <a:pt x="228" y="544"/>
                                </a:lnTo>
                                <a:lnTo>
                                  <a:pt x="266" y="544"/>
                                </a:lnTo>
                                <a:lnTo>
                                  <a:pt x="270" y="541"/>
                                </a:lnTo>
                                <a:lnTo>
                                  <a:pt x="270" y="529"/>
                                </a:lnTo>
                                <a:lnTo>
                                  <a:pt x="247" y="529"/>
                                </a:lnTo>
                                <a:lnTo>
                                  <a:pt x="228" y="510"/>
                                </a:lnTo>
                                <a:lnTo>
                                  <a:pt x="228" y="481"/>
                                </a:lnTo>
                                <a:lnTo>
                                  <a:pt x="265" y="481"/>
                                </a:lnTo>
                                <a:lnTo>
                                  <a:pt x="280" y="467"/>
                                </a:lnTo>
                                <a:lnTo>
                                  <a:pt x="245" y="438"/>
                                </a:lnTo>
                                <a:close/>
                                <a:moveTo>
                                  <a:pt x="270" y="632"/>
                                </a:moveTo>
                                <a:lnTo>
                                  <a:pt x="247" y="655"/>
                                </a:lnTo>
                                <a:lnTo>
                                  <a:pt x="263" y="655"/>
                                </a:lnTo>
                                <a:lnTo>
                                  <a:pt x="270" y="652"/>
                                </a:lnTo>
                                <a:lnTo>
                                  <a:pt x="270" y="632"/>
                                </a:lnTo>
                                <a:close/>
                                <a:moveTo>
                                  <a:pt x="266" y="607"/>
                                </a:moveTo>
                                <a:lnTo>
                                  <a:pt x="228" y="607"/>
                                </a:lnTo>
                                <a:lnTo>
                                  <a:pt x="247" y="626"/>
                                </a:lnTo>
                                <a:lnTo>
                                  <a:pt x="266" y="607"/>
                                </a:lnTo>
                                <a:close/>
                                <a:moveTo>
                                  <a:pt x="270" y="571"/>
                                </a:moveTo>
                                <a:lnTo>
                                  <a:pt x="247" y="594"/>
                                </a:lnTo>
                                <a:lnTo>
                                  <a:pt x="270" y="594"/>
                                </a:lnTo>
                                <a:lnTo>
                                  <a:pt x="270" y="571"/>
                                </a:lnTo>
                                <a:close/>
                                <a:moveTo>
                                  <a:pt x="266" y="544"/>
                                </a:moveTo>
                                <a:lnTo>
                                  <a:pt x="228" y="544"/>
                                </a:lnTo>
                                <a:lnTo>
                                  <a:pt x="247" y="563"/>
                                </a:lnTo>
                                <a:lnTo>
                                  <a:pt x="266" y="544"/>
                                </a:lnTo>
                                <a:close/>
                                <a:moveTo>
                                  <a:pt x="270" y="506"/>
                                </a:moveTo>
                                <a:lnTo>
                                  <a:pt x="247" y="529"/>
                                </a:lnTo>
                                <a:lnTo>
                                  <a:pt x="270" y="529"/>
                                </a:lnTo>
                                <a:lnTo>
                                  <a:pt x="270" y="506"/>
                                </a:lnTo>
                                <a:close/>
                                <a:moveTo>
                                  <a:pt x="265" y="481"/>
                                </a:moveTo>
                                <a:lnTo>
                                  <a:pt x="228" y="481"/>
                                </a:lnTo>
                                <a:lnTo>
                                  <a:pt x="247" y="499"/>
                                </a:lnTo>
                                <a:lnTo>
                                  <a:pt x="265" y="481"/>
                                </a:lnTo>
                                <a:close/>
                                <a:moveTo>
                                  <a:pt x="158" y="438"/>
                                </a:moveTo>
                                <a:lnTo>
                                  <a:pt x="120" y="471"/>
                                </a:lnTo>
                                <a:lnTo>
                                  <a:pt x="120" y="592"/>
                                </a:lnTo>
                                <a:lnTo>
                                  <a:pt x="137" y="604"/>
                                </a:lnTo>
                                <a:lnTo>
                                  <a:pt x="153" y="615"/>
                                </a:lnTo>
                                <a:lnTo>
                                  <a:pt x="168" y="624"/>
                                </a:lnTo>
                                <a:lnTo>
                                  <a:pt x="183" y="633"/>
                                </a:lnTo>
                                <a:lnTo>
                                  <a:pt x="183" y="598"/>
                                </a:lnTo>
                                <a:lnTo>
                                  <a:pt x="160" y="598"/>
                                </a:lnTo>
                                <a:lnTo>
                                  <a:pt x="141" y="578"/>
                                </a:lnTo>
                                <a:lnTo>
                                  <a:pt x="141" y="548"/>
                                </a:lnTo>
                                <a:lnTo>
                                  <a:pt x="179" y="548"/>
                                </a:lnTo>
                                <a:lnTo>
                                  <a:pt x="183" y="544"/>
                                </a:lnTo>
                                <a:lnTo>
                                  <a:pt x="183" y="531"/>
                                </a:lnTo>
                                <a:lnTo>
                                  <a:pt x="160" y="531"/>
                                </a:lnTo>
                                <a:lnTo>
                                  <a:pt x="141" y="512"/>
                                </a:lnTo>
                                <a:lnTo>
                                  <a:pt x="141" y="481"/>
                                </a:lnTo>
                                <a:lnTo>
                                  <a:pt x="178" y="481"/>
                                </a:lnTo>
                                <a:lnTo>
                                  <a:pt x="193" y="467"/>
                                </a:lnTo>
                                <a:lnTo>
                                  <a:pt x="158" y="438"/>
                                </a:lnTo>
                                <a:close/>
                                <a:moveTo>
                                  <a:pt x="183" y="574"/>
                                </a:moveTo>
                                <a:lnTo>
                                  <a:pt x="160" y="598"/>
                                </a:lnTo>
                                <a:lnTo>
                                  <a:pt x="183" y="598"/>
                                </a:lnTo>
                                <a:lnTo>
                                  <a:pt x="183" y="574"/>
                                </a:lnTo>
                                <a:close/>
                                <a:moveTo>
                                  <a:pt x="179" y="548"/>
                                </a:moveTo>
                                <a:lnTo>
                                  <a:pt x="141" y="548"/>
                                </a:lnTo>
                                <a:lnTo>
                                  <a:pt x="160" y="567"/>
                                </a:lnTo>
                                <a:lnTo>
                                  <a:pt x="179" y="548"/>
                                </a:lnTo>
                                <a:close/>
                                <a:moveTo>
                                  <a:pt x="183" y="508"/>
                                </a:moveTo>
                                <a:lnTo>
                                  <a:pt x="160" y="531"/>
                                </a:lnTo>
                                <a:lnTo>
                                  <a:pt x="183" y="531"/>
                                </a:lnTo>
                                <a:lnTo>
                                  <a:pt x="183" y="508"/>
                                </a:lnTo>
                                <a:close/>
                                <a:moveTo>
                                  <a:pt x="178" y="481"/>
                                </a:moveTo>
                                <a:lnTo>
                                  <a:pt x="141" y="481"/>
                                </a:lnTo>
                                <a:lnTo>
                                  <a:pt x="160" y="499"/>
                                </a:lnTo>
                                <a:lnTo>
                                  <a:pt x="178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7" y="14443"/>
                            <a:ext cx="27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2F1BE" id="Group 5" o:spid="_x0000_s1026" style="position:absolute;margin-left:17.4pt;margin-top:773.4pt;width:103.4pt;height:23.85pt;z-index:251652096;mso-position-horizontal-relative:page;mso-position-vertical-relative:page" coordorigin="2046,14384" coordsize="3108,7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654;top:14440;width:2500;height: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">
                  <v:imagedata r:id="rId22" o:title=""/>
                </v:shape>
                <v:shape id="Freeform 9" o:spid="_x0000_s1028" style="position:absolute;left:2046;top:14383;width:554;height:730;visibility:visible;mso-wrap-style:square;v-text-anchor:top" coordsize="554,7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" path="m277,l201,3,132,13,68,30,9,54,,58,,369,17,486r33,74l107,629r59,44l218,703r59,26l282,727,387,673r59,-44l504,560r32,-74l550,419r3,-50l553,58,485,30,422,13,353,3,277,xe" fillcolor="#cbcaca" stroked="f">
                  <v:path arrowok="t" o:connecttype="custom" o:connectlocs="277,14384;201,14387;132,14397;68,14414;9,14438;0,14442;0,14753;17,14870;50,14944;107,15013;166,15057;218,15087;277,15113;282,15111;387,15057;446,15013;504,14944;536,14870;550,14803;553,14753;553,14442;485,14414;422,14397;353,14387;277,14384" o:connectangles="0,0,0,0,0,0,0,0,0,0,0,0,0,0,0,0,0,0,0,0,0,0,0,0,0"/>
                </v:shape>
                <v:shape id="Freeform 8" o:spid="_x0000_s1029" style="position:absolute;left:2065;top:14402;width:515;height:690;visibility:visible;mso-wrap-style:square;v-text-anchor:top" coordsize="515,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" path="m257,l190,2r-65,9l61,27,,51,,350r5,68l24,484r31,60l100,595r51,39l207,667r50,22l269,685r66,-33l389,615r70,-71l490,484r18,-66l514,350r,-299l452,27,388,11,323,2,257,xe" fillcolor="#969697" stroked="f">
                  <v:path arrowok="t" o:connecttype="custom" o:connectlocs="257,14403;190,14405;125,14414;61,14430;0,14454;0,14753;5,14821;24,14887;55,14947;100,14998;151,15037;207,15070;257,15092;269,15088;335,15055;389,15018;459,14947;490,14887;508,14821;514,14753;514,14454;452,14430;388,14414;323,14405;257,14403" o:connectangles="0,0,0,0,0,0,0,0,0,0,0,0,0,0,0,0,0,0,0,0,0,0,0,0,0"/>
                </v:shape>
                <v:shape id="AutoShape 7" o:spid="_x0000_s1030" style="position:absolute;left:2078;top:14415;width:489;height:663;visibility:visible;mso-wrap-style:square;v-text-anchor:top" coordsize="489,6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" path="m71,438l34,471r,18l45,511r15,22l76,553r20,19l96,531r-23,l54,512r,-31l92,481r14,-14l71,438xm96,508l73,531r23,l96,508xm92,481r-38,l73,499,92,481xm245,193r-174,l89,211r20,17l132,244r26,15l184,244r23,-16l227,211r18,-18xm418,193r-173,l262,211r21,17l306,244r26,15l357,244r23,-16l401,211r17,-18xm245,l175,3r-63,8l54,26,,47,,250,21,237,40,223,56,208,71,193r418,l489,47,435,26,377,11,314,3,245,xm489,193r-71,l433,208r17,15l468,237r21,13l489,193xm245,372r-174,l83,373r12,4l105,383r20,12l135,400r11,4l158,405r12,-1l181,400r10,-5l211,383r10,-6l232,373r13,-1xm418,372r-173,l257,373r11,4l279,383r19,12l309,400r11,4l332,405r12,-1l354,400r11,-5l384,383r11,-6l406,373r12,-1xm71,328r-11,1l49,333r-9,5l30,344,12,355,1,358r1,10l3,378r1,11l6,401r8,-4l27,389r10,-6l48,377r11,-4l71,372r416,l488,368r,-7l158,361r-13,-2l133,356r-11,-6l103,338,93,333,82,329,71,328xm487,372r-69,l431,373r11,4l452,383r11,6l476,397r8,4l485,389r2,-11l487,372xm245,328r-12,1l223,333r-10,5l193,350r-10,6l171,359r-13,2l332,361r-14,-2l307,356r-11,-6l276,338r-10,-5l256,329r-11,-1xm418,328r-11,1l397,333r-10,5l367,350r-11,6l345,359r-13,2l488,361r,-3l478,355,459,344r-9,-6l440,333r-10,-4l418,328xm332,438r-38,33l294,640r14,-8l324,623r16,-10l356,601r,-3l334,598,314,578r,-30l353,548r3,-4l356,531r-22,l314,512r,-31l352,481r14,-14l332,438xm356,574r-22,24l356,598r,-24xm353,548r-39,l334,567r19,-19xm356,508r-22,23l356,531r,-23xm352,481r-38,l334,499r18,-18xm418,438r-38,33l380,583r5,-3l389,576r4,-4l408,558r13,-14l431,531r-11,l401,512r,-31l438,481r15,-14l418,438xm443,508r-23,23l431,531r2,-3l443,513r,-5xm438,481r-37,l420,499r18,-18xm245,438r-38,33l207,646r12,5l230,656r8,4l245,662r5,-2l259,657r4,-2l247,655,228,636r,-29l266,607r4,-4l270,594r-23,l228,575r,-31l266,544r4,-3l270,529r-23,l228,510r,-29l265,481r15,-14l245,438xm270,632r-23,23l263,655r7,-3l270,632xm266,607r-38,l247,626r19,-19xm270,571r-23,23l270,594r,-23xm266,544r-38,l247,563r19,-19xm270,506r-23,23l270,529r,-23xm265,481r-37,l247,499r18,-18xm158,438r-38,33l120,592r17,12l153,615r15,9l183,633r,-35l160,598,141,578r,-30l179,548r4,-4l183,531r-23,l141,512r,-31l178,481r15,-14l158,438xm183,574r-23,24l183,598r,-24xm179,548r-38,l160,567r19,-19xm183,508r-23,23l183,531r,-23xm178,481r-37,l160,499r18,-18xe" fillcolor="#cbcaca" stroked="f">
                  <v:path arrowok="t" o:connecttype="custom" o:connectlocs="60,14949;54,14928;96,14924;54,14897;89,14627;207,14644;262,14627;380,14644;112,14427;40,14639;435,14442;418,14609;489,14609;105,14799;170,14820;232,14789;268,14793;332,14821;395,14793;49,14749;2,14784;27,14805;487,14788;133,14772;71,14744;452,14799;487,14794;213,14754;332,14777;266,14749;397,14749;332,14777;450,14754;294,14887;356,15017;353,14964;314,14897;334,15014;334,14983;356,14924;418,14854;393,14988;401,14928;443,14924;443,14924;245,14854;238,15076;247,15071;270,15010;270,14957;265,14897;263,15071;247,15042;270,14987;270,14922;228,14897;120,15008;183,15014;183,14960;178,14897;183,15014;179,14964;178,14897" o:connectangles="0,0,0,0,0,0,0,0,0,0,0,0,0,0,0,0,0,0,0,0,0,0,0,0,0,0,0,0,0,0,0,0,0,0,0,0,0,0,0,0,0,0,0,0,0,0,0,0,0,0,0,0,0,0,0,0,0,0,0,0,0,0,0"/>
                </v:shape>
                <v:shape id="Picture 6" o:spid="_x0000_s1031" type="#_x0000_t75" style="position:absolute;left:2187;top:14443;width:272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&#13;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C02744">
        <w:rPr>
          <w:b/>
          <w:bCs/>
          <w:color w:val="17365D" w:themeColor="text2" w:themeShade="BF"/>
          <w:sz w:val="20"/>
          <w:szCs w:val="20"/>
        </w:rPr>
        <w:t xml:space="preserve">Phone </w:t>
      </w:r>
      <w:proofErr w:type="gramStart"/>
      <w:r w:rsidR="00C02744">
        <w:rPr>
          <w:b/>
          <w:bCs/>
          <w:color w:val="17365D" w:themeColor="text2" w:themeShade="BF"/>
          <w:sz w:val="20"/>
          <w:szCs w:val="20"/>
        </w:rPr>
        <w:t>Number:_</w:t>
      </w:r>
      <w:proofErr w:type="gramEnd"/>
      <w:r w:rsidR="00C02744">
        <w:rPr>
          <w:b/>
          <w:bCs/>
          <w:color w:val="17365D" w:themeColor="text2" w:themeShade="BF"/>
          <w:sz w:val="20"/>
          <w:szCs w:val="20"/>
        </w:rPr>
        <w:t>__________________________.   Fax Number:______________________________</w:t>
      </w:r>
    </w:p>
    <w:p w14:paraId="656A1053" w14:textId="1BB2E78E" w:rsidR="00C02744" w:rsidRP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20"/>
          <w:szCs w:val="20"/>
        </w:rPr>
      </w:pPr>
    </w:p>
    <w:p w14:paraId="0741115D" w14:textId="29B8128E" w:rsid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13"/>
          <w:szCs w:val="13"/>
        </w:rPr>
      </w:pPr>
    </w:p>
    <w:p w14:paraId="540F1B33" w14:textId="652B2392" w:rsidR="00C02744" w:rsidRPr="00C02744" w:rsidRDefault="000404AC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4F5F2F1" wp14:editId="040C2BAE">
                <wp:simplePos x="0" y="0"/>
                <wp:positionH relativeFrom="page">
                  <wp:posOffset>6008370</wp:posOffset>
                </wp:positionH>
                <wp:positionV relativeFrom="page">
                  <wp:posOffset>9731113</wp:posOffset>
                </wp:positionV>
                <wp:extent cx="1097915" cy="133350"/>
                <wp:effectExtent l="0" t="0" r="0" b="635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33350"/>
                          <a:chOff x="8036" y="14563"/>
                          <a:chExt cx="2276" cy="376"/>
                        </a:xfrm>
                      </wpg:grpSpPr>
                      <pic:pic xmlns:pic="http://schemas.openxmlformats.org/drawingml/2006/picture">
                        <pic:nvPicPr>
                          <pic:cNvPr id="3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6" y="14563"/>
                            <a:ext cx="39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9" y="14657"/>
                            <a:ext cx="545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43"/>
                        <wps:cNvSpPr>
                          <a:spLocks/>
                        </wps:cNvSpPr>
                        <wps:spPr bwMode="auto">
                          <a:xfrm>
                            <a:off x="9058" y="14709"/>
                            <a:ext cx="281" cy="222"/>
                          </a:xfrm>
                          <a:custGeom>
                            <a:avLst/>
                            <a:gdLst>
                              <a:gd name="T0" fmla="+- 0 9319 9059"/>
                              <a:gd name="T1" fmla="*/ T0 w 281"/>
                              <a:gd name="T2" fmla="+- 0 14709 14709"/>
                              <a:gd name="T3" fmla="*/ 14709 h 222"/>
                              <a:gd name="T4" fmla="+- 0 9059 9059"/>
                              <a:gd name="T5" fmla="*/ T4 w 281"/>
                              <a:gd name="T6" fmla="+- 0 14709 14709"/>
                              <a:gd name="T7" fmla="*/ 14709 h 222"/>
                              <a:gd name="T8" fmla="+- 0 9059 9059"/>
                              <a:gd name="T9" fmla="*/ T8 w 281"/>
                              <a:gd name="T10" fmla="+- 0 14773 14709"/>
                              <a:gd name="T11" fmla="*/ 14773 h 222"/>
                              <a:gd name="T12" fmla="+- 0 9319 9059"/>
                              <a:gd name="T13" fmla="*/ T12 w 281"/>
                              <a:gd name="T14" fmla="+- 0 14773 14709"/>
                              <a:gd name="T15" fmla="*/ 14773 h 222"/>
                              <a:gd name="T16" fmla="+- 0 9319 9059"/>
                              <a:gd name="T17" fmla="*/ T16 w 281"/>
                              <a:gd name="T18" fmla="+- 0 14709 14709"/>
                              <a:gd name="T19" fmla="*/ 14709 h 222"/>
                              <a:gd name="T20" fmla="+- 0 9339 9059"/>
                              <a:gd name="T21" fmla="*/ T20 w 281"/>
                              <a:gd name="T22" fmla="+- 0 14863 14709"/>
                              <a:gd name="T23" fmla="*/ 14863 h 222"/>
                              <a:gd name="T24" fmla="+- 0 9059 9059"/>
                              <a:gd name="T25" fmla="*/ T24 w 281"/>
                              <a:gd name="T26" fmla="+- 0 14863 14709"/>
                              <a:gd name="T27" fmla="*/ 14863 h 222"/>
                              <a:gd name="T28" fmla="+- 0 9059 9059"/>
                              <a:gd name="T29" fmla="*/ T28 w 281"/>
                              <a:gd name="T30" fmla="+- 0 14931 14709"/>
                              <a:gd name="T31" fmla="*/ 14931 h 222"/>
                              <a:gd name="T32" fmla="+- 0 9339 9059"/>
                              <a:gd name="T33" fmla="*/ T32 w 281"/>
                              <a:gd name="T34" fmla="+- 0 14931 14709"/>
                              <a:gd name="T35" fmla="*/ 14931 h 222"/>
                              <a:gd name="T36" fmla="+- 0 9339 9059"/>
                              <a:gd name="T37" fmla="*/ T36 w 281"/>
                              <a:gd name="T38" fmla="+- 0 14863 14709"/>
                              <a:gd name="T39" fmla="*/ 14863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" h="222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"/>
                                </a:lnTo>
                                <a:lnTo>
                                  <a:pt x="260" y="64"/>
                                </a:lnTo>
                                <a:lnTo>
                                  <a:pt x="260" y="0"/>
                                </a:lnTo>
                                <a:moveTo>
                                  <a:pt x="280" y="154"/>
                                </a:moveTo>
                                <a:lnTo>
                                  <a:pt x="0" y="154"/>
                                </a:lnTo>
                                <a:lnTo>
                                  <a:pt x="0" y="222"/>
                                </a:lnTo>
                                <a:lnTo>
                                  <a:pt x="280" y="222"/>
                                </a:lnTo>
                                <a:lnTo>
                                  <a:pt x="280" y="154"/>
                                </a:lnTo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58" y="14631"/>
                            <a:ext cx="81" cy="78"/>
                          </a:xfrm>
                          <a:prstGeom prst="rect">
                            <a:avLst/>
                          </a:pr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/>
                        </wps:cNvSpPr>
                        <wps:spPr bwMode="auto">
                          <a:xfrm>
                            <a:off x="9058" y="14563"/>
                            <a:ext cx="281" cy="368"/>
                          </a:xfrm>
                          <a:custGeom>
                            <a:avLst/>
                            <a:gdLst>
                              <a:gd name="T0" fmla="+- 0 9335 9059"/>
                              <a:gd name="T1" fmla="*/ T0 w 281"/>
                              <a:gd name="T2" fmla="+- 0 14563 14563"/>
                              <a:gd name="T3" fmla="*/ 14563 h 368"/>
                              <a:gd name="T4" fmla="+- 0 9059 9059"/>
                              <a:gd name="T5" fmla="*/ T4 w 281"/>
                              <a:gd name="T6" fmla="+- 0 14563 14563"/>
                              <a:gd name="T7" fmla="*/ 14563 h 368"/>
                              <a:gd name="T8" fmla="+- 0 9059 9059"/>
                              <a:gd name="T9" fmla="*/ T8 w 281"/>
                              <a:gd name="T10" fmla="+- 0 14631 14563"/>
                              <a:gd name="T11" fmla="*/ 14631 h 368"/>
                              <a:gd name="T12" fmla="+- 0 9335 9059"/>
                              <a:gd name="T13" fmla="*/ T12 w 281"/>
                              <a:gd name="T14" fmla="+- 0 14631 14563"/>
                              <a:gd name="T15" fmla="*/ 14631 h 368"/>
                              <a:gd name="T16" fmla="+- 0 9335 9059"/>
                              <a:gd name="T17" fmla="*/ T16 w 281"/>
                              <a:gd name="T18" fmla="+- 0 14563 14563"/>
                              <a:gd name="T19" fmla="*/ 14563 h 368"/>
                              <a:gd name="T20" fmla="+- 0 9339 9059"/>
                              <a:gd name="T21" fmla="*/ T20 w 281"/>
                              <a:gd name="T22" fmla="+- 0 14863 14563"/>
                              <a:gd name="T23" fmla="*/ 14863 h 368"/>
                              <a:gd name="T24" fmla="+- 0 9059 9059"/>
                              <a:gd name="T25" fmla="*/ T24 w 281"/>
                              <a:gd name="T26" fmla="+- 0 14863 14563"/>
                              <a:gd name="T27" fmla="*/ 14863 h 368"/>
                              <a:gd name="T28" fmla="+- 0 9059 9059"/>
                              <a:gd name="T29" fmla="*/ T28 w 281"/>
                              <a:gd name="T30" fmla="+- 0 14931 14563"/>
                              <a:gd name="T31" fmla="*/ 14931 h 368"/>
                              <a:gd name="T32" fmla="+- 0 9339 9059"/>
                              <a:gd name="T33" fmla="*/ T32 w 281"/>
                              <a:gd name="T34" fmla="+- 0 14931 14563"/>
                              <a:gd name="T35" fmla="*/ 14931 h 368"/>
                              <a:gd name="T36" fmla="+- 0 9339 9059"/>
                              <a:gd name="T37" fmla="*/ T36 w 281"/>
                              <a:gd name="T38" fmla="+- 0 14863 14563"/>
                              <a:gd name="T39" fmla="*/ 1486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" h="368">
                                <a:moveTo>
                                  <a:pt x="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"/>
                                </a:lnTo>
                                <a:lnTo>
                                  <a:pt x="276" y="68"/>
                                </a:lnTo>
                                <a:lnTo>
                                  <a:pt x="276" y="0"/>
                                </a:lnTo>
                                <a:moveTo>
                                  <a:pt x="28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368"/>
                                </a:lnTo>
                                <a:lnTo>
                                  <a:pt x="280" y="368"/>
                                </a:lnTo>
                                <a:lnTo>
                                  <a:pt x="280" y="300"/>
                                </a:lnTo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58" y="14773"/>
                            <a:ext cx="81" cy="90"/>
                          </a:xfrm>
                          <a:prstGeom prst="rect">
                            <a:avLst/>
                          </a:pr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058" y="14709"/>
                            <a:ext cx="261" cy="64"/>
                          </a:xfrm>
                          <a:prstGeom prst="rect">
                            <a:avLst/>
                          </a:pr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058" y="14631"/>
                            <a:ext cx="81" cy="78"/>
                          </a:xfrm>
                          <a:prstGeom prst="rect">
                            <a:avLst/>
                          </a:pr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058" y="14563"/>
                            <a:ext cx="277" cy="68"/>
                          </a:xfrm>
                          <a:prstGeom prst="rect">
                            <a:avLst/>
                          </a:pr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9355" y="14664"/>
                            <a:ext cx="416" cy="268"/>
                          </a:xfrm>
                          <a:custGeom>
                            <a:avLst/>
                            <a:gdLst>
                              <a:gd name="T0" fmla="+- 0 9771 9356"/>
                              <a:gd name="T1" fmla="*/ T0 w 416"/>
                              <a:gd name="T2" fmla="+- 0 14664 14664"/>
                              <a:gd name="T3" fmla="*/ 14664 h 268"/>
                              <a:gd name="T4" fmla="+- 0 9695 9356"/>
                              <a:gd name="T5" fmla="*/ T4 w 416"/>
                              <a:gd name="T6" fmla="+- 0 14664 14664"/>
                              <a:gd name="T7" fmla="*/ 14664 h 268"/>
                              <a:gd name="T8" fmla="+- 0 9665 9356"/>
                              <a:gd name="T9" fmla="*/ T8 w 416"/>
                              <a:gd name="T10" fmla="+- 0 14776 14664"/>
                              <a:gd name="T11" fmla="*/ 14776 h 268"/>
                              <a:gd name="T12" fmla="+- 0 9660 9356"/>
                              <a:gd name="T13" fmla="*/ T12 w 416"/>
                              <a:gd name="T14" fmla="+- 0 14793 14664"/>
                              <a:gd name="T15" fmla="*/ 14793 h 268"/>
                              <a:gd name="T16" fmla="+- 0 9656 9356"/>
                              <a:gd name="T17" fmla="*/ T16 w 416"/>
                              <a:gd name="T18" fmla="+- 0 14813 14664"/>
                              <a:gd name="T19" fmla="*/ 14813 h 268"/>
                              <a:gd name="T20" fmla="+- 0 9651 9356"/>
                              <a:gd name="T21" fmla="*/ T20 w 416"/>
                              <a:gd name="T22" fmla="+- 0 14837 14664"/>
                              <a:gd name="T23" fmla="*/ 14837 h 268"/>
                              <a:gd name="T24" fmla="+- 0 9646 9356"/>
                              <a:gd name="T25" fmla="*/ T24 w 416"/>
                              <a:gd name="T26" fmla="+- 0 14864 14664"/>
                              <a:gd name="T27" fmla="*/ 14864 h 268"/>
                              <a:gd name="T28" fmla="+- 0 9641 9356"/>
                              <a:gd name="T29" fmla="*/ T28 w 416"/>
                              <a:gd name="T30" fmla="+- 0 14839 14664"/>
                              <a:gd name="T31" fmla="*/ 14839 h 268"/>
                              <a:gd name="T32" fmla="+- 0 9628 9356"/>
                              <a:gd name="T33" fmla="*/ T32 w 416"/>
                              <a:gd name="T34" fmla="+- 0 14774 14664"/>
                              <a:gd name="T35" fmla="*/ 14774 h 268"/>
                              <a:gd name="T36" fmla="+- 0 9600 9356"/>
                              <a:gd name="T37" fmla="*/ T36 w 416"/>
                              <a:gd name="T38" fmla="+- 0 14664 14664"/>
                              <a:gd name="T39" fmla="*/ 14664 h 268"/>
                              <a:gd name="T40" fmla="+- 0 9528 9356"/>
                              <a:gd name="T41" fmla="*/ T40 w 416"/>
                              <a:gd name="T42" fmla="+- 0 14664 14664"/>
                              <a:gd name="T43" fmla="*/ 14664 h 268"/>
                              <a:gd name="T44" fmla="+- 0 9504 9356"/>
                              <a:gd name="T45" fmla="*/ T44 w 416"/>
                              <a:gd name="T46" fmla="+- 0 14763 14664"/>
                              <a:gd name="T47" fmla="*/ 14763 h 268"/>
                              <a:gd name="T48" fmla="+- 0 9488 9356"/>
                              <a:gd name="T49" fmla="*/ T48 w 416"/>
                              <a:gd name="T50" fmla="+- 0 14837 14664"/>
                              <a:gd name="T51" fmla="*/ 14837 h 268"/>
                              <a:gd name="T52" fmla="+- 0 9483 9356"/>
                              <a:gd name="T53" fmla="*/ T52 w 416"/>
                              <a:gd name="T54" fmla="+- 0 14864 14664"/>
                              <a:gd name="T55" fmla="*/ 14864 h 268"/>
                              <a:gd name="T56" fmla="+- 0 9478 9356"/>
                              <a:gd name="T57" fmla="*/ T56 w 416"/>
                              <a:gd name="T58" fmla="+- 0 14835 14664"/>
                              <a:gd name="T59" fmla="*/ 14835 h 268"/>
                              <a:gd name="T60" fmla="+- 0 9472 9356"/>
                              <a:gd name="T61" fmla="*/ T60 w 416"/>
                              <a:gd name="T62" fmla="+- 0 14809 14664"/>
                              <a:gd name="T63" fmla="*/ 14809 h 268"/>
                              <a:gd name="T64" fmla="+- 0 9467 9356"/>
                              <a:gd name="T65" fmla="*/ T64 w 416"/>
                              <a:gd name="T66" fmla="+- 0 14786 14664"/>
                              <a:gd name="T67" fmla="*/ 14786 h 268"/>
                              <a:gd name="T68" fmla="+- 0 9461 9356"/>
                              <a:gd name="T69" fmla="*/ T68 w 416"/>
                              <a:gd name="T70" fmla="+- 0 14766 14664"/>
                              <a:gd name="T71" fmla="*/ 14766 h 268"/>
                              <a:gd name="T72" fmla="+- 0 9433 9356"/>
                              <a:gd name="T73" fmla="*/ T72 w 416"/>
                              <a:gd name="T74" fmla="+- 0 14664 14664"/>
                              <a:gd name="T75" fmla="*/ 14664 h 268"/>
                              <a:gd name="T76" fmla="+- 0 9356 9356"/>
                              <a:gd name="T77" fmla="*/ T76 w 416"/>
                              <a:gd name="T78" fmla="+- 0 14664 14664"/>
                              <a:gd name="T79" fmla="*/ 14664 h 268"/>
                              <a:gd name="T80" fmla="+- 0 9441 9356"/>
                              <a:gd name="T81" fmla="*/ T80 w 416"/>
                              <a:gd name="T82" fmla="+- 0 14932 14664"/>
                              <a:gd name="T83" fmla="*/ 14932 h 268"/>
                              <a:gd name="T84" fmla="+- 0 9517 9356"/>
                              <a:gd name="T85" fmla="*/ T84 w 416"/>
                              <a:gd name="T86" fmla="+- 0 14932 14664"/>
                              <a:gd name="T87" fmla="*/ 14932 h 268"/>
                              <a:gd name="T88" fmla="+- 0 9534 9356"/>
                              <a:gd name="T89" fmla="*/ T88 w 416"/>
                              <a:gd name="T90" fmla="+- 0 14864 14664"/>
                              <a:gd name="T91" fmla="*/ 14864 h 268"/>
                              <a:gd name="T92" fmla="+- 0 9551 9356"/>
                              <a:gd name="T93" fmla="*/ T92 w 416"/>
                              <a:gd name="T94" fmla="+- 0 14798 14664"/>
                              <a:gd name="T95" fmla="*/ 14798 h 268"/>
                              <a:gd name="T96" fmla="+- 0 9563 9356"/>
                              <a:gd name="T97" fmla="*/ T96 w 416"/>
                              <a:gd name="T98" fmla="+- 0 14734 14664"/>
                              <a:gd name="T99" fmla="*/ 14734 h 268"/>
                              <a:gd name="T100" fmla="+- 0 9567 9356"/>
                              <a:gd name="T101" fmla="*/ T100 w 416"/>
                              <a:gd name="T102" fmla="+- 0 14757 14664"/>
                              <a:gd name="T103" fmla="*/ 14757 h 268"/>
                              <a:gd name="T104" fmla="+- 0 9571 9356"/>
                              <a:gd name="T105" fmla="*/ T104 w 416"/>
                              <a:gd name="T106" fmla="+- 0 14779 14664"/>
                              <a:gd name="T107" fmla="*/ 14779 h 268"/>
                              <a:gd name="T108" fmla="+- 0 9576 9356"/>
                              <a:gd name="T109" fmla="*/ T108 w 416"/>
                              <a:gd name="T110" fmla="+- 0 14798 14664"/>
                              <a:gd name="T111" fmla="*/ 14798 h 268"/>
                              <a:gd name="T112" fmla="+- 0 9580 9356"/>
                              <a:gd name="T113" fmla="*/ T112 w 416"/>
                              <a:gd name="T114" fmla="+- 0 14815 14664"/>
                              <a:gd name="T115" fmla="*/ 14815 h 268"/>
                              <a:gd name="T116" fmla="+- 0 9611 9356"/>
                              <a:gd name="T117" fmla="*/ T116 w 416"/>
                              <a:gd name="T118" fmla="+- 0 14932 14664"/>
                              <a:gd name="T119" fmla="*/ 14932 h 268"/>
                              <a:gd name="T120" fmla="+- 0 9687 9356"/>
                              <a:gd name="T121" fmla="*/ T120 w 416"/>
                              <a:gd name="T122" fmla="+- 0 14932 14664"/>
                              <a:gd name="T123" fmla="*/ 14932 h 268"/>
                              <a:gd name="T124" fmla="+- 0 9708 9356"/>
                              <a:gd name="T125" fmla="*/ T124 w 416"/>
                              <a:gd name="T126" fmla="+- 0 14864 14664"/>
                              <a:gd name="T127" fmla="*/ 14864 h 268"/>
                              <a:gd name="T128" fmla="+- 0 9771 9356"/>
                              <a:gd name="T129" fmla="*/ T128 w 416"/>
                              <a:gd name="T130" fmla="+- 0 14664 14664"/>
                              <a:gd name="T131" fmla="*/ 14664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6" h="268">
                                <a:moveTo>
                                  <a:pt x="415" y="0"/>
                                </a:moveTo>
                                <a:lnTo>
                                  <a:pt x="339" y="0"/>
                                </a:lnTo>
                                <a:lnTo>
                                  <a:pt x="309" y="112"/>
                                </a:lnTo>
                                <a:lnTo>
                                  <a:pt x="304" y="129"/>
                                </a:lnTo>
                                <a:lnTo>
                                  <a:pt x="300" y="149"/>
                                </a:lnTo>
                                <a:lnTo>
                                  <a:pt x="295" y="173"/>
                                </a:lnTo>
                                <a:lnTo>
                                  <a:pt x="290" y="200"/>
                                </a:lnTo>
                                <a:lnTo>
                                  <a:pt x="285" y="175"/>
                                </a:lnTo>
                                <a:lnTo>
                                  <a:pt x="272" y="110"/>
                                </a:lnTo>
                                <a:lnTo>
                                  <a:pt x="244" y="0"/>
                                </a:lnTo>
                                <a:lnTo>
                                  <a:pt x="172" y="0"/>
                                </a:lnTo>
                                <a:lnTo>
                                  <a:pt x="148" y="99"/>
                                </a:lnTo>
                                <a:lnTo>
                                  <a:pt x="132" y="173"/>
                                </a:lnTo>
                                <a:lnTo>
                                  <a:pt x="127" y="200"/>
                                </a:lnTo>
                                <a:lnTo>
                                  <a:pt x="122" y="171"/>
                                </a:lnTo>
                                <a:lnTo>
                                  <a:pt x="116" y="145"/>
                                </a:lnTo>
                                <a:lnTo>
                                  <a:pt x="111" y="122"/>
                                </a:lnTo>
                                <a:lnTo>
                                  <a:pt x="105" y="102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85" y="268"/>
                                </a:lnTo>
                                <a:lnTo>
                                  <a:pt x="161" y="268"/>
                                </a:lnTo>
                                <a:lnTo>
                                  <a:pt x="178" y="200"/>
                                </a:lnTo>
                                <a:lnTo>
                                  <a:pt x="195" y="134"/>
                                </a:lnTo>
                                <a:lnTo>
                                  <a:pt x="207" y="70"/>
                                </a:lnTo>
                                <a:lnTo>
                                  <a:pt x="211" y="93"/>
                                </a:lnTo>
                                <a:lnTo>
                                  <a:pt x="215" y="115"/>
                                </a:lnTo>
                                <a:lnTo>
                                  <a:pt x="220" y="134"/>
                                </a:lnTo>
                                <a:lnTo>
                                  <a:pt x="224" y="151"/>
                                </a:lnTo>
                                <a:lnTo>
                                  <a:pt x="255" y="268"/>
                                </a:lnTo>
                                <a:lnTo>
                                  <a:pt x="331" y="268"/>
                                </a:lnTo>
                                <a:lnTo>
                                  <a:pt x="352" y="200"/>
                                </a:ln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5" y="14657"/>
                            <a:ext cx="261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1" y="14656"/>
                            <a:ext cx="25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7D7FF" id="Group 33" o:spid="_x0000_s1026" style="position:absolute;margin-left:473.1pt;margin-top:766.25pt;width:86.45pt;height:10.5pt;z-index:1144;mso-position-horizontal-relative:page;mso-position-vertical-relative:page" coordorigin="8036,14563" coordsize="2276,3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">
                <v:shape id="Picture 45" o:spid="_x0000_s1027" type="#_x0000_t75" style="position:absolute;left:8036;top:14563;width:399;height:3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">
                  <v:imagedata r:id="rId28" o:title=""/>
                </v:shape>
                <v:shape id="Picture 44" o:spid="_x0000_s1028" type="#_x0000_t75" style="position:absolute;left:8469;top:14657;width:545;height:2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">
                  <v:imagedata r:id="rId29" o:title=""/>
                </v:shape>
                <v:shape id="AutoShape 43" o:spid="_x0000_s1029" style="position:absolute;left:9058;top:14709;width:281;height:222;visibility:visible;mso-wrap-style:square;v-text-anchor:top" coordsize="281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" path="m260,l,,,64r260,l260,t20,154l,154r,68l280,222r,-68e" fillcolor="#cbcaca" stroked="f">
                  <v:path arrowok="t" o:connecttype="custom" o:connectlocs="260,14709;0,14709;0,14773;260,14773;260,14709;280,14863;0,14863;0,14931;280,14931;280,14863" o:connectangles="0,0,0,0,0,0,0,0,0,0"/>
                </v:shape>
                <v:rect id="Rectangle 42" o:spid="_x0000_s1030" style="position:absolute;left:9058;top:14631;width:81;height: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" fillcolor="#cbcaca" stroked="f"/>
                <v:shape id="AutoShape 41" o:spid="_x0000_s1031" style="position:absolute;left:9058;top:14563;width:281;height:368;visibility:visible;mso-wrap-style:square;v-text-anchor:top" coordsize="281,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" path="m276,l,,,68r276,l276,t4,300l,300r,68l280,368r,-68e" fillcolor="#cbcaca" stroked="f">
                  <v:path arrowok="t" o:connecttype="custom" o:connectlocs="276,14563;0,14563;0,14631;276,14631;276,14563;280,14863;0,14863;0,14931;280,14931;280,14863" o:connectangles="0,0,0,0,0,0,0,0,0,0"/>
                </v:shape>
                <v:rect id="Rectangle 40" o:spid="_x0000_s1032" style="position:absolute;left:9058;top:14773;width:81;height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" fillcolor="#cbcaca" stroked="f"/>
                <v:rect id="Rectangle 39" o:spid="_x0000_s1033" style="position:absolute;left:9058;top:14709;width:261;height: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" fillcolor="#cbcaca" stroked="f"/>
                <v:rect id="Rectangle 38" o:spid="_x0000_s1034" style="position:absolute;left:9058;top:14631;width:81;height: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" fillcolor="#cbcaca" stroked="f"/>
                <v:rect id="Rectangle 37" o:spid="_x0000_s1035" style="position:absolute;left:9058;top:14563;width:277;height: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" fillcolor="#cbcaca" stroked="f"/>
                <v:shape id="Freeform 36" o:spid="_x0000_s1036" style="position:absolute;left:9355;top:14664;width:416;height:268;visibility:visible;mso-wrap-style:square;v-text-anchor:top" coordsize="416,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" path="m415,l339,,309,112r-5,17l300,149r-5,24l290,200r-5,-25l272,110,244,,172,,148,99r-16,74l127,200r-5,-29l116,145r-5,-23l105,102,77,,,,85,268r76,l178,200r17,-66l207,70r4,23l215,115r5,19l224,151r31,117l331,268r21,-68l415,e" fillcolor="#cbcaca" stroked="f">
                  <v:path arrowok="t" o:connecttype="custom" o:connectlocs="415,14664;339,14664;309,14776;304,14793;300,14813;295,14837;290,14864;285,14839;272,14774;244,14664;172,14664;148,14763;132,14837;127,14864;122,14835;116,14809;111,14786;105,14766;77,14664;0,14664;85,14932;161,14932;178,14864;195,14798;207,14734;211,14757;215,14779;220,14798;224,14815;255,14932;331,14932;352,14864;415,14664" o:connectangles="0,0,0,0,0,0,0,0,0,0,0,0,0,0,0,0,0,0,0,0,0,0,0,0,0,0,0,0,0,0,0,0,0"/>
                </v:shape>
                <v:shape id="Picture 35" o:spid="_x0000_s1037" type="#_x0000_t75" style="position:absolute;left:9765;top:14657;width:261;height:2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">
                  <v:imagedata r:id="rId30" o:title=""/>
                </v:shape>
                <v:shape id="Picture 34" o:spid="_x0000_s1038" type="#_x0000_t75" style="position:absolute;left:10061;top:14656;width:251;height:2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">
                  <v:imagedata r:id="rId3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16CB3EC" wp14:editId="65AE4A33">
                <wp:simplePos x="0" y="0"/>
                <wp:positionH relativeFrom="page">
                  <wp:posOffset>5777666</wp:posOffset>
                </wp:positionH>
                <wp:positionV relativeFrom="page">
                  <wp:posOffset>9684350</wp:posOffset>
                </wp:positionV>
                <wp:extent cx="183528" cy="368717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28" cy="368717"/>
                          <a:chOff x="7359" y="14187"/>
                          <a:chExt cx="533" cy="89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9" y="14974"/>
                            <a:ext cx="139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7359" y="14186"/>
                            <a:ext cx="533" cy="890"/>
                          </a:xfrm>
                          <a:custGeom>
                            <a:avLst/>
                            <a:gdLst>
                              <a:gd name="T0" fmla="+- 0 7498 7359"/>
                              <a:gd name="T1" fmla="*/ T0 w 533"/>
                              <a:gd name="T2" fmla="+- 0 14386 14187"/>
                              <a:gd name="T3" fmla="*/ 14386 h 890"/>
                              <a:gd name="T4" fmla="+- 0 7359 7359"/>
                              <a:gd name="T5" fmla="*/ T4 w 533"/>
                              <a:gd name="T6" fmla="+- 0 14246 14187"/>
                              <a:gd name="T7" fmla="*/ 14246 h 890"/>
                              <a:gd name="T8" fmla="+- 0 7359 7359"/>
                              <a:gd name="T9" fmla="*/ T8 w 533"/>
                              <a:gd name="T10" fmla="+- 0 14955 14187"/>
                              <a:gd name="T11" fmla="*/ 14955 h 890"/>
                              <a:gd name="T12" fmla="+- 0 7392 7359"/>
                              <a:gd name="T13" fmla="*/ T12 w 533"/>
                              <a:gd name="T14" fmla="+- 0 14945 14187"/>
                              <a:gd name="T15" fmla="*/ 14945 h 890"/>
                              <a:gd name="T16" fmla="+- 0 7418 7359"/>
                              <a:gd name="T17" fmla="*/ T16 w 533"/>
                              <a:gd name="T18" fmla="+- 0 14938 14187"/>
                              <a:gd name="T19" fmla="*/ 14938 h 890"/>
                              <a:gd name="T20" fmla="+- 0 7449 7359"/>
                              <a:gd name="T21" fmla="*/ T20 w 533"/>
                              <a:gd name="T22" fmla="+- 0 14932 14187"/>
                              <a:gd name="T23" fmla="*/ 14932 h 890"/>
                              <a:gd name="T24" fmla="+- 0 7498 7359"/>
                              <a:gd name="T25" fmla="*/ T24 w 533"/>
                              <a:gd name="T26" fmla="+- 0 14923 14187"/>
                              <a:gd name="T27" fmla="*/ 14923 h 890"/>
                              <a:gd name="T28" fmla="+- 0 7498 7359"/>
                              <a:gd name="T29" fmla="*/ T28 w 533"/>
                              <a:gd name="T30" fmla="+- 0 14386 14187"/>
                              <a:gd name="T31" fmla="*/ 14386 h 890"/>
                              <a:gd name="T32" fmla="+- 0 7620 7359"/>
                              <a:gd name="T33" fmla="*/ T32 w 533"/>
                              <a:gd name="T34" fmla="+- 0 14946 14187"/>
                              <a:gd name="T35" fmla="*/ 14946 h 890"/>
                              <a:gd name="T36" fmla="+- 0 7599 7359"/>
                              <a:gd name="T37" fmla="*/ T36 w 533"/>
                              <a:gd name="T38" fmla="+- 0 14949 14187"/>
                              <a:gd name="T39" fmla="*/ 14949 h 890"/>
                              <a:gd name="T40" fmla="+- 0 7578 7359"/>
                              <a:gd name="T41" fmla="*/ T40 w 533"/>
                              <a:gd name="T42" fmla="+- 0 14954 14187"/>
                              <a:gd name="T43" fmla="*/ 14954 h 890"/>
                              <a:gd name="T44" fmla="+- 0 7557 7359"/>
                              <a:gd name="T45" fmla="*/ T44 w 533"/>
                              <a:gd name="T46" fmla="+- 0 14958 14187"/>
                              <a:gd name="T47" fmla="*/ 14958 h 890"/>
                              <a:gd name="T48" fmla="+- 0 7536 7359"/>
                              <a:gd name="T49" fmla="*/ T48 w 533"/>
                              <a:gd name="T50" fmla="+- 0 14964 14187"/>
                              <a:gd name="T51" fmla="*/ 14964 h 890"/>
                              <a:gd name="T52" fmla="+- 0 7536 7359"/>
                              <a:gd name="T53" fmla="*/ T52 w 533"/>
                              <a:gd name="T54" fmla="+- 0 15076 14187"/>
                              <a:gd name="T55" fmla="*/ 15076 h 890"/>
                              <a:gd name="T56" fmla="+- 0 7620 7359"/>
                              <a:gd name="T57" fmla="*/ T56 w 533"/>
                              <a:gd name="T58" fmla="+- 0 15076 14187"/>
                              <a:gd name="T59" fmla="*/ 15076 h 890"/>
                              <a:gd name="T60" fmla="+- 0 7620 7359"/>
                              <a:gd name="T61" fmla="*/ T60 w 533"/>
                              <a:gd name="T62" fmla="+- 0 14946 14187"/>
                              <a:gd name="T63" fmla="*/ 14946 h 890"/>
                              <a:gd name="T64" fmla="+- 0 7620 7359"/>
                              <a:gd name="T65" fmla="*/ T64 w 533"/>
                              <a:gd name="T66" fmla="+- 0 14392 14187"/>
                              <a:gd name="T67" fmla="*/ 14392 h 890"/>
                              <a:gd name="T68" fmla="+- 0 7536 7359"/>
                              <a:gd name="T69" fmla="*/ T68 w 533"/>
                              <a:gd name="T70" fmla="+- 0 14291 14187"/>
                              <a:gd name="T71" fmla="*/ 14291 h 890"/>
                              <a:gd name="T72" fmla="+- 0 7536 7359"/>
                              <a:gd name="T73" fmla="*/ T72 w 533"/>
                              <a:gd name="T74" fmla="+- 0 14916 14187"/>
                              <a:gd name="T75" fmla="*/ 14916 h 890"/>
                              <a:gd name="T76" fmla="+- 0 7556 7359"/>
                              <a:gd name="T77" fmla="*/ T76 w 533"/>
                              <a:gd name="T78" fmla="+- 0 14913 14187"/>
                              <a:gd name="T79" fmla="*/ 14913 h 890"/>
                              <a:gd name="T80" fmla="+- 0 7576 7359"/>
                              <a:gd name="T81" fmla="*/ T80 w 533"/>
                              <a:gd name="T82" fmla="+- 0 14911 14187"/>
                              <a:gd name="T83" fmla="*/ 14911 h 890"/>
                              <a:gd name="T84" fmla="+- 0 7598 7359"/>
                              <a:gd name="T85" fmla="*/ T84 w 533"/>
                              <a:gd name="T86" fmla="+- 0 14908 14187"/>
                              <a:gd name="T87" fmla="*/ 14908 h 890"/>
                              <a:gd name="T88" fmla="+- 0 7620 7359"/>
                              <a:gd name="T89" fmla="*/ T88 w 533"/>
                              <a:gd name="T90" fmla="+- 0 14906 14187"/>
                              <a:gd name="T91" fmla="*/ 14906 h 890"/>
                              <a:gd name="T92" fmla="+- 0 7620 7359"/>
                              <a:gd name="T93" fmla="*/ T92 w 533"/>
                              <a:gd name="T94" fmla="+- 0 14392 14187"/>
                              <a:gd name="T95" fmla="*/ 14392 h 890"/>
                              <a:gd name="T96" fmla="+- 0 7749 7359"/>
                              <a:gd name="T97" fmla="*/ T96 w 533"/>
                              <a:gd name="T98" fmla="+- 0 14931 14187"/>
                              <a:gd name="T99" fmla="*/ 14931 h 890"/>
                              <a:gd name="T100" fmla="+- 0 7727 7359"/>
                              <a:gd name="T101" fmla="*/ T100 w 533"/>
                              <a:gd name="T102" fmla="+- 0 14932 14187"/>
                              <a:gd name="T103" fmla="*/ 14932 h 890"/>
                              <a:gd name="T104" fmla="+- 0 7705 7359"/>
                              <a:gd name="T105" fmla="*/ T104 w 533"/>
                              <a:gd name="T106" fmla="+- 0 14934 14187"/>
                              <a:gd name="T107" fmla="*/ 14934 h 890"/>
                              <a:gd name="T108" fmla="+- 0 7682 7359"/>
                              <a:gd name="T109" fmla="*/ T108 w 533"/>
                              <a:gd name="T110" fmla="+- 0 14937 14187"/>
                              <a:gd name="T111" fmla="*/ 14937 h 890"/>
                              <a:gd name="T112" fmla="+- 0 7658 7359"/>
                              <a:gd name="T113" fmla="*/ T112 w 533"/>
                              <a:gd name="T114" fmla="+- 0 14940 14187"/>
                              <a:gd name="T115" fmla="*/ 14940 h 890"/>
                              <a:gd name="T116" fmla="+- 0 7658 7359"/>
                              <a:gd name="T117" fmla="*/ T116 w 533"/>
                              <a:gd name="T118" fmla="+- 0 15076 14187"/>
                              <a:gd name="T119" fmla="*/ 15076 h 890"/>
                              <a:gd name="T120" fmla="+- 0 7749 7359"/>
                              <a:gd name="T121" fmla="*/ T120 w 533"/>
                              <a:gd name="T122" fmla="+- 0 15076 14187"/>
                              <a:gd name="T123" fmla="*/ 15076 h 890"/>
                              <a:gd name="T124" fmla="+- 0 7749 7359"/>
                              <a:gd name="T125" fmla="*/ T124 w 533"/>
                              <a:gd name="T126" fmla="+- 0 14931 14187"/>
                              <a:gd name="T127" fmla="*/ 14931 h 890"/>
                              <a:gd name="T128" fmla="+- 0 7749 7359"/>
                              <a:gd name="T129" fmla="*/ T128 w 533"/>
                              <a:gd name="T130" fmla="+- 0 14187 14187"/>
                              <a:gd name="T131" fmla="*/ 14187 h 890"/>
                              <a:gd name="T132" fmla="+- 0 7658 7359"/>
                              <a:gd name="T133" fmla="*/ T132 w 533"/>
                              <a:gd name="T134" fmla="+- 0 14326 14187"/>
                              <a:gd name="T135" fmla="*/ 14326 h 890"/>
                              <a:gd name="T136" fmla="+- 0 7658 7359"/>
                              <a:gd name="T137" fmla="*/ T136 w 533"/>
                              <a:gd name="T138" fmla="+- 0 14903 14187"/>
                              <a:gd name="T139" fmla="*/ 14903 h 890"/>
                              <a:gd name="T140" fmla="+- 0 7680 7359"/>
                              <a:gd name="T141" fmla="*/ T140 w 533"/>
                              <a:gd name="T142" fmla="+- 0 14901 14187"/>
                              <a:gd name="T143" fmla="*/ 14901 h 890"/>
                              <a:gd name="T144" fmla="+- 0 7703 7359"/>
                              <a:gd name="T145" fmla="*/ T144 w 533"/>
                              <a:gd name="T146" fmla="+- 0 14900 14187"/>
                              <a:gd name="T147" fmla="*/ 14900 h 890"/>
                              <a:gd name="T148" fmla="+- 0 7725 7359"/>
                              <a:gd name="T149" fmla="*/ T148 w 533"/>
                              <a:gd name="T150" fmla="+- 0 14900 14187"/>
                              <a:gd name="T151" fmla="*/ 14900 h 890"/>
                              <a:gd name="T152" fmla="+- 0 7749 7359"/>
                              <a:gd name="T153" fmla="*/ T152 w 533"/>
                              <a:gd name="T154" fmla="+- 0 14900 14187"/>
                              <a:gd name="T155" fmla="*/ 14900 h 890"/>
                              <a:gd name="T156" fmla="+- 0 7749 7359"/>
                              <a:gd name="T157" fmla="*/ T156 w 533"/>
                              <a:gd name="T158" fmla="+- 0 14187 14187"/>
                              <a:gd name="T159" fmla="*/ 14187 h 890"/>
                              <a:gd name="T160" fmla="+- 0 7892 7359"/>
                              <a:gd name="T161" fmla="*/ T160 w 533"/>
                              <a:gd name="T162" fmla="+- 0 14346 14187"/>
                              <a:gd name="T163" fmla="*/ 14346 h 890"/>
                              <a:gd name="T164" fmla="+- 0 7787 7359"/>
                              <a:gd name="T165" fmla="*/ T164 w 533"/>
                              <a:gd name="T166" fmla="+- 0 14442 14187"/>
                              <a:gd name="T167" fmla="*/ 14442 h 890"/>
                              <a:gd name="T168" fmla="+- 0 7787 7359"/>
                              <a:gd name="T169" fmla="*/ T168 w 533"/>
                              <a:gd name="T170" fmla="+- 0 14901 14187"/>
                              <a:gd name="T171" fmla="*/ 14901 h 890"/>
                              <a:gd name="T172" fmla="+- 0 7813 7359"/>
                              <a:gd name="T173" fmla="*/ T172 w 533"/>
                              <a:gd name="T174" fmla="+- 0 14903 14187"/>
                              <a:gd name="T175" fmla="*/ 14903 h 890"/>
                              <a:gd name="T176" fmla="+- 0 7839 7359"/>
                              <a:gd name="T177" fmla="*/ T176 w 533"/>
                              <a:gd name="T178" fmla="+- 0 14905 14187"/>
                              <a:gd name="T179" fmla="*/ 14905 h 890"/>
                              <a:gd name="T180" fmla="+- 0 7866 7359"/>
                              <a:gd name="T181" fmla="*/ T180 w 533"/>
                              <a:gd name="T182" fmla="+- 0 14908 14187"/>
                              <a:gd name="T183" fmla="*/ 14908 h 890"/>
                              <a:gd name="T184" fmla="+- 0 7892 7359"/>
                              <a:gd name="T185" fmla="*/ T184 w 533"/>
                              <a:gd name="T186" fmla="+- 0 14912 14187"/>
                              <a:gd name="T187" fmla="*/ 14912 h 890"/>
                              <a:gd name="T188" fmla="+- 0 7892 7359"/>
                              <a:gd name="T189" fmla="*/ T188 w 533"/>
                              <a:gd name="T190" fmla="+- 0 14346 14187"/>
                              <a:gd name="T191" fmla="*/ 14346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33" h="890">
                                <a:moveTo>
                                  <a:pt x="139" y="199"/>
                                </a:moveTo>
                                <a:lnTo>
                                  <a:pt x="0" y="59"/>
                                </a:lnTo>
                                <a:lnTo>
                                  <a:pt x="0" y="768"/>
                                </a:lnTo>
                                <a:lnTo>
                                  <a:pt x="33" y="758"/>
                                </a:lnTo>
                                <a:lnTo>
                                  <a:pt x="59" y="751"/>
                                </a:lnTo>
                                <a:lnTo>
                                  <a:pt x="90" y="745"/>
                                </a:lnTo>
                                <a:lnTo>
                                  <a:pt x="139" y="736"/>
                                </a:lnTo>
                                <a:lnTo>
                                  <a:pt x="139" y="199"/>
                                </a:lnTo>
                                <a:moveTo>
                                  <a:pt x="261" y="759"/>
                                </a:moveTo>
                                <a:lnTo>
                                  <a:pt x="240" y="762"/>
                                </a:lnTo>
                                <a:lnTo>
                                  <a:pt x="219" y="767"/>
                                </a:lnTo>
                                <a:lnTo>
                                  <a:pt x="198" y="771"/>
                                </a:lnTo>
                                <a:lnTo>
                                  <a:pt x="177" y="777"/>
                                </a:lnTo>
                                <a:lnTo>
                                  <a:pt x="177" y="889"/>
                                </a:lnTo>
                                <a:lnTo>
                                  <a:pt x="261" y="889"/>
                                </a:lnTo>
                                <a:lnTo>
                                  <a:pt x="261" y="759"/>
                                </a:lnTo>
                                <a:moveTo>
                                  <a:pt x="261" y="205"/>
                                </a:moveTo>
                                <a:lnTo>
                                  <a:pt x="177" y="104"/>
                                </a:lnTo>
                                <a:lnTo>
                                  <a:pt x="177" y="729"/>
                                </a:lnTo>
                                <a:lnTo>
                                  <a:pt x="197" y="726"/>
                                </a:lnTo>
                                <a:lnTo>
                                  <a:pt x="217" y="724"/>
                                </a:lnTo>
                                <a:lnTo>
                                  <a:pt x="239" y="721"/>
                                </a:lnTo>
                                <a:lnTo>
                                  <a:pt x="261" y="719"/>
                                </a:lnTo>
                                <a:lnTo>
                                  <a:pt x="261" y="205"/>
                                </a:lnTo>
                                <a:moveTo>
                                  <a:pt x="390" y="744"/>
                                </a:moveTo>
                                <a:lnTo>
                                  <a:pt x="368" y="745"/>
                                </a:lnTo>
                                <a:lnTo>
                                  <a:pt x="346" y="747"/>
                                </a:lnTo>
                                <a:lnTo>
                                  <a:pt x="323" y="750"/>
                                </a:lnTo>
                                <a:lnTo>
                                  <a:pt x="299" y="753"/>
                                </a:lnTo>
                                <a:lnTo>
                                  <a:pt x="299" y="889"/>
                                </a:lnTo>
                                <a:lnTo>
                                  <a:pt x="390" y="889"/>
                                </a:lnTo>
                                <a:lnTo>
                                  <a:pt x="390" y="744"/>
                                </a:lnTo>
                                <a:moveTo>
                                  <a:pt x="390" y="0"/>
                                </a:moveTo>
                                <a:lnTo>
                                  <a:pt x="299" y="139"/>
                                </a:lnTo>
                                <a:lnTo>
                                  <a:pt x="299" y="716"/>
                                </a:lnTo>
                                <a:lnTo>
                                  <a:pt x="321" y="714"/>
                                </a:lnTo>
                                <a:lnTo>
                                  <a:pt x="344" y="713"/>
                                </a:lnTo>
                                <a:lnTo>
                                  <a:pt x="366" y="713"/>
                                </a:lnTo>
                                <a:lnTo>
                                  <a:pt x="390" y="713"/>
                                </a:lnTo>
                                <a:lnTo>
                                  <a:pt x="390" y="0"/>
                                </a:lnTo>
                                <a:moveTo>
                                  <a:pt x="533" y="159"/>
                                </a:moveTo>
                                <a:lnTo>
                                  <a:pt x="428" y="255"/>
                                </a:lnTo>
                                <a:lnTo>
                                  <a:pt x="428" y="714"/>
                                </a:lnTo>
                                <a:lnTo>
                                  <a:pt x="454" y="716"/>
                                </a:lnTo>
                                <a:lnTo>
                                  <a:pt x="480" y="718"/>
                                </a:lnTo>
                                <a:lnTo>
                                  <a:pt x="507" y="721"/>
                                </a:lnTo>
                                <a:lnTo>
                                  <a:pt x="533" y="725"/>
                                </a:lnTo>
                                <a:lnTo>
                                  <a:pt x="533" y="159"/>
                                </a:lnTo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6" y="14928"/>
                            <a:ext cx="10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FB753" id="Group 11" o:spid="_x0000_s1026" style="position:absolute;margin-left:454.95pt;margin-top:762.55pt;width:14.45pt;height:29.05pt;z-index:1192;mso-position-horizontal-relative:page;mso-position-vertical-relative:page" coordorigin="7359,14187" coordsize="533,8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">
                <v:shape id="Picture 14" o:spid="_x0000_s1027" type="#_x0000_t75" style="position:absolute;left:7359;top:14974;width:139;height:1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">
                  <v:imagedata r:id="rId34" o:title=""/>
                </v:shape>
                <v:shape id="AutoShape 13" o:spid="_x0000_s1028" style="position:absolute;left:7359;top:14186;width:533;height:890;visibility:visible;mso-wrap-style:square;v-text-anchor:top" coordsize="533,8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" path="m139,199l,59,,768,33,758r26,-7l90,745r49,-9l139,199m261,759r-21,3l219,767r-21,4l177,777r,112l261,889r,-130m261,205l177,104r,625l197,726r20,-2l239,721r22,-2l261,205m390,744r-22,1l346,747r-23,3l299,753r,136l390,889r,-145m390,l299,139r,577l321,714r23,-1l366,713r24,l390,m533,159l428,255r,459l454,716r26,2l507,721r26,4l533,159e" fillcolor="#cbcaca" stroked="f">
                  <v:path arrowok="t" o:connecttype="custom" o:connectlocs="139,14386;0,14246;0,14955;33,14945;59,14938;90,14932;139,14923;139,14386;261,14946;240,14949;219,14954;198,14958;177,14964;177,15076;261,15076;261,14946;261,14392;177,14291;177,14916;197,14913;217,14911;239,14908;261,14906;261,14392;390,14931;368,14932;346,14934;323,14937;299,14940;299,15076;390,15076;390,14931;390,14187;299,14326;299,14903;321,14901;344,14900;366,14900;390,14900;390,14187;533,14346;428,14442;428,14901;454,14903;480,14905;507,14908;533,14912;533,14346" o:connectangles="0,0,0,0,0,0,0,0,0,0,0,0,0,0,0,0,0,0,0,0,0,0,0,0,0,0,0,0,0,0,0,0,0,0,0,0,0,0,0,0,0,0,0,0,0,0,0,0"/>
                </v:shape>
                <v:shape id="Picture 12" o:spid="_x0000_s1029" type="#_x0000_t75" style="position:absolute;left:7786;top:14928;width:106;height: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">
                  <v:imagedata r:id="rId35" o:title=""/>
                </v:shape>
                <w10:wrap anchorx="page" anchory="page"/>
              </v:group>
            </w:pict>
          </mc:Fallback>
        </mc:AlternateContent>
      </w:r>
    </w:p>
    <w:p w14:paraId="10BD6083" w14:textId="25ECDEE2" w:rsidR="00C02744" w:rsidRPr="00C02744" w:rsidRDefault="00C02744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13"/>
          <w:szCs w:val="13"/>
        </w:rPr>
      </w:pPr>
    </w:p>
    <w:p w14:paraId="480E141F" w14:textId="44C748D9" w:rsidR="00C02744" w:rsidRPr="00452E9B" w:rsidRDefault="000404AC" w:rsidP="00C02744">
      <w:pPr>
        <w:pStyle w:val="BodyText"/>
        <w:spacing w:before="1"/>
        <w:ind w:right="105"/>
        <w:rPr>
          <w:b/>
          <w:bCs/>
          <w:color w:val="17365D" w:themeColor="text2" w:themeShade="BF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4BF68BE" wp14:editId="0313B331">
                <wp:simplePos x="0" y="0"/>
                <wp:positionH relativeFrom="page">
                  <wp:posOffset>6039011</wp:posOffset>
                </wp:positionH>
                <wp:positionV relativeFrom="page">
                  <wp:posOffset>9915927</wp:posOffset>
                </wp:positionV>
                <wp:extent cx="948055" cy="74930"/>
                <wp:effectExtent l="0" t="0" r="4445" b="1397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74930"/>
                          <a:chOff x="8036" y="15072"/>
                          <a:chExt cx="1872" cy="214"/>
                        </a:xfrm>
                      </wpg:grpSpPr>
                      <pic:pic xmlns:pic="http://schemas.openxmlformats.org/drawingml/2006/picture">
                        <pic:nvPicPr>
                          <pic:cNvPr id="1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6" y="15076"/>
                            <a:ext cx="168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7" y="15076"/>
                            <a:ext cx="16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18" y="1507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22670">
                            <a:solidFill>
                              <a:srgbClr val="CBCA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1" y="15076"/>
                            <a:ext cx="17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03" y="15250"/>
                            <a:ext cx="149" cy="30"/>
                          </a:xfrm>
                          <a:prstGeom prst="rect">
                            <a:avLst/>
                          </a:pr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3" y="15190"/>
                            <a:ext cx="36" cy="60"/>
                          </a:xfrm>
                          <a:prstGeom prst="rect">
                            <a:avLst/>
                          </a:pr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03" y="15160"/>
                            <a:ext cx="139" cy="30"/>
                          </a:xfrm>
                          <a:prstGeom prst="rect">
                            <a:avLst/>
                          </a:pr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03" y="15106"/>
                            <a:ext cx="36" cy="54"/>
                          </a:xfrm>
                          <a:prstGeom prst="rect">
                            <a:avLst/>
                          </a:pr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8803" y="15076"/>
                            <a:ext cx="149" cy="204"/>
                          </a:xfrm>
                          <a:custGeom>
                            <a:avLst/>
                            <a:gdLst>
                              <a:gd name="T0" fmla="+- 0 8951 8804"/>
                              <a:gd name="T1" fmla="*/ T0 w 149"/>
                              <a:gd name="T2" fmla="+- 0 15076 15076"/>
                              <a:gd name="T3" fmla="*/ 15076 h 204"/>
                              <a:gd name="T4" fmla="+- 0 8804 8804"/>
                              <a:gd name="T5" fmla="*/ T4 w 149"/>
                              <a:gd name="T6" fmla="+- 0 15076 15076"/>
                              <a:gd name="T7" fmla="*/ 15076 h 204"/>
                              <a:gd name="T8" fmla="+- 0 8804 8804"/>
                              <a:gd name="T9" fmla="*/ T8 w 149"/>
                              <a:gd name="T10" fmla="+- 0 15106 15076"/>
                              <a:gd name="T11" fmla="*/ 15106 h 204"/>
                              <a:gd name="T12" fmla="+- 0 8951 8804"/>
                              <a:gd name="T13" fmla="*/ T12 w 149"/>
                              <a:gd name="T14" fmla="+- 0 15106 15076"/>
                              <a:gd name="T15" fmla="*/ 15106 h 204"/>
                              <a:gd name="T16" fmla="+- 0 8951 8804"/>
                              <a:gd name="T17" fmla="*/ T16 w 149"/>
                              <a:gd name="T18" fmla="+- 0 15076 15076"/>
                              <a:gd name="T19" fmla="*/ 15076 h 204"/>
                              <a:gd name="T20" fmla="+- 0 8953 8804"/>
                              <a:gd name="T21" fmla="*/ T20 w 149"/>
                              <a:gd name="T22" fmla="+- 0 15250 15076"/>
                              <a:gd name="T23" fmla="*/ 15250 h 204"/>
                              <a:gd name="T24" fmla="+- 0 8804 8804"/>
                              <a:gd name="T25" fmla="*/ T24 w 149"/>
                              <a:gd name="T26" fmla="+- 0 15250 15076"/>
                              <a:gd name="T27" fmla="*/ 15250 h 204"/>
                              <a:gd name="T28" fmla="+- 0 8804 8804"/>
                              <a:gd name="T29" fmla="*/ T28 w 149"/>
                              <a:gd name="T30" fmla="+- 0 15280 15076"/>
                              <a:gd name="T31" fmla="*/ 15280 h 204"/>
                              <a:gd name="T32" fmla="+- 0 8953 8804"/>
                              <a:gd name="T33" fmla="*/ T32 w 149"/>
                              <a:gd name="T34" fmla="+- 0 15280 15076"/>
                              <a:gd name="T35" fmla="*/ 15280 h 204"/>
                              <a:gd name="T36" fmla="+- 0 8953 8804"/>
                              <a:gd name="T37" fmla="*/ T36 w 149"/>
                              <a:gd name="T38" fmla="+- 0 15250 15076"/>
                              <a:gd name="T39" fmla="*/ 15250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" h="204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47" y="30"/>
                                </a:lnTo>
                                <a:lnTo>
                                  <a:pt x="147" y="0"/>
                                </a:lnTo>
                                <a:moveTo>
                                  <a:pt x="149" y="174"/>
                                </a:moveTo>
                                <a:lnTo>
                                  <a:pt x="0" y="174"/>
                                </a:lnTo>
                                <a:lnTo>
                                  <a:pt x="0" y="204"/>
                                </a:lnTo>
                                <a:lnTo>
                                  <a:pt x="149" y="204"/>
                                </a:lnTo>
                                <a:lnTo>
                                  <a:pt x="149" y="174"/>
                                </a:lnTo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803" y="15190"/>
                            <a:ext cx="36" cy="60"/>
                          </a:xfrm>
                          <a:prstGeom prst="rect">
                            <a:avLst/>
                          </a:pr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03" y="15160"/>
                            <a:ext cx="139" cy="30"/>
                          </a:xfrm>
                          <a:prstGeom prst="rect">
                            <a:avLst/>
                          </a:pr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03" y="15106"/>
                            <a:ext cx="36" cy="54"/>
                          </a:xfrm>
                          <a:prstGeom prst="rect">
                            <a:avLst/>
                          </a:pr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03" y="15076"/>
                            <a:ext cx="147" cy="30"/>
                          </a:xfrm>
                          <a:prstGeom prst="rect">
                            <a:avLst/>
                          </a:pr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9" y="15076"/>
                            <a:ext cx="17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2" y="15071"/>
                            <a:ext cx="167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463" y="1507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22670">
                            <a:solidFill>
                              <a:srgbClr val="CBCA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9" y="15076"/>
                            <a:ext cx="37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5FCA5" id="Group 15" o:spid="_x0000_s1026" style="position:absolute;margin-left:475.5pt;margin-top:780.8pt;width:74.65pt;height:5.9pt;z-index:1168;mso-position-horizontal-relative:page;mso-position-vertical-relative:page" coordorigin="8036,15072" coordsize="1872,2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">
                <v:shape id="Picture 32" o:spid="_x0000_s1027" type="#_x0000_t75" style="position:absolute;left:8036;top:15076;width:168;height:2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">
                  <v:imagedata r:id="rId42" o:title=""/>
                </v:shape>
                <v:shape id="Picture 31" o:spid="_x0000_s1028" type="#_x0000_t75" style="position:absolute;left:8267;top:15076;width:166;height:2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">
                  <v:imagedata r:id="rId43" o:title=""/>
                </v:shape>
                <v:line id="Line 30" o:spid="_x0000_s1029" style="position:absolute;visibility:visible;mso-wrap-style:square" from="8518,15076" to="8518,15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" strokecolor="#cbcaca" strokeweight=".62972mm"/>
                <v:shape id="Picture 29" o:spid="_x0000_s1030" type="#_x0000_t75" style="position:absolute;left:8581;top:15076;width:178;height:2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">
                  <v:imagedata r:id="rId44" o:title=""/>
                </v:shape>
                <v:rect id="Rectangle 28" o:spid="_x0000_s1031" style="position:absolute;left:8803;top:15250;width:149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" fillcolor="#cbcaca" stroked="f"/>
                <v:rect id="Rectangle 27" o:spid="_x0000_s1032" style="position:absolute;left:8803;top:15190;width:36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" fillcolor="#cbcaca" stroked="f"/>
                <v:rect id="Rectangle 26" o:spid="_x0000_s1033" style="position:absolute;left:8803;top:15160;width:139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" fillcolor="#cbcaca" stroked="f"/>
                <v:rect id="Rectangle 25" o:spid="_x0000_s1034" style="position:absolute;left:8803;top:15106;width:36;height: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" fillcolor="#cbcaca" stroked="f"/>
                <v:shape id="AutoShape 24" o:spid="_x0000_s1035" style="position:absolute;left:8803;top:15076;width:149;height:204;visibility:visible;mso-wrap-style:square;v-text-anchor:top" coordsize="149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" path="m147,l,,,30r147,l147,t2,174l,174r,30l149,204r,-30e" fillcolor="#cbcaca" stroked="f">
                  <v:path arrowok="t" o:connecttype="custom" o:connectlocs="147,15076;0,15076;0,15106;147,15106;147,15076;149,15250;0,15250;0,15280;149,15280;149,15250" o:connectangles="0,0,0,0,0,0,0,0,0,0"/>
                </v:shape>
                <v:rect id="Rectangle 23" o:spid="_x0000_s1036" style="position:absolute;left:8803;top:15190;width:36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" fillcolor="#cbcaca" stroked="f"/>
                <v:rect id="Rectangle 22" o:spid="_x0000_s1037" style="position:absolute;left:8803;top:15160;width:139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" fillcolor="#cbcaca" stroked="f"/>
                <v:rect id="Rectangle 21" o:spid="_x0000_s1038" style="position:absolute;left:8803;top:15106;width:36;height: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" fillcolor="#cbcaca" stroked="f"/>
                <v:rect id="Rectangle 20" o:spid="_x0000_s1039" style="position:absolute;left:8803;top:15076;width:147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" fillcolor="#cbcaca" stroked="f"/>
                <v:shape id="Picture 19" o:spid="_x0000_s1040" type="#_x0000_t75" style="position:absolute;left:9009;top:15076;width:173;height:2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">
                  <v:imagedata r:id="rId45" o:title=""/>
                </v:shape>
                <v:shape id="Picture 18" o:spid="_x0000_s1041" type="#_x0000_t75" style="position:absolute;left:9222;top:15071;width:167;height:2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">
                  <v:imagedata r:id="rId46" o:title=""/>
                </v:shape>
                <v:line id="Line 17" o:spid="_x0000_s1042" style="position:absolute;visibility:visible;mso-wrap-style:square" from="9463,15076" to="9463,15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" strokecolor="#cbcaca" strokeweight=".62972mm"/>
                <v:shape id="Picture 16" o:spid="_x0000_s1043" type="#_x0000_t75" style="position:absolute;left:9529;top:15076;width:379;height:2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">
                  <v:imagedata r:id="rId47" o:title=""/>
                </v:shape>
                <w10:wrap anchorx="page" anchory="page"/>
              </v:group>
            </w:pict>
          </mc:Fallback>
        </mc:AlternateContent>
      </w:r>
    </w:p>
    <w:sectPr w:rsidR="00C02744" w:rsidRPr="00452E9B">
      <w:type w:val="continuous"/>
      <w:pgSz w:w="12600" w:h="16200"/>
      <w:pgMar w:top="0" w:right="1360" w:bottom="28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624"/>
    <w:multiLevelType w:val="hybridMultilevel"/>
    <w:tmpl w:val="14566882"/>
    <w:lvl w:ilvl="0" w:tplc="25E891DE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60E4"/>
    <w:multiLevelType w:val="hybridMultilevel"/>
    <w:tmpl w:val="13261996"/>
    <w:lvl w:ilvl="0" w:tplc="25E891DE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455FD"/>
    <w:multiLevelType w:val="hybridMultilevel"/>
    <w:tmpl w:val="2CE80D04"/>
    <w:lvl w:ilvl="0" w:tplc="25E891DE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F0B7C"/>
    <w:multiLevelType w:val="hybridMultilevel"/>
    <w:tmpl w:val="8E5E58E2"/>
    <w:lvl w:ilvl="0" w:tplc="25E891DE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E7E39"/>
    <w:multiLevelType w:val="hybridMultilevel"/>
    <w:tmpl w:val="16286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439323">
    <w:abstractNumId w:val="0"/>
  </w:num>
  <w:num w:numId="2" w16cid:durableId="756679765">
    <w:abstractNumId w:val="2"/>
  </w:num>
  <w:num w:numId="3" w16cid:durableId="975599954">
    <w:abstractNumId w:val="1"/>
  </w:num>
  <w:num w:numId="4" w16cid:durableId="31080594">
    <w:abstractNumId w:val="3"/>
  </w:num>
  <w:num w:numId="5" w16cid:durableId="1334601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B"/>
    <w:rsid w:val="000404AC"/>
    <w:rsid w:val="003A0867"/>
    <w:rsid w:val="003A3598"/>
    <w:rsid w:val="00452E9B"/>
    <w:rsid w:val="004671D0"/>
    <w:rsid w:val="00604461"/>
    <w:rsid w:val="00965475"/>
    <w:rsid w:val="00A764C8"/>
    <w:rsid w:val="00BB7003"/>
    <w:rsid w:val="00BC6225"/>
    <w:rsid w:val="00C02744"/>
    <w:rsid w:val="00C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BC8A"/>
  <w15:docId w15:val="{77828A19-649C-DE42-99C8-BE06C90F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C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rellachiodo/Downloads/MUHC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MUHC Letterhead Template (2).dotx</Template>
  <TotalTime>64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>FOMD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Mirella Chiodo</dc:creator>
  <cp:lastModifiedBy>Mirella Chiodo</cp:lastModifiedBy>
  <cp:revision>3</cp:revision>
  <cp:lastPrinted>2023-07-06T20:05:00Z</cp:lastPrinted>
  <dcterms:created xsi:type="dcterms:W3CDTF">2023-07-06T19:22:00Z</dcterms:created>
  <dcterms:modified xsi:type="dcterms:W3CDTF">2023-07-11T13:44:00Z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2019-10-11T00:00:00Z</vt:filetime>
  </property>
</Properties>
</file>